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61" w:rsidRDefault="00B01161" w:rsidP="00DD1990">
      <w:pPr>
        <w:rPr>
          <w:sz w:val="20"/>
          <w:szCs w:val="20"/>
        </w:rPr>
      </w:pPr>
    </w:p>
    <w:p w:rsidR="00B01161" w:rsidRDefault="00B01161" w:rsidP="009F2986">
      <w:pPr>
        <w:jc w:val="center"/>
        <w:rPr>
          <w:sz w:val="20"/>
          <w:szCs w:val="20"/>
        </w:rPr>
      </w:pPr>
    </w:p>
    <w:p w:rsidR="00B01161" w:rsidRDefault="00B01161" w:rsidP="003A5C9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распоряжению</w:t>
      </w:r>
    </w:p>
    <w:p w:rsidR="00B01161" w:rsidRDefault="00B01161" w:rsidP="003A5C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Асиновского района </w:t>
      </w:r>
    </w:p>
    <w:p w:rsidR="00B01161" w:rsidRDefault="00B01161" w:rsidP="003A5C9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22.04.2015 №  269</w:t>
      </w:r>
    </w:p>
    <w:p w:rsidR="00B01161" w:rsidRDefault="00B01161" w:rsidP="003A5C9E">
      <w:pPr>
        <w:jc w:val="right"/>
        <w:rPr>
          <w:sz w:val="20"/>
          <w:szCs w:val="20"/>
        </w:rPr>
      </w:pPr>
    </w:p>
    <w:p w:rsidR="00B01161" w:rsidRDefault="00B01161" w:rsidP="009F2986">
      <w:pPr>
        <w:jc w:val="center"/>
        <w:rPr>
          <w:sz w:val="20"/>
          <w:szCs w:val="20"/>
        </w:rPr>
      </w:pPr>
    </w:p>
    <w:p w:rsidR="00B01161" w:rsidRDefault="00B01161" w:rsidP="009F2986">
      <w:pPr>
        <w:jc w:val="center"/>
        <w:rPr>
          <w:sz w:val="20"/>
          <w:szCs w:val="20"/>
        </w:rPr>
      </w:pPr>
      <w:r>
        <w:rPr>
          <w:sz w:val="20"/>
          <w:szCs w:val="20"/>
        </w:rPr>
        <w:t>Правила землепользования и застройки  муниципального образования  «Асиновское городское поселение»</w:t>
      </w:r>
    </w:p>
    <w:p w:rsidR="00B01161" w:rsidRDefault="00B01161" w:rsidP="009F2986">
      <w:pPr>
        <w:jc w:val="center"/>
        <w:rPr>
          <w:sz w:val="20"/>
          <w:szCs w:val="20"/>
        </w:rPr>
      </w:pPr>
      <w:r>
        <w:rPr>
          <w:sz w:val="20"/>
          <w:szCs w:val="20"/>
        </w:rPr>
        <w:t>Асиновского района Томской области</w:t>
      </w:r>
    </w:p>
    <w:p w:rsidR="00B01161" w:rsidRDefault="00B01161" w:rsidP="009F2986">
      <w:pPr>
        <w:jc w:val="center"/>
        <w:rPr>
          <w:sz w:val="20"/>
          <w:szCs w:val="20"/>
        </w:rPr>
      </w:pPr>
      <w:r>
        <w:rPr>
          <w:sz w:val="20"/>
          <w:szCs w:val="20"/>
        </w:rPr>
        <w:t>Фрагмент карты территориального зонирования</w:t>
      </w:r>
    </w:p>
    <w:p w:rsidR="00B01161" w:rsidRDefault="00B01161" w:rsidP="009F29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(проект внесения изменений) </w:t>
      </w:r>
    </w:p>
    <w:p w:rsidR="00B01161" w:rsidRDefault="00B01161" w:rsidP="00DD1990">
      <w:pPr>
        <w:rPr>
          <w:sz w:val="20"/>
          <w:szCs w:val="20"/>
        </w:rPr>
      </w:pPr>
    </w:p>
    <w:p w:rsidR="00B01161" w:rsidRDefault="00B01161" w:rsidP="00DD1990">
      <w:pPr>
        <w:jc w:val="center"/>
        <w:rPr>
          <w:sz w:val="20"/>
          <w:szCs w:val="20"/>
        </w:rPr>
      </w:pPr>
      <w:r>
        <w:rPr>
          <w:noProof/>
        </w:rPr>
        <w:pict>
          <v:shape id="Полилиния 10" o:spid="_x0000_s1026" style="position:absolute;left:0;text-align:left;margin-left:162.95pt;margin-top:63.85pt;width:121pt;height:2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6700,287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" path="m,120650r114300,-6350l133350,1009650,450850,2724150r971550,-31750l1371600,69850r-260350,l1117600,r330200,l1536700,2851150,311150,2870200,6350,1155700c4233,810683,2117,465667,,120650xe" fillcolor="#00b050" strokecolor="#00b050" strokeweight="2pt">
            <v:path arrowok="t" o:connecttype="custom" o:connectlocs="0,120650;114300,114300;133350,1009650;450850,2724150;1422400,2692400;1371600,69850;1111250,69850;1117600,0;1447800,0;1536700,2851150;311150,2870200;6350,1155700;0,120650" o:connectangles="0,0,0,0,0,0,0,0,0,0,0,0,0"/>
          </v:shape>
        </w:pict>
      </w:r>
      <w:r>
        <w:rPr>
          <w:noProof/>
        </w:rPr>
        <w:pict>
          <v:rect id="Прямоугольник 5" o:spid="_x0000_s1027" style="position:absolute;left:0;text-align:left;margin-left:217.95pt;margin-top:63.85pt;width:28pt;height: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" fillcolor="#00b050" strokecolor="#00b050" strokeweight=".25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3.5pt;height:294pt;visibility:visible">
            <v:imagedata r:id="rId4" o:title=""/>
          </v:shape>
        </w:pict>
      </w:r>
    </w:p>
    <w:p w:rsidR="00B01161" w:rsidRDefault="00B01161" w:rsidP="00926BCD">
      <w:pPr>
        <w:rPr>
          <w:sz w:val="20"/>
          <w:szCs w:val="20"/>
        </w:rPr>
      </w:pPr>
    </w:p>
    <w:p w:rsidR="00B01161" w:rsidRDefault="00B01161">
      <w:pPr>
        <w:spacing w:after="200" w:line="276" w:lineRule="auto"/>
        <w:rPr>
          <w:sz w:val="20"/>
          <w:szCs w:val="20"/>
        </w:rPr>
      </w:pPr>
    </w:p>
    <w:tbl>
      <w:tblPr>
        <w:tblpPr w:leftFromText="180" w:rightFromText="180" w:vertAnchor="text" w:horzAnchor="page" w:tblpX="3574" w:tblpY="108"/>
        <w:tblW w:w="0" w:type="auto"/>
        <w:tblLook w:val="00A0"/>
      </w:tblPr>
      <w:tblGrid>
        <w:gridCol w:w="846"/>
        <w:gridCol w:w="5812"/>
      </w:tblGrid>
      <w:tr w:rsidR="00B01161" w:rsidTr="00F72F96">
        <w:tc>
          <w:tcPr>
            <w:tcW w:w="6658" w:type="dxa"/>
            <w:gridSpan w:val="2"/>
          </w:tcPr>
          <w:p w:rsidR="00B01161" w:rsidRPr="00745ADC" w:rsidRDefault="00B01161" w:rsidP="00F72F96">
            <w:r w:rsidRPr="00745ADC">
              <w:rPr>
                <w:sz w:val="22"/>
                <w:szCs w:val="22"/>
              </w:rPr>
              <w:t>Условные обозначения:</w:t>
            </w:r>
          </w:p>
          <w:p w:rsidR="00B01161" w:rsidRPr="00745ADC" w:rsidRDefault="00B01161" w:rsidP="00F72F96"/>
        </w:tc>
      </w:tr>
      <w:tr w:rsidR="00B01161" w:rsidTr="00F72F96">
        <w:tc>
          <w:tcPr>
            <w:tcW w:w="846" w:type="dxa"/>
          </w:tcPr>
          <w:p w:rsidR="00B01161" w:rsidRPr="00745ADC" w:rsidRDefault="00B01161" w:rsidP="00F72F96">
            <w:r>
              <w:rPr>
                <w:noProof/>
              </w:rPr>
              <w:pict>
                <v:shape id="Рисунок 22" o:spid="_x0000_s1028" type="#_x0000_t75" style="position:absolute;margin-left:-1.2pt;margin-top:4.65pt;width:24.3pt;height:21pt;z-index:251656192;visibility:visible;mso-position-horizontal-relative:text;mso-position-vertical-relative:text">
                  <v:imagedata r:id="rId5" o:title="" croptop="-1f" cropbottom="-317f" cropleft="2322f" cropright="51217f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F72F96">
            <w:r w:rsidRPr="00745ADC">
              <w:rPr>
                <w:sz w:val="22"/>
                <w:szCs w:val="22"/>
              </w:rPr>
              <w:t>Зона лесопарков и городских лесов</w:t>
            </w:r>
          </w:p>
          <w:p w:rsidR="00B01161" w:rsidRPr="00745ADC" w:rsidRDefault="00B01161" w:rsidP="00F72F96"/>
        </w:tc>
      </w:tr>
      <w:tr w:rsidR="00B01161" w:rsidTr="00F72F96">
        <w:tc>
          <w:tcPr>
            <w:tcW w:w="846" w:type="dxa"/>
          </w:tcPr>
          <w:p w:rsidR="00B01161" w:rsidRPr="00745ADC" w:rsidRDefault="00B01161" w:rsidP="00F72F96">
            <w:r>
              <w:rPr>
                <w:noProof/>
              </w:rPr>
              <w:pict>
                <v:shape id="Рисунок 24" o:spid="_x0000_s1029" type="#_x0000_t75" style="position:absolute;margin-left:-2.15pt;margin-top:4.55pt;width:26.5pt;height:20pt;z-index:251654144;visibility:visible;mso-position-horizontal-relative:text;mso-position-vertical-relative:text">
                  <v:imagedata r:id="rId6" o:title="" croptop="13268f" cropbottom="33298f" cropleft="2965f" cropright="54987f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F72F96">
            <w:r w:rsidRPr="00745ADC">
              <w:rPr>
                <w:sz w:val="22"/>
                <w:szCs w:val="22"/>
              </w:rPr>
              <w:t>Зона санитарно-защитного озеленения</w:t>
            </w:r>
          </w:p>
          <w:p w:rsidR="00B01161" w:rsidRPr="00745ADC" w:rsidRDefault="00B01161" w:rsidP="00F72F96"/>
        </w:tc>
      </w:tr>
      <w:tr w:rsidR="00B01161" w:rsidTr="00F72F96">
        <w:tc>
          <w:tcPr>
            <w:tcW w:w="846" w:type="dxa"/>
          </w:tcPr>
          <w:p w:rsidR="00B01161" w:rsidRPr="00745ADC" w:rsidRDefault="00B01161" w:rsidP="00F72F96">
            <w:r>
              <w:rPr>
                <w:noProof/>
              </w:rPr>
              <w:pict>
                <v:shape id="Рисунок 21" o:spid="_x0000_s1030" type="#_x0000_t75" style="position:absolute;margin-left:-.65pt;margin-top:4.7pt;width:24.5pt;height:17.25pt;z-index:251655168;visibility:visible;mso-position-horizontal-relative:text;mso-position-vertical-relative:text">
                  <v:imagedata r:id="rId7" o:title="" croptop="14312f" cropbottom="26268f" cropleft="4879f" cropright="51792f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F72F96">
            <w:r w:rsidRPr="00745ADC">
              <w:rPr>
                <w:sz w:val="22"/>
                <w:szCs w:val="22"/>
              </w:rPr>
              <w:t>Зона транспортной инфраструктуры</w:t>
            </w:r>
          </w:p>
          <w:p w:rsidR="00B01161" w:rsidRPr="00745ADC" w:rsidRDefault="00B01161" w:rsidP="00F72F96"/>
        </w:tc>
      </w:tr>
      <w:tr w:rsidR="00B01161" w:rsidTr="00F72F96">
        <w:tc>
          <w:tcPr>
            <w:tcW w:w="846" w:type="dxa"/>
          </w:tcPr>
          <w:p w:rsidR="00B01161" w:rsidRPr="00745ADC" w:rsidRDefault="00B01161" w:rsidP="00F72F96">
            <w:r>
              <w:rPr>
                <w:noProof/>
              </w:rPr>
              <w:pict>
                <v:shape id="Рисунок 25" o:spid="_x0000_s1031" type="#_x0000_t75" style="position:absolute;margin-left:-.65pt;margin-top:5.6pt;width:24.5pt;height:15.25pt;z-index:251657216;visibility:visible;mso-position-horizontal-relative:text;mso-position-vertical-relative:text">
                  <v:imagedata r:id="rId7" o:title="" croptop="40581f" cropbottom="3260f" cropleft="4879f" cropright="51944f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F72F96">
            <w:r w:rsidRPr="00745ADC">
              <w:rPr>
                <w:sz w:val="22"/>
                <w:szCs w:val="22"/>
              </w:rPr>
              <w:t>Зона железнодорожного транспорта</w:t>
            </w:r>
          </w:p>
          <w:p w:rsidR="00B01161" w:rsidRPr="00745ADC" w:rsidRDefault="00B01161" w:rsidP="00F72F96"/>
        </w:tc>
      </w:tr>
      <w:tr w:rsidR="00B01161" w:rsidTr="00F72F96">
        <w:tc>
          <w:tcPr>
            <w:tcW w:w="846" w:type="dxa"/>
          </w:tcPr>
          <w:p w:rsidR="00B01161" w:rsidRPr="00745ADC" w:rsidRDefault="00B01161" w:rsidP="00F72F96">
            <w:r>
              <w:rPr>
                <w:noProof/>
              </w:rPr>
              <w:pict>
                <v:shape id="Рисунок 19" o:spid="_x0000_s1032" type="#_x0000_t75" style="position:absolute;margin-left:-2.15pt;margin-top:2.25pt;width:26pt;height:20pt;z-index:251653120;visibility:visible;mso-position-horizontal-relative:text;mso-position-vertical-relative:text">
                  <v:imagedata r:id="rId6" o:title="" croptop="42541f" cropbottom="2842f" cropleft="3121f" cropright="55319f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F72F96">
            <w:r w:rsidRPr="00745ADC">
              <w:rPr>
                <w:sz w:val="22"/>
                <w:szCs w:val="22"/>
              </w:rPr>
              <w:t>Зона военных объектов</w:t>
            </w:r>
          </w:p>
          <w:p w:rsidR="00B01161" w:rsidRPr="00745ADC" w:rsidRDefault="00B01161" w:rsidP="00F72F96"/>
        </w:tc>
      </w:tr>
      <w:tr w:rsidR="00B01161" w:rsidTr="00F72F96">
        <w:tc>
          <w:tcPr>
            <w:tcW w:w="846" w:type="dxa"/>
          </w:tcPr>
          <w:p w:rsidR="00B01161" w:rsidRPr="00745ADC" w:rsidRDefault="00B01161" w:rsidP="00F72F96">
            <w:r>
              <w:rPr>
                <w:noProof/>
              </w:rPr>
              <w:pict>
                <v:shape id="Рисунок 26" o:spid="_x0000_s1033" type="#_x0000_t75" style="position:absolute;margin-left:-.65pt;margin-top:4.15pt;width:26.5pt;height:18pt;z-index:251658240;visibility:visible;mso-position-horizontal-relative:text;mso-position-vertical-relative:text">
                  <v:imagedata r:id="rId8" o:title="" cropbottom="31831f" cropleft="3287f" cropright="53341f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F72F96">
            <w:r w:rsidRPr="00745ADC">
              <w:rPr>
                <w:sz w:val="22"/>
                <w:szCs w:val="22"/>
              </w:rPr>
              <w:t xml:space="preserve">Зона производственных предприятий </w:t>
            </w:r>
            <w:r w:rsidRPr="00745ADC">
              <w:rPr>
                <w:sz w:val="22"/>
                <w:szCs w:val="22"/>
                <w:lang w:val="en-US"/>
              </w:rPr>
              <w:t>II</w:t>
            </w:r>
            <w:r w:rsidRPr="00745ADC">
              <w:rPr>
                <w:sz w:val="22"/>
                <w:szCs w:val="22"/>
              </w:rPr>
              <w:t>-</w:t>
            </w:r>
            <w:r w:rsidRPr="00745ADC">
              <w:rPr>
                <w:sz w:val="22"/>
                <w:szCs w:val="22"/>
                <w:lang w:val="en-US"/>
              </w:rPr>
              <w:t>III</w:t>
            </w:r>
            <w:r w:rsidRPr="00745ADC">
              <w:rPr>
                <w:sz w:val="22"/>
                <w:szCs w:val="22"/>
              </w:rPr>
              <w:t xml:space="preserve"> классов</w:t>
            </w:r>
          </w:p>
          <w:p w:rsidR="00B01161" w:rsidRPr="00745ADC" w:rsidRDefault="00B01161" w:rsidP="00F72F96"/>
        </w:tc>
      </w:tr>
      <w:tr w:rsidR="00B01161" w:rsidTr="00F72F96">
        <w:tc>
          <w:tcPr>
            <w:tcW w:w="846" w:type="dxa"/>
          </w:tcPr>
          <w:p w:rsidR="00B01161" w:rsidRPr="00745ADC" w:rsidRDefault="00B01161" w:rsidP="00F72F96">
            <w:r>
              <w:rPr>
                <w:noProof/>
              </w:rPr>
              <w:pict>
                <v:shape id="Рисунок 23" o:spid="_x0000_s1034" type="#_x0000_t75" style="position:absolute;margin-left:-.65pt;margin-top:5.55pt;width:26.5pt;height:17pt;z-index:251652096;visibility:visible;mso-position-horizontal-relative:text;mso-position-vertical-relative:text">
                  <v:imagedata r:id="rId8" o:title="" croptop="33705f" cropbottom="-26f" cropleft="3287f" cropright="53333f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F72F96">
            <w:r w:rsidRPr="00745ADC">
              <w:rPr>
                <w:sz w:val="22"/>
                <w:szCs w:val="22"/>
              </w:rPr>
              <w:t xml:space="preserve">Зона производственных предприятий </w:t>
            </w:r>
            <w:r w:rsidRPr="00745ADC">
              <w:rPr>
                <w:sz w:val="22"/>
                <w:szCs w:val="22"/>
                <w:lang w:val="en-US"/>
              </w:rPr>
              <w:t>III</w:t>
            </w:r>
            <w:r w:rsidRPr="00745ADC">
              <w:rPr>
                <w:sz w:val="22"/>
                <w:szCs w:val="22"/>
              </w:rPr>
              <w:t>-</w:t>
            </w:r>
            <w:r w:rsidRPr="00745ADC">
              <w:rPr>
                <w:sz w:val="22"/>
                <w:szCs w:val="22"/>
                <w:lang w:val="en-US"/>
              </w:rPr>
              <w:t>VI</w:t>
            </w:r>
            <w:r w:rsidRPr="00745ADC">
              <w:rPr>
                <w:sz w:val="22"/>
                <w:szCs w:val="22"/>
              </w:rPr>
              <w:t xml:space="preserve">  классов</w:t>
            </w:r>
          </w:p>
          <w:p w:rsidR="00B01161" w:rsidRPr="00745ADC" w:rsidRDefault="00B01161" w:rsidP="00F72F96"/>
        </w:tc>
      </w:tr>
      <w:tr w:rsidR="00B01161" w:rsidTr="00F72F96">
        <w:tc>
          <w:tcPr>
            <w:tcW w:w="846" w:type="dxa"/>
          </w:tcPr>
          <w:p w:rsidR="00B01161" w:rsidRPr="00745ADC" w:rsidRDefault="00B01161" w:rsidP="00F72F96">
            <w:pPr>
              <w:rPr>
                <w:noProof/>
              </w:rPr>
            </w:pPr>
          </w:p>
          <w:p w:rsidR="00B01161" w:rsidRPr="00745ADC" w:rsidRDefault="00B01161" w:rsidP="00F72F96">
            <w:pPr>
              <w:rPr>
                <w:noProof/>
              </w:rPr>
            </w:pPr>
            <w:r w:rsidRPr="0092220B">
              <w:rPr>
                <w:noProof/>
              </w:rPr>
              <w:pict>
                <v:shape id="Рисунок 4" o:spid="_x0000_i1026" type="#_x0000_t75" style="width:31.5pt;height:18pt;visibility:visible">
                  <v:imagedata r:id="rId9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F72F96">
            <w:r w:rsidRPr="00745ADC">
              <w:rPr>
                <w:sz w:val="22"/>
                <w:szCs w:val="22"/>
              </w:rPr>
              <w:t>Зона застройки многоквартирными жилыми домами малой этажности</w:t>
            </w:r>
          </w:p>
          <w:p w:rsidR="00B01161" w:rsidRPr="00745ADC" w:rsidRDefault="00B01161" w:rsidP="00F72F96"/>
        </w:tc>
      </w:tr>
    </w:tbl>
    <w:p w:rsidR="00B01161" w:rsidRDefault="00B01161">
      <w:pPr>
        <w:spacing w:after="200" w:line="276" w:lineRule="auto"/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 w:rsidP="00BF378E">
      <w:pPr>
        <w:rPr>
          <w:sz w:val="20"/>
          <w:szCs w:val="20"/>
        </w:rPr>
      </w:pPr>
    </w:p>
    <w:p w:rsidR="00B01161" w:rsidRDefault="00B0116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01161" w:rsidRDefault="00B01161" w:rsidP="00F72F96">
      <w:pPr>
        <w:jc w:val="center"/>
        <w:rPr>
          <w:sz w:val="20"/>
          <w:szCs w:val="20"/>
        </w:rPr>
      </w:pPr>
      <w:r>
        <w:rPr>
          <w:sz w:val="20"/>
          <w:szCs w:val="20"/>
        </w:rPr>
        <w:t>Генеральный план муниципального образования  «Асиновское городское поселение»</w:t>
      </w:r>
    </w:p>
    <w:p w:rsidR="00B01161" w:rsidRDefault="00B01161" w:rsidP="00F72F96">
      <w:pPr>
        <w:jc w:val="center"/>
        <w:rPr>
          <w:sz w:val="20"/>
          <w:szCs w:val="20"/>
        </w:rPr>
      </w:pPr>
      <w:r>
        <w:rPr>
          <w:sz w:val="20"/>
          <w:szCs w:val="20"/>
        </w:rPr>
        <w:t>Асиновского района Томской области</w:t>
      </w:r>
    </w:p>
    <w:p w:rsidR="00B01161" w:rsidRDefault="00B01161" w:rsidP="00F72F96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Фрагмент проектного плана (основной чертеж)</w:t>
      </w:r>
    </w:p>
    <w:p w:rsidR="00B01161" w:rsidRPr="00782D8B" w:rsidRDefault="00B01161" w:rsidP="00F72F96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(проект внесения изменений)</w:t>
      </w:r>
    </w:p>
    <w:p w:rsidR="00B01161" w:rsidRDefault="00B01161" w:rsidP="00BF378E">
      <w:pPr>
        <w:spacing w:after="200" w:line="276" w:lineRule="auto"/>
        <w:jc w:val="center"/>
        <w:rPr>
          <w:sz w:val="20"/>
          <w:szCs w:val="20"/>
        </w:rPr>
      </w:pPr>
      <w:r>
        <w:rPr>
          <w:noProof/>
        </w:rPr>
        <w:pict>
          <v:shape id="Рисунок 2" o:spid="_x0000_s1035" type="#_x0000_t75" style="position:absolute;left:0;text-align:left;margin-left:86.8pt;margin-top:0;width:295.45pt;height:319.9pt;z-index:251651072;visibility:visible">
            <v:imagedata r:id="rId10" o:title="" cropbottom="9718f" cropright="2233f"/>
          </v:shape>
        </w:pict>
      </w:r>
    </w:p>
    <w:tbl>
      <w:tblPr>
        <w:tblpPr w:leftFromText="180" w:rightFromText="180" w:vertAnchor="text" w:horzAnchor="margin" w:tblpXSpec="center" w:tblpY="6618"/>
        <w:tblW w:w="0" w:type="auto"/>
        <w:tblLook w:val="00A0"/>
      </w:tblPr>
      <w:tblGrid>
        <w:gridCol w:w="1056"/>
        <w:gridCol w:w="5812"/>
      </w:tblGrid>
      <w:tr w:rsidR="00B01161" w:rsidTr="00745ADC">
        <w:tc>
          <w:tcPr>
            <w:tcW w:w="6868" w:type="dxa"/>
            <w:gridSpan w:val="2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Условные обозначения:</w:t>
            </w:r>
          </w:p>
          <w:p w:rsidR="00B01161" w:rsidRPr="00745ADC" w:rsidRDefault="00B01161" w:rsidP="00745ADC"/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r w:rsidRPr="0092220B">
              <w:rPr>
                <w:noProof/>
              </w:rPr>
              <w:pict>
                <v:shape id="Рисунок 35" o:spid="_x0000_i1027" type="#_x0000_t75" style="width:37.5pt;height:26.25pt;visibility:visible">
                  <v:imagedata r:id="rId11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Зона лесопарков и городских лесов</w:t>
            </w:r>
          </w:p>
          <w:p w:rsidR="00B01161" w:rsidRPr="00745ADC" w:rsidRDefault="00B01161" w:rsidP="00745ADC"/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r w:rsidRPr="0092220B">
              <w:rPr>
                <w:noProof/>
              </w:rPr>
              <w:pict>
                <v:shape id="Рисунок 36" o:spid="_x0000_i1028" type="#_x0000_t75" style="width:38.25pt;height:27.75pt;visibility:visible">
                  <v:imagedata r:id="rId12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Озеленение специального назначения (озеленение санитарно-защитных зон)</w:t>
            </w:r>
          </w:p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r w:rsidRPr="0092220B">
              <w:rPr>
                <w:noProof/>
              </w:rPr>
              <w:pict>
                <v:shape id="Рисунок 37" o:spid="_x0000_i1029" type="#_x0000_t75" style="width:39.75pt;height:26.25pt;visibility:visible">
                  <v:imagedata r:id="rId13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Зона транспортной инфраструктуры</w:t>
            </w:r>
          </w:p>
          <w:p w:rsidR="00B01161" w:rsidRPr="00745ADC" w:rsidRDefault="00B01161" w:rsidP="00745ADC"/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r w:rsidRPr="0092220B">
              <w:rPr>
                <w:noProof/>
              </w:rPr>
              <w:pict>
                <v:shape id="Рисунок 40" o:spid="_x0000_i1030" type="#_x0000_t75" style="width:36pt;height:27pt;visibility:visible">
                  <v:imagedata r:id="rId14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Железнодорожные линии: магистральные</w:t>
            </w:r>
          </w:p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r w:rsidRPr="0092220B">
              <w:rPr>
                <w:noProof/>
              </w:rPr>
              <w:pict>
                <v:shape id="Рисунок 38" o:spid="_x0000_i1031" type="#_x0000_t75" style="width:38.25pt;height:27pt;visibility:visible">
                  <v:imagedata r:id="rId15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Зона иного назначения</w:t>
            </w:r>
          </w:p>
          <w:p w:rsidR="00B01161" w:rsidRPr="00745ADC" w:rsidRDefault="00B01161" w:rsidP="00745ADC"/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r w:rsidRPr="0092220B">
              <w:rPr>
                <w:noProof/>
              </w:rPr>
              <w:pict>
                <v:shape id="Рисунок 39" o:spid="_x0000_i1032" type="#_x0000_t75" style="width:38.25pt;height:30pt;visibility:visible">
                  <v:imagedata r:id="rId16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Зона промышленных и коммунально-складских объектов</w:t>
            </w:r>
          </w:p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r w:rsidRPr="0092220B">
              <w:rPr>
                <w:noProof/>
              </w:rPr>
              <w:pict>
                <v:shape id="Рисунок 41" o:spid="_x0000_i1033" type="#_x0000_t75" style="width:41.25pt;height:27.75pt;visibility:visible">
                  <v:imagedata r:id="rId17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Санитарно-защитная зона</w:t>
            </w:r>
          </w:p>
          <w:p w:rsidR="00B01161" w:rsidRPr="00745ADC" w:rsidRDefault="00B01161" w:rsidP="00745ADC"/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pPr>
              <w:rPr>
                <w:noProof/>
              </w:rPr>
            </w:pPr>
            <w:r w:rsidRPr="0092220B">
              <w:rPr>
                <w:noProof/>
              </w:rPr>
              <w:pict>
                <v:shape id="Рисунок 42" o:spid="_x0000_i1034" type="#_x0000_t75" style="width:39pt;height:25.5pt;visibility:visible">
                  <v:imagedata r:id="rId18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Зона застройки многоквартирными жилыми домами малой этажности</w:t>
            </w:r>
          </w:p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pPr>
              <w:rPr>
                <w:noProof/>
              </w:rPr>
            </w:pPr>
            <w:r w:rsidRPr="0092220B">
              <w:rPr>
                <w:noProof/>
              </w:rPr>
              <w:pict>
                <v:shape id="Рисунок 43" o:spid="_x0000_i1035" type="#_x0000_t75" style="width:39.75pt;height:26.25pt;visibility:visible">
                  <v:imagedata r:id="rId19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Зона жилой застройки, предусмотренной к расселению по мере амортизации</w:t>
            </w:r>
          </w:p>
        </w:tc>
      </w:tr>
    </w:tbl>
    <w:p w:rsidR="00B01161" w:rsidRDefault="00B01161" w:rsidP="00BF378E">
      <w:pPr>
        <w:spacing w:after="200" w:line="276" w:lineRule="auto"/>
        <w:jc w:val="center"/>
        <w:rPr>
          <w:sz w:val="20"/>
          <w:szCs w:val="20"/>
        </w:rPr>
      </w:pPr>
      <w:r>
        <w:rPr>
          <w:noProof/>
        </w:rPr>
        <w:pict>
          <v:shape id="Полилиния 12" o:spid="_x0000_s1036" style="position:absolute;left:0;text-align:left;margin-left:193.15pt;margin-top:52.75pt;width:124.75pt;height:2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6700,287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" path="m,120650r114300,-6350l133350,1009650,450850,2724150r971550,-31750l1371600,69850r-260350,l1117600,r330200,l1536700,2851150,311150,2870200,6350,1155700c4233,810683,2117,465667,,120650xe" fillcolor="#00b050" strokecolor="#00b050" strokeweight="2pt">
            <v:path arrowok="t" o:connecttype="custom" o:connectlocs="0,122785;117842,116323;137483,1027520;464823,2772365;1466483,2740053;1414108,71086;1145690,71086;1152236,0;1492670,0;1584325,2901613;320793,2921000;6547,1176155;0,122785" o:connectangles="0,0,0,0,0,0,0,0,0,0,0,0,0"/>
          </v:shape>
        </w:pict>
      </w: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  <w:r>
        <w:rPr>
          <w:noProof/>
        </w:rPr>
        <w:pict>
          <v:rect id="Прямоугольник 13" o:spid="_x0000_s1037" style="position:absolute;margin-left:253.45pt;margin-top:6.75pt;width:28pt;height:6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" fillcolor="#00b050" strokecolor="#00b050" strokeweight=".25pt"/>
        </w:pict>
      </w: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Pr="00ED46B0" w:rsidRDefault="00B01161" w:rsidP="00ED46B0">
      <w:pPr>
        <w:rPr>
          <w:sz w:val="20"/>
          <w:szCs w:val="20"/>
        </w:rPr>
      </w:pPr>
    </w:p>
    <w:p w:rsidR="00B01161" w:rsidRDefault="00B01161" w:rsidP="00ED46B0">
      <w:pPr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</w:t>
      </w:r>
    </w:p>
    <w:p w:rsidR="00B01161" w:rsidRDefault="00B01161" w:rsidP="00ED46B0">
      <w:pPr>
        <w:tabs>
          <w:tab w:val="left" w:pos="4035"/>
        </w:tabs>
        <w:rPr>
          <w:sz w:val="20"/>
          <w:szCs w:val="20"/>
        </w:rPr>
      </w:pPr>
    </w:p>
    <w:p w:rsidR="00B01161" w:rsidRDefault="00B01161" w:rsidP="00F72F96">
      <w:pPr>
        <w:jc w:val="center"/>
        <w:rPr>
          <w:sz w:val="20"/>
          <w:szCs w:val="20"/>
        </w:rPr>
      </w:pPr>
      <w:r>
        <w:rPr>
          <w:sz w:val="20"/>
          <w:szCs w:val="20"/>
        </w:rPr>
        <w:t>Генеральный план муниципального образования  «Асиновское городское поселение»</w:t>
      </w:r>
    </w:p>
    <w:p w:rsidR="00B01161" w:rsidRDefault="00B01161" w:rsidP="00F72F96">
      <w:pPr>
        <w:jc w:val="center"/>
        <w:rPr>
          <w:sz w:val="20"/>
          <w:szCs w:val="20"/>
        </w:rPr>
      </w:pPr>
      <w:r>
        <w:rPr>
          <w:sz w:val="20"/>
          <w:szCs w:val="20"/>
        </w:rPr>
        <w:t>Асиновского района Томской области</w:t>
      </w:r>
    </w:p>
    <w:p w:rsidR="00B01161" w:rsidRDefault="00B01161" w:rsidP="00F72F96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Фрагмент схемы планируемого функционального зонирования территории </w:t>
      </w:r>
    </w:p>
    <w:p w:rsidR="00B01161" w:rsidRPr="00782D8B" w:rsidRDefault="00B01161" w:rsidP="00F72F96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(проект внесения изменений)</w:t>
      </w:r>
    </w:p>
    <w:p w:rsidR="00B01161" w:rsidRDefault="00B01161" w:rsidP="00ED46B0">
      <w:pPr>
        <w:tabs>
          <w:tab w:val="left" w:pos="4035"/>
        </w:tabs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  <w:r>
        <w:rPr>
          <w:noProof/>
        </w:rPr>
        <w:pict>
          <v:rect id="Прямоугольник 8" o:spid="_x0000_s1038" style="position:absolute;left:0;text-align:left;margin-left:224pt;margin-top:39.85pt;width:35.3pt;height:10.8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" fillcolor="#00b050" strokecolor="#00b050" strokeweight=".25pt"/>
        </w:pict>
      </w:r>
      <w:r>
        <w:rPr>
          <w:noProof/>
        </w:rPr>
        <w:pict>
          <v:shape id="Полилиния 7" o:spid="_x0000_s1039" style="position:absolute;left:0;text-align:left;margin-left:150.65pt;margin-top:39.85pt;width:157.6pt;height:28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6700,287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" path="m,120650r114300,-6350l133350,1009650,450850,2724150r971550,-31750l1371600,69850r-260350,l1117600,r330200,l1536700,2851150,311150,2870200,6350,1155700c4233,810683,2117,465667,,120650xe" fillcolor="#00b050" strokecolor="#00b050" strokeweight="2pt">
            <v:path arrowok="t" o:connecttype="custom" o:connectlocs="0,152574;148859,144544;173669,1276805;587166,3444965;1852469,3404814;1786309,88332;1447241,88332;1455511,0;1885549,0;2001328,3605569;405228,3629660;8270,1461500;0,152574" o:connectangles="0,0,0,0,0,0,0,0,0,0,0,0,0"/>
          </v:shape>
        </w:pict>
      </w:r>
      <w:r>
        <w:rPr>
          <w:noProof/>
        </w:rPr>
        <w:pict>
          <v:shape id="Рисунок 6" o:spid="_x0000_i1036" type="#_x0000_t75" style="width:270.75pt;height:312.75pt;visibility:visible">
            <v:imagedata r:id="rId20" o:title="" croptop="6889f" cropbottom="6263f" cropleft="7436f"/>
          </v:shape>
        </w:pict>
      </w:r>
    </w:p>
    <w:p w:rsidR="00B01161" w:rsidRDefault="00B01161" w:rsidP="003163CD">
      <w:pPr>
        <w:tabs>
          <w:tab w:val="left" w:pos="4035"/>
        </w:tabs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page" w:tblpX="2971" w:tblpY="-99"/>
        <w:tblW w:w="0" w:type="auto"/>
        <w:tblLook w:val="00A0"/>
      </w:tblPr>
      <w:tblGrid>
        <w:gridCol w:w="1056"/>
        <w:gridCol w:w="5812"/>
      </w:tblGrid>
      <w:tr w:rsidR="00B01161" w:rsidTr="00745ADC">
        <w:tc>
          <w:tcPr>
            <w:tcW w:w="6868" w:type="dxa"/>
            <w:gridSpan w:val="2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Условные обозначения:</w:t>
            </w:r>
          </w:p>
          <w:p w:rsidR="00B01161" w:rsidRPr="00745ADC" w:rsidRDefault="00B01161" w:rsidP="00745ADC"/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r w:rsidRPr="0092220B">
              <w:rPr>
                <w:noProof/>
              </w:rPr>
              <w:pict>
                <v:shape id="Рисунок 28" o:spid="_x0000_i1037" type="#_x0000_t75" style="width:37.5pt;height:26.25pt;visibility:visible">
                  <v:imagedata r:id="rId11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Зона лесопарков и городских лесов</w:t>
            </w:r>
          </w:p>
          <w:p w:rsidR="00B01161" w:rsidRPr="00745ADC" w:rsidRDefault="00B01161" w:rsidP="00745ADC"/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r w:rsidRPr="0092220B">
              <w:rPr>
                <w:noProof/>
              </w:rPr>
              <w:pict>
                <v:shape id="Рисунок 29" o:spid="_x0000_i1038" type="#_x0000_t75" style="width:38.25pt;height:27.75pt;visibility:visible">
                  <v:imagedata r:id="rId12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Озеленение специального назначения (озеленение санитарно-защитных зон)</w:t>
            </w:r>
          </w:p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r w:rsidRPr="0092220B">
              <w:rPr>
                <w:noProof/>
              </w:rPr>
              <w:pict>
                <v:shape id="Рисунок 30" o:spid="_x0000_i1039" type="#_x0000_t75" style="width:39.75pt;height:26.25pt;visibility:visible">
                  <v:imagedata r:id="rId13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Зона транспортной инфраструктуры</w:t>
            </w:r>
          </w:p>
          <w:p w:rsidR="00B01161" w:rsidRPr="00745ADC" w:rsidRDefault="00B01161" w:rsidP="00745ADC"/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r w:rsidRPr="0092220B">
              <w:rPr>
                <w:noProof/>
              </w:rPr>
              <w:pict>
                <v:shape id="Рисунок 31" o:spid="_x0000_i1040" type="#_x0000_t75" style="width:36pt;height:27pt;visibility:visible">
                  <v:imagedata r:id="rId14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Железнодорожные линии: магистральные</w:t>
            </w:r>
          </w:p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r w:rsidRPr="0092220B">
              <w:rPr>
                <w:noProof/>
              </w:rPr>
              <w:pict>
                <v:shape id="Рисунок 32" o:spid="_x0000_i1041" type="#_x0000_t75" style="width:38.25pt;height:27pt;visibility:visible">
                  <v:imagedata r:id="rId15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Зона иного назначения</w:t>
            </w:r>
          </w:p>
          <w:p w:rsidR="00B01161" w:rsidRPr="00745ADC" w:rsidRDefault="00B01161" w:rsidP="00745ADC"/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r w:rsidRPr="0092220B">
              <w:rPr>
                <w:noProof/>
              </w:rPr>
              <w:pict>
                <v:shape id="Рисунок 33" o:spid="_x0000_i1042" type="#_x0000_t75" style="width:38.25pt;height:30pt;visibility:visible">
                  <v:imagedata r:id="rId16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Зона промышленных и коммунально-складских объектов</w:t>
            </w:r>
          </w:p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pPr>
              <w:rPr>
                <w:noProof/>
              </w:rPr>
            </w:pPr>
            <w:r w:rsidRPr="0092220B">
              <w:rPr>
                <w:noProof/>
              </w:rPr>
              <w:pict>
                <v:shape id="Рисунок 44" o:spid="_x0000_i1043" type="#_x0000_t75" style="width:39pt;height:25.5pt;visibility:visible">
                  <v:imagedata r:id="rId18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Зона застройки многоквартирными жилыми домами малой этажности</w:t>
            </w:r>
          </w:p>
        </w:tc>
      </w:tr>
      <w:tr w:rsidR="00B01161" w:rsidTr="00745ADC">
        <w:tc>
          <w:tcPr>
            <w:tcW w:w="1056" w:type="dxa"/>
          </w:tcPr>
          <w:p w:rsidR="00B01161" w:rsidRPr="00745ADC" w:rsidRDefault="00B01161" w:rsidP="00745ADC">
            <w:pPr>
              <w:rPr>
                <w:noProof/>
              </w:rPr>
            </w:pPr>
            <w:r w:rsidRPr="0092220B">
              <w:rPr>
                <w:noProof/>
              </w:rPr>
              <w:pict>
                <v:shape id="Рисунок 45" o:spid="_x0000_i1044" type="#_x0000_t75" style="width:39.75pt;height:26.25pt;visibility:visible">
                  <v:imagedata r:id="rId19" o:title=""/>
                </v:shape>
              </w:pict>
            </w:r>
          </w:p>
        </w:tc>
        <w:tc>
          <w:tcPr>
            <w:tcW w:w="5812" w:type="dxa"/>
          </w:tcPr>
          <w:p w:rsidR="00B01161" w:rsidRPr="00745ADC" w:rsidRDefault="00B01161" w:rsidP="00745ADC">
            <w:r w:rsidRPr="00745ADC">
              <w:rPr>
                <w:sz w:val="22"/>
                <w:szCs w:val="22"/>
              </w:rPr>
              <w:t>Зона жилой застройки, предусмотренной к расселению по мере амортизации</w:t>
            </w:r>
          </w:p>
        </w:tc>
      </w:tr>
    </w:tbl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p w:rsidR="00B01161" w:rsidRPr="00ED46B0" w:rsidRDefault="00B01161" w:rsidP="00ED46B0">
      <w:pPr>
        <w:tabs>
          <w:tab w:val="left" w:pos="4035"/>
        </w:tabs>
        <w:jc w:val="center"/>
        <w:rPr>
          <w:sz w:val="20"/>
          <w:szCs w:val="20"/>
        </w:rPr>
      </w:pPr>
    </w:p>
    <w:sectPr w:rsidR="00B01161" w:rsidRPr="00ED46B0" w:rsidSect="00DB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FD8"/>
    <w:rsid w:val="00001B10"/>
    <w:rsid w:val="000056BF"/>
    <w:rsid w:val="000075A3"/>
    <w:rsid w:val="00013DED"/>
    <w:rsid w:val="00014BA0"/>
    <w:rsid w:val="00016C1E"/>
    <w:rsid w:val="00020E47"/>
    <w:rsid w:val="00025A86"/>
    <w:rsid w:val="00032527"/>
    <w:rsid w:val="0003512F"/>
    <w:rsid w:val="0004280C"/>
    <w:rsid w:val="0005320D"/>
    <w:rsid w:val="00053ECE"/>
    <w:rsid w:val="0005704D"/>
    <w:rsid w:val="000615FA"/>
    <w:rsid w:val="00064E1F"/>
    <w:rsid w:val="00070C70"/>
    <w:rsid w:val="00080F9D"/>
    <w:rsid w:val="000A667A"/>
    <w:rsid w:val="000C750D"/>
    <w:rsid w:val="000D040D"/>
    <w:rsid w:val="000D1343"/>
    <w:rsid w:val="000E491E"/>
    <w:rsid w:val="000E50B4"/>
    <w:rsid w:val="000E64C2"/>
    <w:rsid w:val="000F199C"/>
    <w:rsid w:val="000F2F05"/>
    <w:rsid w:val="000F4D13"/>
    <w:rsid w:val="00102533"/>
    <w:rsid w:val="001060D4"/>
    <w:rsid w:val="00111C89"/>
    <w:rsid w:val="001122E6"/>
    <w:rsid w:val="00112A00"/>
    <w:rsid w:val="0012121A"/>
    <w:rsid w:val="0012531C"/>
    <w:rsid w:val="001255C2"/>
    <w:rsid w:val="00126570"/>
    <w:rsid w:val="00127234"/>
    <w:rsid w:val="00135DEC"/>
    <w:rsid w:val="001464A4"/>
    <w:rsid w:val="001478DF"/>
    <w:rsid w:val="001507F0"/>
    <w:rsid w:val="00155B76"/>
    <w:rsid w:val="00171F89"/>
    <w:rsid w:val="00173899"/>
    <w:rsid w:val="00174124"/>
    <w:rsid w:val="001804B9"/>
    <w:rsid w:val="001856C7"/>
    <w:rsid w:val="00187267"/>
    <w:rsid w:val="001B40B9"/>
    <w:rsid w:val="001C277F"/>
    <w:rsid w:val="001C4781"/>
    <w:rsid w:val="001C4F8C"/>
    <w:rsid w:val="001E4349"/>
    <w:rsid w:val="001E5675"/>
    <w:rsid w:val="001E5C41"/>
    <w:rsid w:val="0020063F"/>
    <w:rsid w:val="00201486"/>
    <w:rsid w:val="00204DDB"/>
    <w:rsid w:val="002060AB"/>
    <w:rsid w:val="00207472"/>
    <w:rsid w:val="0021171F"/>
    <w:rsid w:val="0021207E"/>
    <w:rsid w:val="00216BB4"/>
    <w:rsid w:val="00221788"/>
    <w:rsid w:val="00222EE6"/>
    <w:rsid w:val="00225E05"/>
    <w:rsid w:val="002503E2"/>
    <w:rsid w:val="0027217C"/>
    <w:rsid w:val="00276626"/>
    <w:rsid w:val="00280BB2"/>
    <w:rsid w:val="00290802"/>
    <w:rsid w:val="002A17A3"/>
    <w:rsid w:val="002B2FC5"/>
    <w:rsid w:val="002D7358"/>
    <w:rsid w:val="002E3144"/>
    <w:rsid w:val="002E3653"/>
    <w:rsid w:val="002F4647"/>
    <w:rsid w:val="0030205E"/>
    <w:rsid w:val="0030509F"/>
    <w:rsid w:val="003163CD"/>
    <w:rsid w:val="0032259B"/>
    <w:rsid w:val="00335CC1"/>
    <w:rsid w:val="003442DD"/>
    <w:rsid w:val="00345BF4"/>
    <w:rsid w:val="00360047"/>
    <w:rsid w:val="00360285"/>
    <w:rsid w:val="00375D19"/>
    <w:rsid w:val="00381A5A"/>
    <w:rsid w:val="00391C30"/>
    <w:rsid w:val="00393370"/>
    <w:rsid w:val="003A5C9E"/>
    <w:rsid w:val="003A7B84"/>
    <w:rsid w:val="003B46A2"/>
    <w:rsid w:val="003C1258"/>
    <w:rsid w:val="003C398F"/>
    <w:rsid w:val="003E5B82"/>
    <w:rsid w:val="003E662C"/>
    <w:rsid w:val="003E678B"/>
    <w:rsid w:val="003F3027"/>
    <w:rsid w:val="003F658C"/>
    <w:rsid w:val="00403A7D"/>
    <w:rsid w:val="00410722"/>
    <w:rsid w:val="004113D2"/>
    <w:rsid w:val="004139F4"/>
    <w:rsid w:val="004149D4"/>
    <w:rsid w:val="0042086F"/>
    <w:rsid w:val="00430731"/>
    <w:rsid w:val="00435A2A"/>
    <w:rsid w:val="0043678A"/>
    <w:rsid w:val="004401B0"/>
    <w:rsid w:val="00443D51"/>
    <w:rsid w:val="00445230"/>
    <w:rsid w:val="00446BCC"/>
    <w:rsid w:val="00455581"/>
    <w:rsid w:val="00456931"/>
    <w:rsid w:val="00456ADF"/>
    <w:rsid w:val="004613E1"/>
    <w:rsid w:val="00480CE8"/>
    <w:rsid w:val="0048263A"/>
    <w:rsid w:val="00483E0A"/>
    <w:rsid w:val="00484CA8"/>
    <w:rsid w:val="004932C2"/>
    <w:rsid w:val="00496848"/>
    <w:rsid w:val="004A759C"/>
    <w:rsid w:val="004A7860"/>
    <w:rsid w:val="004B0F8D"/>
    <w:rsid w:val="004B1CBE"/>
    <w:rsid w:val="004B72B0"/>
    <w:rsid w:val="004C1B79"/>
    <w:rsid w:val="004C23C3"/>
    <w:rsid w:val="004D4167"/>
    <w:rsid w:val="004D700E"/>
    <w:rsid w:val="004E0703"/>
    <w:rsid w:val="004E12C1"/>
    <w:rsid w:val="004E49F6"/>
    <w:rsid w:val="004E6142"/>
    <w:rsid w:val="004F2964"/>
    <w:rsid w:val="004F30AE"/>
    <w:rsid w:val="004F3656"/>
    <w:rsid w:val="00505B25"/>
    <w:rsid w:val="00511370"/>
    <w:rsid w:val="005149F5"/>
    <w:rsid w:val="005319AE"/>
    <w:rsid w:val="00535AF6"/>
    <w:rsid w:val="005366E0"/>
    <w:rsid w:val="00551A48"/>
    <w:rsid w:val="00560CC2"/>
    <w:rsid w:val="00576132"/>
    <w:rsid w:val="005860F9"/>
    <w:rsid w:val="00597804"/>
    <w:rsid w:val="005A3AB3"/>
    <w:rsid w:val="005C34C3"/>
    <w:rsid w:val="005C35FA"/>
    <w:rsid w:val="005C4B1B"/>
    <w:rsid w:val="005C746A"/>
    <w:rsid w:val="005C7789"/>
    <w:rsid w:val="005D12E9"/>
    <w:rsid w:val="005D1DA8"/>
    <w:rsid w:val="005D23C0"/>
    <w:rsid w:val="005D23DB"/>
    <w:rsid w:val="005D7B0E"/>
    <w:rsid w:val="005E3263"/>
    <w:rsid w:val="005E6D81"/>
    <w:rsid w:val="005F3BCD"/>
    <w:rsid w:val="005F4268"/>
    <w:rsid w:val="005F44AB"/>
    <w:rsid w:val="005F6903"/>
    <w:rsid w:val="006012AD"/>
    <w:rsid w:val="00602883"/>
    <w:rsid w:val="006137CB"/>
    <w:rsid w:val="00613A6C"/>
    <w:rsid w:val="00614A4E"/>
    <w:rsid w:val="0061778F"/>
    <w:rsid w:val="0062222C"/>
    <w:rsid w:val="006251EF"/>
    <w:rsid w:val="006259DA"/>
    <w:rsid w:val="00640F16"/>
    <w:rsid w:val="00642AA5"/>
    <w:rsid w:val="006465A7"/>
    <w:rsid w:val="0065490F"/>
    <w:rsid w:val="00672AF2"/>
    <w:rsid w:val="00672FAA"/>
    <w:rsid w:val="00676C2A"/>
    <w:rsid w:val="00683F7C"/>
    <w:rsid w:val="00691C66"/>
    <w:rsid w:val="0069230A"/>
    <w:rsid w:val="00692E38"/>
    <w:rsid w:val="00696EA7"/>
    <w:rsid w:val="006A2FEB"/>
    <w:rsid w:val="006A6E94"/>
    <w:rsid w:val="006A7B0E"/>
    <w:rsid w:val="006B1D8F"/>
    <w:rsid w:val="006C1CDC"/>
    <w:rsid w:val="006C3722"/>
    <w:rsid w:val="006C6AEB"/>
    <w:rsid w:val="006D4024"/>
    <w:rsid w:val="006D6D98"/>
    <w:rsid w:val="00704217"/>
    <w:rsid w:val="007062EF"/>
    <w:rsid w:val="00706765"/>
    <w:rsid w:val="00724EA9"/>
    <w:rsid w:val="00734C4E"/>
    <w:rsid w:val="00737057"/>
    <w:rsid w:val="00744EC7"/>
    <w:rsid w:val="007457B7"/>
    <w:rsid w:val="00745ADC"/>
    <w:rsid w:val="00756D5D"/>
    <w:rsid w:val="00762D03"/>
    <w:rsid w:val="00762E25"/>
    <w:rsid w:val="007631ED"/>
    <w:rsid w:val="00764ACC"/>
    <w:rsid w:val="00766926"/>
    <w:rsid w:val="00766E6C"/>
    <w:rsid w:val="0077112F"/>
    <w:rsid w:val="00772D49"/>
    <w:rsid w:val="00772D71"/>
    <w:rsid w:val="00780567"/>
    <w:rsid w:val="00782A54"/>
    <w:rsid w:val="00782D8B"/>
    <w:rsid w:val="007A5490"/>
    <w:rsid w:val="007B2F63"/>
    <w:rsid w:val="007B63A6"/>
    <w:rsid w:val="007C753C"/>
    <w:rsid w:val="007F1417"/>
    <w:rsid w:val="007F2B8A"/>
    <w:rsid w:val="00803472"/>
    <w:rsid w:val="008043FC"/>
    <w:rsid w:val="00813F12"/>
    <w:rsid w:val="00816A7D"/>
    <w:rsid w:val="00823961"/>
    <w:rsid w:val="00837A88"/>
    <w:rsid w:val="0084235A"/>
    <w:rsid w:val="00842418"/>
    <w:rsid w:val="00845857"/>
    <w:rsid w:val="00850890"/>
    <w:rsid w:val="0085669E"/>
    <w:rsid w:val="00856971"/>
    <w:rsid w:val="00861D98"/>
    <w:rsid w:val="00863AB8"/>
    <w:rsid w:val="00866246"/>
    <w:rsid w:val="00870F11"/>
    <w:rsid w:val="00873471"/>
    <w:rsid w:val="00873FD8"/>
    <w:rsid w:val="00884F93"/>
    <w:rsid w:val="00893A60"/>
    <w:rsid w:val="00895B42"/>
    <w:rsid w:val="008A11F8"/>
    <w:rsid w:val="008A539F"/>
    <w:rsid w:val="008B13A3"/>
    <w:rsid w:val="008B4234"/>
    <w:rsid w:val="008B511D"/>
    <w:rsid w:val="008C128D"/>
    <w:rsid w:val="008C1DF8"/>
    <w:rsid w:val="008C5256"/>
    <w:rsid w:val="008D0FE2"/>
    <w:rsid w:val="008D4B46"/>
    <w:rsid w:val="008E169E"/>
    <w:rsid w:val="008F5330"/>
    <w:rsid w:val="00903E3C"/>
    <w:rsid w:val="00907B30"/>
    <w:rsid w:val="009121F7"/>
    <w:rsid w:val="0092220B"/>
    <w:rsid w:val="00926BCD"/>
    <w:rsid w:val="00930565"/>
    <w:rsid w:val="0095255C"/>
    <w:rsid w:val="00953C88"/>
    <w:rsid w:val="00955D3D"/>
    <w:rsid w:val="00970DD6"/>
    <w:rsid w:val="00987047"/>
    <w:rsid w:val="009C03FA"/>
    <w:rsid w:val="009C496E"/>
    <w:rsid w:val="009C5C61"/>
    <w:rsid w:val="009D14CB"/>
    <w:rsid w:val="009D4267"/>
    <w:rsid w:val="009E3F16"/>
    <w:rsid w:val="009E6C8F"/>
    <w:rsid w:val="009F1DD2"/>
    <w:rsid w:val="009F2986"/>
    <w:rsid w:val="00A00147"/>
    <w:rsid w:val="00A0193D"/>
    <w:rsid w:val="00A075CF"/>
    <w:rsid w:val="00A17CD5"/>
    <w:rsid w:val="00A22DD0"/>
    <w:rsid w:val="00A317C9"/>
    <w:rsid w:val="00A43E6A"/>
    <w:rsid w:val="00A43F23"/>
    <w:rsid w:val="00A45B68"/>
    <w:rsid w:val="00A473AC"/>
    <w:rsid w:val="00A5081A"/>
    <w:rsid w:val="00A510FF"/>
    <w:rsid w:val="00A54098"/>
    <w:rsid w:val="00A61DE8"/>
    <w:rsid w:val="00A62914"/>
    <w:rsid w:val="00A66818"/>
    <w:rsid w:val="00A81129"/>
    <w:rsid w:val="00A817C4"/>
    <w:rsid w:val="00A94F32"/>
    <w:rsid w:val="00AA647C"/>
    <w:rsid w:val="00AB28FC"/>
    <w:rsid w:val="00AC4521"/>
    <w:rsid w:val="00AC7611"/>
    <w:rsid w:val="00AD26D1"/>
    <w:rsid w:val="00AD7B80"/>
    <w:rsid w:val="00AE5C8B"/>
    <w:rsid w:val="00AE5FB9"/>
    <w:rsid w:val="00AE6940"/>
    <w:rsid w:val="00AF1F3E"/>
    <w:rsid w:val="00B01161"/>
    <w:rsid w:val="00B12FDA"/>
    <w:rsid w:val="00B23A95"/>
    <w:rsid w:val="00B33F7F"/>
    <w:rsid w:val="00B35B44"/>
    <w:rsid w:val="00B47C08"/>
    <w:rsid w:val="00B73E08"/>
    <w:rsid w:val="00B80FB6"/>
    <w:rsid w:val="00B92992"/>
    <w:rsid w:val="00B92B3F"/>
    <w:rsid w:val="00B97612"/>
    <w:rsid w:val="00BA0F81"/>
    <w:rsid w:val="00BA2B08"/>
    <w:rsid w:val="00BA5135"/>
    <w:rsid w:val="00BA6904"/>
    <w:rsid w:val="00BB0C03"/>
    <w:rsid w:val="00BB4D48"/>
    <w:rsid w:val="00BC2A97"/>
    <w:rsid w:val="00BC2FBB"/>
    <w:rsid w:val="00BD0F35"/>
    <w:rsid w:val="00BD1019"/>
    <w:rsid w:val="00BD4969"/>
    <w:rsid w:val="00BE7F0F"/>
    <w:rsid w:val="00BF378E"/>
    <w:rsid w:val="00BF5EEC"/>
    <w:rsid w:val="00C15333"/>
    <w:rsid w:val="00C23392"/>
    <w:rsid w:val="00C36100"/>
    <w:rsid w:val="00C372BA"/>
    <w:rsid w:val="00C42128"/>
    <w:rsid w:val="00C542F5"/>
    <w:rsid w:val="00C624D5"/>
    <w:rsid w:val="00C707C1"/>
    <w:rsid w:val="00C72772"/>
    <w:rsid w:val="00C83B85"/>
    <w:rsid w:val="00C87138"/>
    <w:rsid w:val="00C95300"/>
    <w:rsid w:val="00CB4368"/>
    <w:rsid w:val="00CB4D29"/>
    <w:rsid w:val="00CB5111"/>
    <w:rsid w:val="00CC0C22"/>
    <w:rsid w:val="00CC168B"/>
    <w:rsid w:val="00CC34AF"/>
    <w:rsid w:val="00CE3B79"/>
    <w:rsid w:val="00CF13F6"/>
    <w:rsid w:val="00CF38C3"/>
    <w:rsid w:val="00CF43F2"/>
    <w:rsid w:val="00CF4F4A"/>
    <w:rsid w:val="00D04A63"/>
    <w:rsid w:val="00D21D06"/>
    <w:rsid w:val="00D23A1E"/>
    <w:rsid w:val="00D26D06"/>
    <w:rsid w:val="00D34295"/>
    <w:rsid w:val="00D355AF"/>
    <w:rsid w:val="00D41744"/>
    <w:rsid w:val="00D42982"/>
    <w:rsid w:val="00D55B15"/>
    <w:rsid w:val="00D55DB6"/>
    <w:rsid w:val="00D636A3"/>
    <w:rsid w:val="00D64074"/>
    <w:rsid w:val="00D7061A"/>
    <w:rsid w:val="00D733E9"/>
    <w:rsid w:val="00D76DFC"/>
    <w:rsid w:val="00D81FD7"/>
    <w:rsid w:val="00D84A8B"/>
    <w:rsid w:val="00D867C8"/>
    <w:rsid w:val="00D959D1"/>
    <w:rsid w:val="00D959E4"/>
    <w:rsid w:val="00D96476"/>
    <w:rsid w:val="00DA0038"/>
    <w:rsid w:val="00DA1BF5"/>
    <w:rsid w:val="00DA1FF5"/>
    <w:rsid w:val="00DA7327"/>
    <w:rsid w:val="00DB16E4"/>
    <w:rsid w:val="00DB185D"/>
    <w:rsid w:val="00DB3792"/>
    <w:rsid w:val="00DB52E9"/>
    <w:rsid w:val="00DB691B"/>
    <w:rsid w:val="00DC6693"/>
    <w:rsid w:val="00DD1990"/>
    <w:rsid w:val="00DD1A33"/>
    <w:rsid w:val="00DD6BFA"/>
    <w:rsid w:val="00DD6EF9"/>
    <w:rsid w:val="00E031F3"/>
    <w:rsid w:val="00E048C6"/>
    <w:rsid w:val="00E05DCC"/>
    <w:rsid w:val="00E35C9B"/>
    <w:rsid w:val="00E447B3"/>
    <w:rsid w:val="00E47E45"/>
    <w:rsid w:val="00E6184D"/>
    <w:rsid w:val="00E62463"/>
    <w:rsid w:val="00E62469"/>
    <w:rsid w:val="00E70778"/>
    <w:rsid w:val="00E72561"/>
    <w:rsid w:val="00EB3694"/>
    <w:rsid w:val="00EB6F7F"/>
    <w:rsid w:val="00EB7128"/>
    <w:rsid w:val="00EB7258"/>
    <w:rsid w:val="00EB73DA"/>
    <w:rsid w:val="00EC3B5B"/>
    <w:rsid w:val="00ED4128"/>
    <w:rsid w:val="00ED46B0"/>
    <w:rsid w:val="00ED5641"/>
    <w:rsid w:val="00EE3A24"/>
    <w:rsid w:val="00EE4595"/>
    <w:rsid w:val="00EE552F"/>
    <w:rsid w:val="00EE6F43"/>
    <w:rsid w:val="00EE6FF5"/>
    <w:rsid w:val="00EF222B"/>
    <w:rsid w:val="00F02DD6"/>
    <w:rsid w:val="00F13FBE"/>
    <w:rsid w:val="00F14603"/>
    <w:rsid w:val="00F21CD5"/>
    <w:rsid w:val="00F2341D"/>
    <w:rsid w:val="00F25F6A"/>
    <w:rsid w:val="00F260E5"/>
    <w:rsid w:val="00F32129"/>
    <w:rsid w:val="00F32339"/>
    <w:rsid w:val="00F35867"/>
    <w:rsid w:val="00F36B4B"/>
    <w:rsid w:val="00F51DFC"/>
    <w:rsid w:val="00F544D2"/>
    <w:rsid w:val="00F72F96"/>
    <w:rsid w:val="00F759D7"/>
    <w:rsid w:val="00F93679"/>
    <w:rsid w:val="00F9646A"/>
    <w:rsid w:val="00F977AC"/>
    <w:rsid w:val="00FC28A5"/>
    <w:rsid w:val="00FD3BB0"/>
    <w:rsid w:val="00FD4FE6"/>
    <w:rsid w:val="00FF1971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5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5C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26B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321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Анисимова</cp:lastModifiedBy>
  <cp:revision>16</cp:revision>
  <cp:lastPrinted>2015-04-06T02:59:00Z</cp:lastPrinted>
  <dcterms:created xsi:type="dcterms:W3CDTF">2015-03-30T09:13:00Z</dcterms:created>
  <dcterms:modified xsi:type="dcterms:W3CDTF">2015-04-23T02:44:00Z</dcterms:modified>
</cp:coreProperties>
</file>