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4" w:rsidRDefault="00645584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645584" w:rsidRDefault="00645584" w:rsidP="00895B56">
      <w:pPr>
        <w:jc w:val="center"/>
      </w:pPr>
    </w:p>
    <w:p w:rsidR="00645584" w:rsidRPr="00493BDB" w:rsidRDefault="00645584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645584" w:rsidRPr="00493BDB" w:rsidRDefault="00645584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645584" w:rsidRPr="00493BDB" w:rsidRDefault="00645584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645584" w:rsidRPr="00493BDB" w:rsidRDefault="00645584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645584" w:rsidRPr="00493BDB" w:rsidRDefault="00645584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645584" w:rsidRDefault="00645584" w:rsidP="00895B56">
      <w:pPr>
        <w:jc w:val="center"/>
      </w:pPr>
    </w:p>
    <w:p w:rsidR="00645584" w:rsidRDefault="00645584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645584" w:rsidRDefault="00645584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</w:t>
      </w:r>
    </w:p>
    <w:p w:rsidR="00645584" w:rsidRDefault="00645584" w:rsidP="00895B56">
      <w:pPr>
        <w:jc w:val="center"/>
      </w:pPr>
    </w:p>
    <w:p w:rsidR="00645584" w:rsidRPr="00811946" w:rsidRDefault="00645584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16.01.2018 </w:t>
      </w:r>
    </w:p>
    <w:p w:rsidR="00645584" w:rsidRPr="00CB7A5F" w:rsidRDefault="00645584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645584" w:rsidRDefault="00645584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645584" w:rsidRPr="005C0B5C" w:rsidRDefault="00645584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 проведена в период с 16</w:t>
      </w:r>
      <w:r w:rsidRPr="006A3D94">
        <w:t xml:space="preserve"> </w:t>
      </w:r>
      <w:r>
        <w:t>января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16</w:t>
      </w:r>
      <w:r w:rsidRPr="006A3D94">
        <w:t xml:space="preserve"> </w:t>
      </w:r>
      <w:r>
        <w:t>января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16</w:t>
      </w:r>
      <w:r w:rsidRPr="009F39F0">
        <w:t>.</w:t>
      </w:r>
      <w:r>
        <w:t>01</w:t>
      </w:r>
      <w:r w:rsidRPr="009F39F0">
        <w:t>.201</w:t>
      </w:r>
      <w:r>
        <w:t>8</w:t>
      </w:r>
      <w:r w:rsidRPr="009F39F0">
        <w:t xml:space="preserve"> № </w:t>
      </w:r>
      <w:r>
        <w:t>1</w:t>
      </w:r>
      <w:r w:rsidRPr="009F39F0">
        <w:t>.</w:t>
      </w:r>
    </w:p>
    <w:p w:rsidR="00645584" w:rsidRDefault="00645584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645584" w:rsidRDefault="00645584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645584" w:rsidRDefault="00645584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645584" w:rsidRDefault="00645584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уменьшаться на 6965,2 тыс. рублей и составят 64996,3 тыс. рублей;</w:t>
      </w:r>
    </w:p>
    <w:p w:rsidR="00645584" w:rsidRDefault="00645584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6474,5 тыс. рублей и составят 79526,0 тыс. рублей;</w:t>
      </w:r>
    </w:p>
    <w:p w:rsidR="00645584" w:rsidRDefault="00645584" w:rsidP="00811946">
      <w:pPr>
        <w:pStyle w:val="BodyTextIndent"/>
        <w:numPr>
          <w:ilvl w:val="0"/>
          <w:numId w:val="2"/>
        </w:numPr>
        <w:jc w:val="both"/>
      </w:pPr>
      <w:r>
        <w:t>Дефицит бюджета увеличится на 13439,7 тыс. рублей и составит 14529,7 тыс. рублей.</w:t>
      </w:r>
    </w:p>
    <w:p w:rsidR="00645584" w:rsidRPr="00893E35" w:rsidRDefault="00645584" w:rsidP="0081194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«Асиновское городское поселение»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645584" w:rsidRPr="00893E35" w:rsidRDefault="00645584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645584" w:rsidRDefault="00645584" w:rsidP="00811946">
      <w:pPr>
        <w:pStyle w:val="BodyTextIndent"/>
        <w:ind w:left="0" w:firstLine="567"/>
        <w:jc w:val="both"/>
      </w:pPr>
      <w:r>
        <w:t>Изменения вносятся в доходную часть бюджета на 2018 год. Изменение структуры доходов бюджета на 2018 год приведено в таблице.</w:t>
      </w:r>
    </w:p>
    <w:p w:rsidR="00645584" w:rsidRDefault="00645584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645584" w:rsidTr="00737685">
        <w:tc>
          <w:tcPr>
            <w:tcW w:w="3794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701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645584" w:rsidTr="00737685">
        <w:tc>
          <w:tcPr>
            <w:tcW w:w="3794" w:type="dxa"/>
          </w:tcPr>
          <w:p w:rsidR="00645584" w:rsidRPr="00737685" w:rsidRDefault="00645584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60770,3</w:t>
            </w:r>
          </w:p>
        </w:tc>
        <w:tc>
          <w:tcPr>
            <w:tcW w:w="1701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60770,3</w:t>
            </w:r>
          </w:p>
        </w:tc>
        <w:tc>
          <w:tcPr>
            <w:tcW w:w="1950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</w:p>
        </w:tc>
      </w:tr>
      <w:tr w:rsidR="00645584" w:rsidTr="00737685">
        <w:tc>
          <w:tcPr>
            <w:tcW w:w="3794" w:type="dxa"/>
          </w:tcPr>
          <w:p w:rsidR="00645584" w:rsidRPr="00737685" w:rsidRDefault="00645584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11191,2</w:t>
            </w:r>
          </w:p>
        </w:tc>
        <w:tc>
          <w:tcPr>
            <w:tcW w:w="1701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4226,0</w:t>
            </w:r>
          </w:p>
        </w:tc>
        <w:tc>
          <w:tcPr>
            <w:tcW w:w="1950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-6965,2</w:t>
            </w:r>
          </w:p>
        </w:tc>
      </w:tr>
      <w:tr w:rsidR="00645584" w:rsidTr="00737685">
        <w:tc>
          <w:tcPr>
            <w:tcW w:w="3794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71961,5</w:t>
            </w:r>
          </w:p>
        </w:tc>
        <w:tc>
          <w:tcPr>
            <w:tcW w:w="1701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64996,3</w:t>
            </w:r>
          </w:p>
        </w:tc>
        <w:tc>
          <w:tcPr>
            <w:tcW w:w="1950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-6965,2</w:t>
            </w:r>
          </w:p>
        </w:tc>
      </w:tr>
    </w:tbl>
    <w:p w:rsidR="00645584" w:rsidRDefault="00645584" w:rsidP="00811946">
      <w:pPr>
        <w:pStyle w:val="BodyTextIndent"/>
        <w:ind w:left="0" w:firstLine="567"/>
        <w:jc w:val="both"/>
      </w:pPr>
    </w:p>
    <w:p w:rsidR="00645584" w:rsidRDefault="00645584" w:rsidP="00811946">
      <w:pPr>
        <w:pStyle w:val="BodyTextIndent"/>
        <w:ind w:left="0" w:firstLine="567"/>
        <w:jc w:val="both"/>
      </w:pPr>
      <w:r>
        <w:t xml:space="preserve"> Доходную часть бюджета предлагается уменьшить на 6965,2 тыс. рублей в связи с возвратом остатков субсидий, субвенций и иных межбюджетных трансфертов, имеющих целевое назначение, прошлых лет из бюджета Асиновского городского поселения. </w:t>
      </w:r>
    </w:p>
    <w:p w:rsidR="00645584" w:rsidRDefault="00645584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2018 год.</w:t>
      </w:r>
    </w:p>
    <w:p w:rsidR="00645584" w:rsidRPr="00E90879" w:rsidRDefault="00645584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год» к решению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645584" w:rsidRDefault="00645584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645584" w:rsidRPr="00D15E0E" w:rsidRDefault="00645584" w:rsidP="00811946">
      <w:pPr>
        <w:pStyle w:val="BodyTextIndent"/>
        <w:ind w:left="0" w:firstLine="709"/>
        <w:jc w:val="both"/>
      </w:pPr>
      <w: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645584" w:rsidTr="00737685">
        <w:tc>
          <w:tcPr>
            <w:tcW w:w="80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645584" w:rsidTr="00737685">
        <w:tc>
          <w:tcPr>
            <w:tcW w:w="80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19841,2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22044,0</w:t>
            </w:r>
          </w:p>
        </w:tc>
        <w:tc>
          <w:tcPr>
            <w:tcW w:w="1525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+2202,8</w:t>
            </w:r>
          </w:p>
        </w:tc>
      </w:tr>
      <w:tr w:rsidR="00645584" w:rsidTr="00737685">
        <w:tc>
          <w:tcPr>
            <w:tcW w:w="80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28414,3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30334,4</w:t>
            </w:r>
          </w:p>
        </w:tc>
        <w:tc>
          <w:tcPr>
            <w:tcW w:w="1525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+1920,1</w:t>
            </w:r>
          </w:p>
        </w:tc>
      </w:tr>
      <w:tr w:rsidR="00645584" w:rsidTr="00737685">
        <w:tc>
          <w:tcPr>
            <w:tcW w:w="80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23474,0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25570,4</w:t>
            </w:r>
          </w:p>
        </w:tc>
        <w:tc>
          <w:tcPr>
            <w:tcW w:w="1525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2096,4</w:t>
            </w:r>
          </w:p>
        </w:tc>
      </w:tr>
      <w:tr w:rsidR="00645584" w:rsidTr="00737685">
        <w:tc>
          <w:tcPr>
            <w:tcW w:w="806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578,0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833,2</w:t>
            </w:r>
          </w:p>
        </w:tc>
        <w:tc>
          <w:tcPr>
            <w:tcW w:w="1525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+255,2</w:t>
            </w:r>
          </w:p>
        </w:tc>
      </w:tr>
      <w:tr w:rsidR="00645584" w:rsidTr="00737685">
        <w:tc>
          <w:tcPr>
            <w:tcW w:w="4208" w:type="dxa"/>
            <w:gridSpan w:val="2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73051,5</w:t>
            </w:r>
          </w:p>
        </w:tc>
        <w:tc>
          <w:tcPr>
            <w:tcW w:w="1559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79526,0</w:t>
            </w:r>
          </w:p>
        </w:tc>
        <w:tc>
          <w:tcPr>
            <w:tcW w:w="1525" w:type="dxa"/>
          </w:tcPr>
          <w:p w:rsidR="00645584" w:rsidRPr="00737685" w:rsidRDefault="0064558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+6474,5</w:t>
            </w:r>
          </w:p>
        </w:tc>
      </w:tr>
    </w:tbl>
    <w:p w:rsidR="00645584" w:rsidRDefault="00645584" w:rsidP="00811946">
      <w:pPr>
        <w:pStyle w:val="BodyTextIndent"/>
        <w:ind w:left="720"/>
        <w:jc w:val="both"/>
        <w:rPr>
          <w:b/>
        </w:rPr>
      </w:pPr>
    </w:p>
    <w:p w:rsidR="00645584" w:rsidRDefault="00645584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7564,5 тыс. рублей и составит 79526,0 тыс. рублей.</w:t>
      </w:r>
    </w:p>
    <w:p w:rsidR="00645584" w:rsidRDefault="00645584" w:rsidP="003606B7">
      <w:pPr>
        <w:pStyle w:val="BodyTextIndent"/>
        <w:numPr>
          <w:ilvl w:val="0"/>
          <w:numId w:val="4"/>
        </w:numPr>
        <w:ind w:firstLine="0"/>
        <w:jc w:val="both"/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2018 год.</w:t>
      </w:r>
    </w:p>
    <w:p w:rsidR="00645584" w:rsidRPr="00047080" w:rsidRDefault="00645584" w:rsidP="00811946">
      <w:pPr>
        <w:pStyle w:val="BodyTextIndent"/>
        <w:ind w:left="720"/>
        <w:jc w:val="both"/>
      </w:pPr>
      <w:r>
        <w:t xml:space="preserve">Дефицит бюджета увеличится на 13439,7 тыс. рублей и составит в сумме 14529,7 тыс. рублей.   </w:t>
      </w:r>
    </w:p>
    <w:p w:rsidR="00645584" w:rsidRPr="000B708B" w:rsidRDefault="00645584" w:rsidP="00811946">
      <w:pPr>
        <w:ind w:firstLine="709"/>
        <w:jc w:val="both"/>
      </w:pPr>
      <w:r w:rsidRPr="000B708B">
        <w:t>Согласно приложению №</w:t>
      </w:r>
      <w:r>
        <w:t xml:space="preserve"> 2</w:t>
      </w:r>
      <w:r w:rsidRPr="000B708B">
        <w:t xml:space="preserve"> к проекту решения вносятся изменения в пр</w:t>
      </w:r>
      <w:r w:rsidRPr="000B708B">
        <w:t>и</w:t>
      </w:r>
      <w:r w:rsidRPr="000B708B">
        <w:t xml:space="preserve">ложение </w:t>
      </w:r>
      <w:r>
        <w:t xml:space="preserve"> № 9</w:t>
      </w:r>
      <w:r w:rsidRPr="000B708B">
        <w:t xml:space="preserve"> «Источники финансирования дефицита бюджета муниц</w:t>
      </w:r>
      <w:r w:rsidRPr="000B708B">
        <w:t>и</w:t>
      </w:r>
      <w:r w:rsidRPr="000B708B">
        <w:t>пального образования «</w:t>
      </w:r>
      <w:r>
        <w:t>Асиновского городского поселения</w:t>
      </w:r>
      <w:r w:rsidRPr="000B708B">
        <w:t>» на 201</w:t>
      </w:r>
      <w:r>
        <w:t>8</w:t>
      </w:r>
      <w:r w:rsidRPr="000B708B">
        <w:t xml:space="preserve"> год».</w:t>
      </w:r>
    </w:p>
    <w:p w:rsidR="00645584" w:rsidRPr="000B708B" w:rsidRDefault="00645584" w:rsidP="00811946">
      <w:pPr>
        <w:ind w:firstLine="709"/>
        <w:jc w:val="both"/>
      </w:pPr>
      <w:r w:rsidRPr="000B708B">
        <w:t>Изменение структуры источников финансирования дефицита местного бюджета представлено в таблице 3.</w:t>
      </w:r>
    </w:p>
    <w:p w:rsidR="00645584" w:rsidRPr="000B708B" w:rsidRDefault="00645584" w:rsidP="00811946">
      <w:pPr>
        <w:tabs>
          <w:tab w:val="left" w:pos="9720"/>
        </w:tabs>
        <w:ind w:firstLine="709"/>
        <w:jc w:val="both"/>
      </w:pPr>
      <w:r w:rsidRPr="000B708B">
        <w:t xml:space="preserve">                                                                            </w:t>
      </w:r>
      <w:r>
        <w:t xml:space="preserve">                          </w:t>
      </w:r>
      <w:r w:rsidRPr="000B708B">
        <w:t xml:space="preserve">  Таблица 3, тыс. рублей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843"/>
        <w:gridCol w:w="1418"/>
        <w:gridCol w:w="1412"/>
      </w:tblGrid>
      <w:tr w:rsidR="00645584" w:rsidRPr="000B708B" w:rsidTr="000D2262">
        <w:tc>
          <w:tcPr>
            <w:tcW w:w="5211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Утвержд</w:t>
            </w:r>
            <w:r w:rsidRPr="000B708B">
              <w:rPr>
                <w:b/>
              </w:rPr>
              <w:t>е</w:t>
            </w:r>
            <w:r w:rsidRPr="000B708B">
              <w:rPr>
                <w:b/>
              </w:rPr>
              <w:t>но на 2015 год</w:t>
            </w:r>
          </w:p>
        </w:tc>
        <w:tc>
          <w:tcPr>
            <w:tcW w:w="1418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Проект решения</w:t>
            </w:r>
          </w:p>
        </w:tc>
        <w:tc>
          <w:tcPr>
            <w:tcW w:w="1412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Резул</w:t>
            </w:r>
            <w:r w:rsidRPr="000B708B">
              <w:rPr>
                <w:b/>
              </w:rPr>
              <w:t>ь</w:t>
            </w:r>
            <w:r w:rsidRPr="000B708B">
              <w:rPr>
                <w:b/>
              </w:rPr>
              <w:t>тат (+,-)</w:t>
            </w:r>
          </w:p>
        </w:tc>
      </w:tr>
      <w:tr w:rsidR="00645584" w:rsidRPr="000B708B" w:rsidTr="000D2262">
        <w:tc>
          <w:tcPr>
            <w:tcW w:w="5211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1</w:t>
            </w:r>
          </w:p>
        </w:tc>
        <w:tc>
          <w:tcPr>
            <w:tcW w:w="1843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2</w:t>
            </w:r>
          </w:p>
        </w:tc>
        <w:tc>
          <w:tcPr>
            <w:tcW w:w="1418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3</w:t>
            </w:r>
          </w:p>
        </w:tc>
        <w:tc>
          <w:tcPr>
            <w:tcW w:w="1412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4</w:t>
            </w:r>
          </w:p>
        </w:tc>
      </w:tr>
      <w:tr w:rsidR="00645584" w:rsidRPr="000B708B" w:rsidTr="000D2262">
        <w:tc>
          <w:tcPr>
            <w:tcW w:w="5211" w:type="dxa"/>
          </w:tcPr>
          <w:p w:rsidR="00645584" w:rsidRPr="000B708B" w:rsidRDefault="00645584" w:rsidP="00811946">
            <w:pPr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0B708B">
              <w:t xml:space="preserve">Изменение </w:t>
            </w:r>
            <w:r>
              <w:t xml:space="preserve">остатков </w:t>
            </w:r>
            <w:r w:rsidRPr="000B708B">
              <w:t>средств</w:t>
            </w:r>
            <w:r>
              <w:t xml:space="preserve"> на счетах по учету средств бюджета</w:t>
            </w:r>
          </w:p>
        </w:tc>
        <w:tc>
          <w:tcPr>
            <w:tcW w:w="1843" w:type="dxa"/>
          </w:tcPr>
          <w:p w:rsidR="00645584" w:rsidRPr="000B708B" w:rsidRDefault="00645584" w:rsidP="00811946">
            <w:pPr>
              <w:jc w:val="both"/>
            </w:pPr>
            <w:r>
              <w:t>1090,0</w:t>
            </w:r>
          </w:p>
        </w:tc>
        <w:tc>
          <w:tcPr>
            <w:tcW w:w="1418" w:type="dxa"/>
          </w:tcPr>
          <w:p w:rsidR="00645584" w:rsidRPr="000B708B" w:rsidRDefault="00645584" w:rsidP="00811946">
            <w:pPr>
              <w:jc w:val="both"/>
            </w:pPr>
            <w:r>
              <w:t>14529,7</w:t>
            </w:r>
          </w:p>
        </w:tc>
        <w:tc>
          <w:tcPr>
            <w:tcW w:w="1412" w:type="dxa"/>
          </w:tcPr>
          <w:p w:rsidR="00645584" w:rsidRPr="000B708B" w:rsidRDefault="00645584" w:rsidP="00811946">
            <w:pPr>
              <w:jc w:val="both"/>
            </w:pPr>
            <w:r w:rsidRPr="000B708B">
              <w:t>+</w:t>
            </w:r>
            <w:r>
              <w:t>13439,7</w:t>
            </w:r>
          </w:p>
        </w:tc>
      </w:tr>
      <w:tr w:rsidR="00645584" w:rsidRPr="000B708B" w:rsidTr="000D2262">
        <w:tc>
          <w:tcPr>
            <w:tcW w:w="5211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>
              <w:rPr>
                <w:b/>
              </w:rPr>
              <w:t>1090,0</w:t>
            </w:r>
          </w:p>
        </w:tc>
        <w:tc>
          <w:tcPr>
            <w:tcW w:w="1418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>
              <w:rPr>
                <w:b/>
              </w:rPr>
              <w:t>14529,7</w:t>
            </w:r>
          </w:p>
        </w:tc>
        <w:tc>
          <w:tcPr>
            <w:tcW w:w="1412" w:type="dxa"/>
          </w:tcPr>
          <w:p w:rsidR="00645584" w:rsidRPr="000B708B" w:rsidRDefault="00645584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+</w:t>
            </w:r>
            <w:r>
              <w:rPr>
                <w:b/>
              </w:rPr>
              <w:t>13439,7</w:t>
            </w:r>
          </w:p>
        </w:tc>
      </w:tr>
    </w:tbl>
    <w:p w:rsidR="00645584" w:rsidRDefault="00645584" w:rsidP="00811946">
      <w:pPr>
        <w:ind w:firstLine="709"/>
        <w:jc w:val="both"/>
      </w:pPr>
    </w:p>
    <w:p w:rsidR="00645584" w:rsidRPr="000D2262" w:rsidRDefault="00645584" w:rsidP="00811946">
      <w:pPr>
        <w:ind w:firstLine="709"/>
        <w:jc w:val="both"/>
      </w:pPr>
      <w:r w:rsidRPr="000D2262">
        <w:t>В соответствии с нормами статьи 96 БК РФ, дефицит бюджета пред</w:t>
      </w:r>
      <w:r w:rsidRPr="000D2262">
        <w:t>у</w:t>
      </w:r>
      <w:r w:rsidRPr="000D2262">
        <w:t>сматрив</w:t>
      </w:r>
      <w:r w:rsidRPr="000D2262">
        <w:t>а</w:t>
      </w:r>
      <w:r w:rsidRPr="000D2262">
        <w:t>ется покрыть за счет:</w:t>
      </w:r>
    </w:p>
    <w:p w:rsidR="00645584" w:rsidRDefault="00645584" w:rsidP="00811946">
      <w:pPr>
        <w:pStyle w:val="BodyTextIndent"/>
        <w:spacing w:after="0"/>
        <w:ind w:left="720"/>
        <w:jc w:val="both"/>
      </w:pPr>
      <w:r w:rsidRPr="000D2262">
        <w:t xml:space="preserve">- отражения в доходной части местного бюджета возврата в </w:t>
      </w:r>
      <w:r>
        <w:t xml:space="preserve">районный </w:t>
      </w:r>
      <w:r w:rsidRPr="000D2262">
        <w:t>бюджет остатков целевых межбюджетных трансфертов на 01.01.201</w:t>
      </w:r>
      <w:r>
        <w:t>8</w:t>
      </w:r>
      <w:r w:rsidRPr="000D2262">
        <w:t xml:space="preserve"> в сумме – </w:t>
      </w:r>
      <w:r>
        <w:t>6995,3</w:t>
      </w:r>
      <w:r w:rsidRPr="000D2262">
        <w:t xml:space="preserve"> тыс. рубл</w:t>
      </w:r>
      <w:r>
        <w:t>ей;</w:t>
      </w:r>
    </w:p>
    <w:p w:rsidR="00645584" w:rsidRDefault="00645584" w:rsidP="00811946">
      <w:pPr>
        <w:pStyle w:val="BodyTextIndent"/>
        <w:spacing w:after="0"/>
        <w:ind w:left="720"/>
        <w:jc w:val="both"/>
      </w:pPr>
      <w:r w:rsidRPr="00C853F8">
        <w:t>- отражения в расходной части местного бюджета остатков средств мес</w:t>
      </w:r>
      <w:r w:rsidRPr="00C853F8">
        <w:t>т</w:t>
      </w:r>
      <w:r w:rsidRPr="00C853F8">
        <w:t>ного бюджета на счете Управления финансов на 01.01.201</w:t>
      </w:r>
      <w:r>
        <w:t>8</w:t>
      </w:r>
      <w:r w:rsidRPr="00C853F8">
        <w:t xml:space="preserve"> в сумме </w:t>
      </w:r>
      <w:r>
        <w:t>7534,4 тыс. рублей.</w:t>
      </w:r>
    </w:p>
    <w:p w:rsidR="00645584" w:rsidRDefault="00645584" w:rsidP="00811946">
      <w:pPr>
        <w:ind w:firstLine="709"/>
        <w:jc w:val="both"/>
      </w:pPr>
      <w:r w:rsidRPr="00026385">
        <w:t>Проектом решения внесены изменения в приложени</w:t>
      </w:r>
      <w:r>
        <w:t xml:space="preserve">е </w:t>
      </w:r>
      <w:r w:rsidRPr="00026385">
        <w:t xml:space="preserve"> </w:t>
      </w:r>
      <w:r>
        <w:t>№ 6</w:t>
      </w:r>
      <w:r w:rsidRPr="00026385">
        <w:t xml:space="preserve"> «</w:t>
      </w:r>
      <w: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</w:t>
      </w:r>
      <w:r w:rsidRPr="00026385">
        <w:t>»</w:t>
      </w:r>
      <w:r>
        <w:t xml:space="preserve">, </w:t>
      </w:r>
      <w:r w:rsidRPr="00026385">
        <w:t>увеличен объем бюджетных ассигнований с 79444,4 тыс. ру</w:t>
      </w:r>
      <w:r w:rsidRPr="00026385">
        <w:t>б</w:t>
      </w:r>
      <w:r w:rsidRPr="00026385">
        <w:t>лей до 79708</w:t>
      </w:r>
      <w:r>
        <w:t>,3 тыс. рублей.</w:t>
      </w:r>
    </w:p>
    <w:p w:rsidR="00645584" w:rsidRPr="00C853F8" w:rsidRDefault="00645584" w:rsidP="00811946">
      <w:pPr>
        <w:pStyle w:val="BodyTextIndent"/>
        <w:spacing w:after="0"/>
        <w:ind w:left="720"/>
        <w:jc w:val="both"/>
        <w:rPr>
          <w:b/>
        </w:rPr>
      </w:pPr>
    </w:p>
    <w:p w:rsidR="00645584" w:rsidRDefault="00645584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645584" w:rsidRDefault="00645584" w:rsidP="004F6F43"/>
    <w:p w:rsidR="00645584" w:rsidRPr="00CB7A5F" w:rsidRDefault="00645584" w:rsidP="00895B56">
      <w:pPr>
        <w:spacing w:line="288" w:lineRule="auto"/>
      </w:pPr>
    </w:p>
    <w:p w:rsidR="00645584" w:rsidRPr="005148D9" w:rsidRDefault="00645584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645584" w:rsidRPr="005148D9" w:rsidRDefault="00645584" w:rsidP="00895B56">
      <w:pPr>
        <w:rPr>
          <w:sz w:val="16"/>
          <w:szCs w:val="16"/>
        </w:rPr>
      </w:pPr>
    </w:p>
    <w:p w:rsidR="00645584" w:rsidRDefault="00645584" w:rsidP="00895B56"/>
    <w:p w:rsidR="00645584" w:rsidRDefault="00645584" w:rsidP="00895B56"/>
    <w:sectPr w:rsidR="00645584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63A35"/>
    <w:rsid w:val="000B708B"/>
    <w:rsid w:val="000C45E1"/>
    <w:rsid w:val="000D2262"/>
    <w:rsid w:val="00132800"/>
    <w:rsid w:val="00224B46"/>
    <w:rsid w:val="00293029"/>
    <w:rsid w:val="002B398D"/>
    <w:rsid w:val="00310621"/>
    <w:rsid w:val="003606B7"/>
    <w:rsid w:val="003B7431"/>
    <w:rsid w:val="003D607B"/>
    <w:rsid w:val="00493BDB"/>
    <w:rsid w:val="004B3C7C"/>
    <w:rsid w:val="004F6F43"/>
    <w:rsid w:val="00504726"/>
    <w:rsid w:val="005148D9"/>
    <w:rsid w:val="005457BD"/>
    <w:rsid w:val="0059513A"/>
    <w:rsid w:val="005C0B5C"/>
    <w:rsid w:val="005C2CAB"/>
    <w:rsid w:val="005C363E"/>
    <w:rsid w:val="00645584"/>
    <w:rsid w:val="00657DFB"/>
    <w:rsid w:val="006879B1"/>
    <w:rsid w:val="006A3D94"/>
    <w:rsid w:val="006C5071"/>
    <w:rsid w:val="00737685"/>
    <w:rsid w:val="007617A7"/>
    <w:rsid w:val="007718F9"/>
    <w:rsid w:val="007838F2"/>
    <w:rsid w:val="007D6EC9"/>
    <w:rsid w:val="007E79F3"/>
    <w:rsid w:val="00811946"/>
    <w:rsid w:val="00813BAA"/>
    <w:rsid w:val="00893E35"/>
    <w:rsid w:val="00894A2C"/>
    <w:rsid w:val="00895B56"/>
    <w:rsid w:val="008B64C9"/>
    <w:rsid w:val="008C69B7"/>
    <w:rsid w:val="009171A1"/>
    <w:rsid w:val="00956DD4"/>
    <w:rsid w:val="00982EB8"/>
    <w:rsid w:val="009A0B5D"/>
    <w:rsid w:val="009D18A9"/>
    <w:rsid w:val="009F39F0"/>
    <w:rsid w:val="00A031C3"/>
    <w:rsid w:val="00A13ED5"/>
    <w:rsid w:val="00A56598"/>
    <w:rsid w:val="00A832A0"/>
    <w:rsid w:val="00A861C4"/>
    <w:rsid w:val="00AA0D37"/>
    <w:rsid w:val="00AA178E"/>
    <w:rsid w:val="00AB5DB9"/>
    <w:rsid w:val="00B34AA0"/>
    <w:rsid w:val="00B34F96"/>
    <w:rsid w:val="00B40FD5"/>
    <w:rsid w:val="00B43D0C"/>
    <w:rsid w:val="00BA09CA"/>
    <w:rsid w:val="00BA106A"/>
    <w:rsid w:val="00BA63EA"/>
    <w:rsid w:val="00BD6D58"/>
    <w:rsid w:val="00BD75EC"/>
    <w:rsid w:val="00BE23F7"/>
    <w:rsid w:val="00BF793E"/>
    <w:rsid w:val="00C363DD"/>
    <w:rsid w:val="00C853F8"/>
    <w:rsid w:val="00CA458A"/>
    <w:rsid w:val="00CB7A5F"/>
    <w:rsid w:val="00CC1043"/>
    <w:rsid w:val="00CE1B0B"/>
    <w:rsid w:val="00D15E0E"/>
    <w:rsid w:val="00D61870"/>
    <w:rsid w:val="00D766FF"/>
    <w:rsid w:val="00D83DBC"/>
    <w:rsid w:val="00E16794"/>
    <w:rsid w:val="00E178B6"/>
    <w:rsid w:val="00E257D6"/>
    <w:rsid w:val="00E30D8E"/>
    <w:rsid w:val="00E90879"/>
    <w:rsid w:val="00EB6420"/>
    <w:rsid w:val="00ED1BDA"/>
    <w:rsid w:val="00ED7191"/>
    <w:rsid w:val="00EE3822"/>
    <w:rsid w:val="00EF1E8A"/>
    <w:rsid w:val="00F20979"/>
    <w:rsid w:val="00F37B1C"/>
    <w:rsid w:val="00F46A13"/>
    <w:rsid w:val="00F57901"/>
    <w:rsid w:val="00F674FE"/>
    <w:rsid w:val="00F7035A"/>
    <w:rsid w:val="00F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</Pages>
  <Words>976</Words>
  <Characters>5568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23</cp:revision>
  <cp:lastPrinted>2018-01-17T03:30:00Z</cp:lastPrinted>
  <dcterms:created xsi:type="dcterms:W3CDTF">2018-01-16T08:17:00Z</dcterms:created>
  <dcterms:modified xsi:type="dcterms:W3CDTF">2018-01-17T03:32:00Z</dcterms:modified>
</cp:coreProperties>
</file>