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7" w:rsidRDefault="00EB253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EB2537" w:rsidRDefault="00EB2537" w:rsidP="00895B56">
      <w:pPr>
        <w:jc w:val="center"/>
      </w:pPr>
    </w:p>
    <w:p w:rsidR="00EB2537" w:rsidRPr="00493BDB" w:rsidRDefault="00EB253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B2537" w:rsidRPr="00493BDB" w:rsidRDefault="00EB253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B2537" w:rsidRDefault="00EB2537" w:rsidP="00895B56">
      <w:pPr>
        <w:jc w:val="center"/>
      </w:pPr>
    </w:p>
    <w:p w:rsidR="00EB2537" w:rsidRDefault="00EB253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B2537" w:rsidRDefault="00EB2537" w:rsidP="00895B56">
      <w:pPr>
        <w:jc w:val="center"/>
      </w:pPr>
      <w:r>
        <w:t xml:space="preserve">на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26.12.2019 № 130 «Об утверждении  бюджета муниципального образования «</w:t>
      </w:r>
      <w:r w:rsidRPr="006961CC">
        <w:t>Новокусковского</w:t>
      </w:r>
      <w:r>
        <w:t xml:space="preserve"> сельское поселение Асиновского района Томской области» на 2020 год и плановый период 2021 и 2022 годов»</w:t>
      </w:r>
    </w:p>
    <w:p w:rsidR="00EB2537" w:rsidRDefault="00EB2537" w:rsidP="00895B56">
      <w:pPr>
        <w:jc w:val="center"/>
      </w:pPr>
    </w:p>
    <w:p w:rsidR="00EB2537" w:rsidRPr="00811946" w:rsidRDefault="00EB253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Pr="00771285">
        <w:t>1</w:t>
      </w:r>
      <w:r>
        <w:t>4</w:t>
      </w:r>
      <w:r w:rsidRPr="00771285">
        <w:t>.</w:t>
      </w:r>
      <w:r>
        <w:t>02</w:t>
      </w:r>
      <w:r w:rsidRPr="00771285">
        <w:t>.20</w:t>
      </w:r>
      <w:r>
        <w:t>20</w:t>
      </w:r>
    </w:p>
    <w:p w:rsidR="00EB2537" w:rsidRPr="00CB7A5F" w:rsidRDefault="00EB2537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EB2537" w:rsidRDefault="00EB2537" w:rsidP="003B3288">
      <w:pPr>
        <w:ind w:firstLine="708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26.12.2019 № 130 «Об утверждении  бюджета муниципального образования «</w:t>
      </w:r>
      <w:r w:rsidRPr="006961CC">
        <w:t>Новокусковского</w:t>
      </w:r>
      <w:r>
        <w:t xml:space="preserve"> сельское поселение» на 2020 год и плановый период 2021 и 2022 годов».</w:t>
      </w:r>
    </w:p>
    <w:p w:rsidR="00EB2537" w:rsidRPr="005C0B5C" w:rsidRDefault="00EB2537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26.12.2019 № 130 «Об утверждении  бюджета муниципального образования «</w:t>
      </w:r>
      <w:r w:rsidRPr="006961CC">
        <w:t>Новокусковского</w:t>
      </w:r>
      <w:r>
        <w:t xml:space="preserve"> сельское поселение» на 2020 год и плановый период 2021 и 2022 годов» проведена в </w:t>
      </w:r>
      <w:r w:rsidRPr="007C54AA">
        <w:t xml:space="preserve">период с </w:t>
      </w:r>
      <w:r>
        <w:t>13</w:t>
      </w:r>
      <w:r w:rsidRPr="007C54AA">
        <w:t xml:space="preserve"> </w:t>
      </w:r>
      <w:r>
        <w:t>февраля</w:t>
      </w:r>
      <w:r w:rsidRPr="007C54AA">
        <w:t xml:space="preserve"> 20</w:t>
      </w:r>
      <w:r>
        <w:t>20</w:t>
      </w:r>
      <w:r w:rsidRPr="007C54AA">
        <w:t xml:space="preserve"> года по </w:t>
      </w:r>
      <w:r w:rsidRPr="00771285">
        <w:t>1</w:t>
      </w:r>
      <w:r>
        <w:t>4</w:t>
      </w:r>
      <w:r w:rsidRPr="00771285">
        <w:t xml:space="preserve"> </w:t>
      </w:r>
      <w:r>
        <w:t>февраля</w:t>
      </w:r>
      <w:r w:rsidRPr="00771285">
        <w:t xml:space="preserve"> 20</w:t>
      </w:r>
      <w:r>
        <w:t>20</w:t>
      </w:r>
      <w:r w:rsidRPr="00771285">
        <w:t xml:space="preserve"> года</w:t>
      </w:r>
      <w:r w:rsidRPr="007C54AA">
        <w:t xml:space="preserve">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08</w:t>
      </w:r>
      <w:r w:rsidRPr="009F39F0">
        <w:t>.</w:t>
      </w:r>
      <w:r>
        <w:t>02</w:t>
      </w:r>
      <w:r w:rsidRPr="009F39F0">
        <w:t>.20</w:t>
      </w:r>
      <w:r>
        <w:t>20</w:t>
      </w:r>
      <w:r w:rsidRPr="009F39F0">
        <w:t xml:space="preserve"> №</w:t>
      </w:r>
      <w:r>
        <w:t xml:space="preserve"> 8</w:t>
      </w:r>
      <w:r w:rsidRPr="009F39F0">
        <w:t>.</w:t>
      </w:r>
    </w:p>
    <w:p w:rsidR="00EB2537" w:rsidRDefault="00EB2537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EB2537" w:rsidRDefault="00EB2537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EB2537" w:rsidRDefault="00EB2537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EB2537" w:rsidRDefault="00EB253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3883,0 тыс. рублей и составят 12273,0 тыс. рублей;</w:t>
      </w:r>
    </w:p>
    <w:p w:rsidR="00EB2537" w:rsidRDefault="00EB253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4304,0 тыс. рублей и составят 12694,0 тыс. рублей;</w:t>
      </w:r>
    </w:p>
    <w:p w:rsidR="00EB2537" w:rsidRDefault="00EB2537" w:rsidP="00DD3DF0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 составит 421,0 тыс. рублей. </w:t>
      </w:r>
    </w:p>
    <w:p w:rsidR="00EB2537" w:rsidRPr="00893E35" w:rsidRDefault="00EB2537" w:rsidP="00DD3DF0">
      <w:pPr>
        <w:pStyle w:val="BodyTextIndent"/>
        <w:spacing w:after="0"/>
        <w:ind w:left="567" w:firstLine="333"/>
        <w:jc w:val="both"/>
      </w:pPr>
    </w:p>
    <w:p w:rsidR="00EB2537" w:rsidRPr="00893E35" w:rsidRDefault="00EB2537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Новокусковское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>год.</w:t>
      </w:r>
    </w:p>
    <w:p w:rsidR="00EB2537" w:rsidRPr="00893E35" w:rsidRDefault="00EB2537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EB2537" w:rsidRDefault="00EB2537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EB2537" w:rsidRPr="00C26453" w:rsidRDefault="00EB2537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1701"/>
        <w:gridCol w:w="1950"/>
      </w:tblGrid>
      <w:tr w:rsidR="00EB2537" w:rsidTr="00E80DAA">
        <w:tc>
          <w:tcPr>
            <w:tcW w:w="3652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EB2537" w:rsidRPr="00737685" w:rsidRDefault="00EB2537" w:rsidP="007C54AA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EB2537" w:rsidTr="00E80DAA">
        <w:trPr>
          <w:trHeight w:val="409"/>
        </w:trPr>
        <w:tc>
          <w:tcPr>
            <w:tcW w:w="3652" w:type="dxa"/>
          </w:tcPr>
          <w:p w:rsidR="00EB2537" w:rsidRPr="00737685" w:rsidRDefault="00EB2537" w:rsidP="00FD00DA">
            <w:pPr>
              <w:pStyle w:val="BodyTextInden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EB2537" w:rsidRPr="006E60CB" w:rsidRDefault="00EB2537" w:rsidP="00E80DAA">
            <w:pPr>
              <w:pStyle w:val="BodyTextIndent"/>
              <w:ind w:left="0"/>
              <w:jc w:val="both"/>
            </w:pPr>
            <w:r>
              <w:t>3005,2</w:t>
            </w:r>
          </w:p>
        </w:tc>
        <w:tc>
          <w:tcPr>
            <w:tcW w:w="1701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3090,6</w:t>
            </w:r>
          </w:p>
        </w:tc>
        <w:tc>
          <w:tcPr>
            <w:tcW w:w="1950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+ 85,4</w:t>
            </w:r>
          </w:p>
        </w:tc>
      </w:tr>
      <w:tr w:rsidR="00EB2537" w:rsidTr="0096148C">
        <w:trPr>
          <w:trHeight w:val="489"/>
        </w:trPr>
        <w:tc>
          <w:tcPr>
            <w:tcW w:w="3652" w:type="dxa"/>
          </w:tcPr>
          <w:p w:rsidR="00EB2537" w:rsidRPr="00737685" w:rsidRDefault="00EB2537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EB2537" w:rsidRPr="006E60CB" w:rsidRDefault="00EB2537" w:rsidP="00A2782C">
            <w:pPr>
              <w:pStyle w:val="BodyTextIndent"/>
              <w:ind w:left="0"/>
              <w:jc w:val="both"/>
            </w:pPr>
            <w:r>
              <w:t>5384,8</w:t>
            </w:r>
          </w:p>
        </w:tc>
        <w:tc>
          <w:tcPr>
            <w:tcW w:w="1701" w:type="dxa"/>
          </w:tcPr>
          <w:p w:rsidR="00EB2537" w:rsidRPr="00FD00DA" w:rsidRDefault="00EB2537" w:rsidP="00811946">
            <w:pPr>
              <w:pStyle w:val="BodyTextIndent"/>
              <w:ind w:left="0"/>
              <w:jc w:val="both"/>
            </w:pPr>
            <w:r>
              <w:t>9182,4</w:t>
            </w:r>
          </w:p>
        </w:tc>
        <w:tc>
          <w:tcPr>
            <w:tcW w:w="1950" w:type="dxa"/>
          </w:tcPr>
          <w:p w:rsidR="00EB2537" w:rsidRPr="00FD00DA" w:rsidRDefault="00EB2537" w:rsidP="00811946">
            <w:pPr>
              <w:pStyle w:val="BodyTextIndent"/>
              <w:ind w:left="0"/>
              <w:jc w:val="both"/>
            </w:pPr>
            <w:r>
              <w:t>+ 3797,6</w:t>
            </w:r>
          </w:p>
        </w:tc>
      </w:tr>
      <w:tr w:rsidR="00EB2537" w:rsidTr="00E80DAA">
        <w:tc>
          <w:tcPr>
            <w:tcW w:w="3652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268" w:type="dxa"/>
          </w:tcPr>
          <w:p w:rsidR="00EB2537" w:rsidRPr="006E60CB" w:rsidRDefault="00EB2537" w:rsidP="00A2782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8390,0</w:t>
            </w:r>
          </w:p>
        </w:tc>
        <w:tc>
          <w:tcPr>
            <w:tcW w:w="1701" w:type="dxa"/>
          </w:tcPr>
          <w:p w:rsidR="00EB2537" w:rsidRPr="00FD00DA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12273,0</w:t>
            </w:r>
          </w:p>
        </w:tc>
        <w:tc>
          <w:tcPr>
            <w:tcW w:w="1950" w:type="dxa"/>
          </w:tcPr>
          <w:p w:rsidR="00EB2537" w:rsidRPr="00FD00DA" w:rsidRDefault="00EB2537" w:rsidP="005E1F9F">
            <w:pPr>
              <w:pStyle w:val="BodyTextIndent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3883,0</w:t>
            </w:r>
          </w:p>
        </w:tc>
      </w:tr>
    </w:tbl>
    <w:p w:rsidR="00EB2537" w:rsidRDefault="00EB2537" w:rsidP="00FD00DA">
      <w:pPr>
        <w:pStyle w:val="BodyTextIndent"/>
        <w:spacing w:after="0"/>
        <w:ind w:left="0" w:firstLine="902"/>
        <w:jc w:val="both"/>
      </w:pP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3883,0 тыс. рублей, в том числе</w:t>
      </w:r>
      <w:r w:rsidRPr="00D222E6">
        <w:t xml:space="preserve"> </w:t>
      </w:r>
      <w:r>
        <w:t>за счет собственных доходов на сумму  85,4 тыс. рублей доходы, получаемые в виде арендной платы, а также средства от продажи права на заключение договоров аренды земли находящегося в собственности сельских поселений.</w:t>
      </w:r>
    </w:p>
    <w:p w:rsidR="00EB2537" w:rsidRDefault="00EB2537" w:rsidP="00691BC2">
      <w:pPr>
        <w:pStyle w:val="BodyTextIndent"/>
        <w:spacing w:after="0"/>
        <w:ind w:left="0" w:firstLine="902"/>
        <w:jc w:val="both"/>
      </w:pPr>
      <w:r w:rsidRPr="00DA0EA6">
        <w:t>Доходную часть бюджета предлагается увеличить за счет межбюджетных трансфертов</w:t>
      </w:r>
      <w:r>
        <w:t xml:space="preserve"> и субвенций </w:t>
      </w:r>
      <w:r w:rsidRPr="00DA0EA6">
        <w:t xml:space="preserve"> из бюджета муниципального образования «Асиновский район», на общую сумму </w:t>
      </w:r>
      <w:r>
        <w:t>3471,6</w:t>
      </w:r>
      <w:r w:rsidRPr="00DA0EA6">
        <w:t xml:space="preserve"> тыс. рублей, в том числе: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осуществление части полномочий по решению вопросов местного значения  в соответствии с заключенными соглашениями в сумме 87,6тыс. рублей;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реализацию муниципальной программы «Повышение безопасности населения Асиновского района в 2016-2021 годах» в сумме 124,0 тыс. рублей;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реализацию мероприятия «Капитальный ремонт, ремонт и содержание автомобильных дорог общего пользования местного значения в Асиновского района» в сумме 1000,0 тыс. рублей;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проведение кадастровых работ по оформлению земельных участков в собственность муниципальных образований в сумме 349,0 тыс. рублей;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мероприятие «Благоустройство сельского кладбища в с. Ново-Кусково» в сумме 600,0 тыс. рублей;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осуществление полномочий по первичному воинскому учету на территориях, где отсутствуют военные комиссариаты в сумме 225,0 тыс. рублей;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-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в сумме 1056,0 тыс. рублей.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Также доходную часть бюджета поселения предлагается увеличить за счет поступлений от денежных пожертвований, предоставляемых физическими лицами в сумме 126,0 тыс. рублей и прочих безвозмездных поступлений в бюджет сельского поселения в сумме 200,0 тыс. рублей.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  <w:r>
        <w:t>Изменения вносятся в приложение 4 «Объем поступления доходов бюджета муниципального образования «Новокусковское сельское поселение Асиновского района Томской области» на 2020 год» и 7 «</w:t>
      </w:r>
      <w:r w:rsidRPr="00A62F4A">
        <w:rPr>
          <w:color w:val="000000"/>
        </w:rPr>
        <w:t>Объем межбюджетных трансфертов, получаемых из других бюджетов бюджетной си</w:t>
      </w:r>
      <w:r>
        <w:rPr>
          <w:color w:val="000000"/>
        </w:rPr>
        <w:t>стемы Российской Федерации в 2020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 xml:space="preserve">1 и </w:t>
      </w:r>
      <w:r w:rsidRPr="00A62F4A">
        <w:rPr>
          <w:color w:val="000000"/>
        </w:rPr>
        <w:t>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EB2537" w:rsidRDefault="00EB2537" w:rsidP="005E2110">
      <w:pPr>
        <w:pStyle w:val="BodyTextIndent"/>
        <w:spacing w:after="0"/>
        <w:ind w:left="0" w:firstLine="902"/>
        <w:jc w:val="both"/>
      </w:pPr>
    </w:p>
    <w:p w:rsidR="00EB2537" w:rsidRDefault="00EB2537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«Новокусковское сельское поселение» на 2020 год.</w:t>
      </w:r>
    </w:p>
    <w:p w:rsidR="00EB2537" w:rsidRPr="00E90879" w:rsidRDefault="00EB2537" w:rsidP="00367C4B">
      <w:pPr>
        <w:pStyle w:val="BodyTextIndent"/>
        <w:ind w:left="0" w:firstLine="900"/>
        <w:jc w:val="both"/>
      </w:pPr>
      <w:r>
        <w:t>Изменения вносятся в расходную часть бюджета на 2020 год: в приложение 5«Ведомственная структура расходов бюджета муниципального образования «Новокусковское сельское поселение Асиновского района Томской области» на 2020 год», приложение 6 «Распределение бюджетных ассигнований по целевым статьям (муниципальным программам и непрограммным направлениям деятельности),  и видам расходов  классификации расходов бюджета муниципального образования «Новокусковское сельское поселение Асиновского района Томской области» на 2020 год»,приложение 7 «Объем межбюджетных трансфертов, получаемых из других бюджетов бюджетной системы Российской Федерации  на 2020 год и плановый период 2021 и 2022 годов», приложение 9 «Перечень объемы финансирования муниципальных программ сельского поселения на 2020 год и на плановый период 2021 и 2022 годов», приложение 10 «источники финансирования дефицита бюджета  на 2020 год и плановый период 2021 и 2022 годов» к решению Совета Новокусковского поселения от 26.12.2019 № 130 «Об утверждении  бюджета муниципального образования «Новокусковское сельское поселение Асиновского района Томской области» на 2020 год и плановый период 2021 и 2022 годов».</w:t>
      </w:r>
    </w:p>
    <w:p w:rsidR="00EB2537" w:rsidRDefault="00EB2537" w:rsidP="00F578B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B2537" w:rsidRPr="00C26453" w:rsidRDefault="00EB2537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2034"/>
      </w:tblGrid>
      <w:tr w:rsidR="00EB2537" w:rsidTr="007B0A74">
        <w:trPr>
          <w:trHeight w:val="545"/>
        </w:trPr>
        <w:tc>
          <w:tcPr>
            <w:tcW w:w="806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B2537" w:rsidRPr="00737685" w:rsidRDefault="00EB2537" w:rsidP="00D87F8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9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034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EB2537" w:rsidTr="007B0A74">
        <w:tc>
          <w:tcPr>
            <w:tcW w:w="806" w:type="dxa"/>
          </w:tcPr>
          <w:p w:rsidR="00EB2537" w:rsidRPr="00737685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EB2537" w:rsidRPr="00B102BB" w:rsidRDefault="00EB2537" w:rsidP="00811946">
            <w:pPr>
              <w:pStyle w:val="BodyTextIndent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B2537" w:rsidRPr="00B102BB" w:rsidRDefault="00EB253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5675,6</w:t>
            </w:r>
          </w:p>
        </w:tc>
        <w:tc>
          <w:tcPr>
            <w:tcW w:w="1559" w:type="dxa"/>
          </w:tcPr>
          <w:p w:rsidR="00EB2537" w:rsidRPr="00B102BB" w:rsidRDefault="00EB2537" w:rsidP="00811946">
            <w:pPr>
              <w:pStyle w:val="BodyTextIndent"/>
              <w:ind w:left="0"/>
              <w:jc w:val="both"/>
            </w:pPr>
            <w:r>
              <w:t>5721,0</w:t>
            </w:r>
          </w:p>
        </w:tc>
        <w:tc>
          <w:tcPr>
            <w:tcW w:w="2034" w:type="dxa"/>
          </w:tcPr>
          <w:p w:rsidR="00EB2537" w:rsidRPr="00737685" w:rsidRDefault="00EB2537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+45,4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EB2537" w:rsidRPr="00B102BB" w:rsidRDefault="00EB253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255,0</w:t>
            </w:r>
          </w:p>
        </w:tc>
        <w:tc>
          <w:tcPr>
            <w:tcW w:w="2034" w:type="dxa"/>
          </w:tcPr>
          <w:p w:rsidR="00EB2537" w:rsidRDefault="00EB2537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+255,0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7B0A74">
            <w:pPr>
              <w:pStyle w:val="BodyTextIndent"/>
              <w:ind w:left="-720" w:firstLine="7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1604,0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2953,0</w:t>
            </w:r>
          </w:p>
        </w:tc>
        <w:tc>
          <w:tcPr>
            <w:tcW w:w="2034" w:type="dxa"/>
          </w:tcPr>
          <w:p w:rsidR="00EB2537" w:rsidRDefault="00EB2537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+1349,0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7B0A74">
            <w:pPr>
              <w:pStyle w:val="BodyTextIndent"/>
              <w:ind w:left="-720" w:firstLine="7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EB2537" w:rsidRPr="00F51465" w:rsidRDefault="00EB2537" w:rsidP="00F51465">
            <w:pPr>
              <w:pStyle w:val="BodyTextIndent"/>
              <w:ind w:left="0"/>
              <w:rPr>
                <w:sz w:val="22"/>
                <w:szCs w:val="22"/>
              </w:rPr>
            </w:pPr>
            <w:r w:rsidRPr="00F5146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204,0</w:t>
            </w:r>
          </w:p>
        </w:tc>
        <w:tc>
          <w:tcPr>
            <w:tcW w:w="2034" w:type="dxa"/>
          </w:tcPr>
          <w:p w:rsidR="00EB2537" w:rsidRDefault="00EB2537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+124,0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B2537" w:rsidRPr="00E869A2" w:rsidRDefault="00EB2537" w:rsidP="00771285">
            <w:pPr>
              <w:pStyle w:val="BodyTextIndent"/>
              <w:ind w:left="0"/>
              <w:jc w:val="both"/>
            </w:pPr>
            <w:r>
              <w:t>889,0</w:t>
            </w:r>
          </w:p>
        </w:tc>
        <w:tc>
          <w:tcPr>
            <w:tcW w:w="1559" w:type="dxa"/>
          </w:tcPr>
          <w:p w:rsidR="00EB2537" w:rsidRPr="00E869A2" w:rsidRDefault="00EB2537" w:rsidP="00811946">
            <w:pPr>
              <w:pStyle w:val="BodyTextIndent"/>
              <w:ind w:left="0"/>
              <w:jc w:val="both"/>
            </w:pPr>
            <w:r>
              <w:t>2333,5</w:t>
            </w:r>
          </w:p>
        </w:tc>
        <w:tc>
          <w:tcPr>
            <w:tcW w:w="2034" w:type="dxa"/>
          </w:tcPr>
          <w:p w:rsidR="00EB2537" w:rsidRPr="00E869A2" w:rsidRDefault="00EB2537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+1444,5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EB2537" w:rsidRPr="00907104" w:rsidRDefault="00EB2537" w:rsidP="00907104">
            <w:pPr>
              <w:pStyle w:val="BodyTextIndent"/>
              <w:ind w:left="0"/>
              <w:rPr>
                <w:sz w:val="22"/>
                <w:szCs w:val="22"/>
              </w:rPr>
            </w:pPr>
            <w:r w:rsidRPr="00907104">
              <w:rPr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</w:tcPr>
          <w:p w:rsidR="00EB2537" w:rsidRDefault="00EB2537" w:rsidP="00771285">
            <w:pPr>
              <w:pStyle w:val="BodyTextIndent"/>
              <w:ind w:left="0"/>
              <w:jc w:val="both"/>
            </w:pPr>
            <w:r>
              <w:t>100,0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130,0</w:t>
            </w:r>
          </w:p>
        </w:tc>
        <w:tc>
          <w:tcPr>
            <w:tcW w:w="2034" w:type="dxa"/>
          </w:tcPr>
          <w:p w:rsidR="00EB2537" w:rsidRDefault="00EB2537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+30,0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02" w:type="dxa"/>
          </w:tcPr>
          <w:p w:rsidR="00EB2537" w:rsidRPr="00F51465" w:rsidRDefault="00EB2537" w:rsidP="00907104">
            <w:pPr>
              <w:pStyle w:val="BodyTextIndent"/>
              <w:ind w:left="0"/>
              <w:rPr>
                <w:lang w:eastAsia="ru-RU"/>
              </w:rPr>
            </w:pPr>
            <w:r w:rsidRPr="00F5146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</w:tcPr>
          <w:p w:rsidR="00EB2537" w:rsidRDefault="00EB2537" w:rsidP="00771285">
            <w:pPr>
              <w:pStyle w:val="BodyTextIndent"/>
              <w:ind w:left="0"/>
              <w:jc w:val="both"/>
            </w:pPr>
            <w:r>
              <w:t>1,5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1057,5</w:t>
            </w:r>
          </w:p>
        </w:tc>
        <w:tc>
          <w:tcPr>
            <w:tcW w:w="2034" w:type="dxa"/>
          </w:tcPr>
          <w:p w:rsidR="00EB2537" w:rsidRDefault="00EB2537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+1056,0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EB2537" w:rsidRPr="00907104" w:rsidRDefault="00EB2537" w:rsidP="00907104">
            <w:pPr>
              <w:pStyle w:val="BodyTextIndent"/>
              <w:ind w:left="0"/>
              <w:rPr>
                <w:lang w:eastAsia="ru-RU"/>
              </w:rPr>
            </w:pPr>
            <w:r w:rsidRPr="00907104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B2537" w:rsidRDefault="00EB2537" w:rsidP="00771285">
            <w:pPr>
              <w:pStyle w:val="BodyTextIndent"/>
              <w:ind w:left="0"/>
              <w:jc w:val="both"/>
            </w:pPr>
            <w:r>
              <w:t>40,0</w:t>
            </w:r>
          </w:p>
        </w:tc>
        <w:tc>
          <w:tcPr>
            <w:tcW w:w="1559" w:type="dxa"/>
          </w:tcPr>
          <w:p w:rsidR="00EB2537" w:rsidRDefault="00EB2537" w:rsidP="00811946">
            <w:pPr>
              <w:pStyle w:val="BodyTextIndent"/>
              <w:ind w:left="0"/>
              <w:jc w:val="both"/>
            </w:pPr>
            <w:r>
              <w:t>40,0</w:t>
            </w:r>
          </w:p>
        </w:tc>
        <w:tc>
          <w:tcPr>
            <w:tcW w:w="2034" w:type="dxa"/>
          </w:tcPr>
          <w:p w:rsidR="00EB2537" w:rsidRDefault="00EB2537" w:rsidP="00771285">
            <w:pPr>
              <w:pStyle w:val="BodyTextIndent"/>
              <w:ind w:left="0"/>
              <w:jc w:val="both"/>
              <w:rPr>
                <w:b/>
              </w:rPr>
            </w:pPr>
          </w:p>
        </w:tc>
      </w:tr>
      <w:tr w:rsidR="00EB2537" w:rsidTr="007B0A74">
        <w:tc>
          <w:tcPr>
            <w:tcW w:w="4208" w:type="dxa"/>
            <w:gridSpan w:val="2"/>
          </w:tcPr>
          <w:p w:rsidR="00EB2537" w:rsidRPr="002A013D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B2537" w:rsidRPr="002A013D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8390,0</w:t>
            </w:r>
          </w:p>
        </w:tc>
        <w:tc>
          <w:tcPr>
            <w:tcW w:w="1559" w:type="dxa"/>
          </w:tcPr>
          <w:p w:rsidR="00EB2537" w:rsidRPr="002A013D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12694,0</w:t>
            </w:r>
          </w:p>
        </w:tc>
        <w:tc>
          <w:tcPr>
            <w:tcW w:w="2034" w:type="dxa"/>
          </w:tcPr>
          <w:p w:rsidR="00EB2537" w:rsidRPr="002A013D" w:rsidRDefault="00EB253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+4304,0</w:t>
            </w:r>
          </w:p>
        </w:tc>
      </w:tr>
    </w:tbl>
    <w:p w:rsidR="00EB2537" w:rsidRDefault="00EB2537" w:rsidP="007B0A74">
      <w:pPr>
        <w:pStyle w:val="BodyTextIndent"/>
        <w:ind w:left="0" w:firstLine="720"/>
        <w:jc w:val="both"/>
        <w:rPr>
          <w:b/>
        </w:rPr>
      </w:pPr>
    </w:p>
    <w:p w:rsidR="00EB2537" w:rsidRDefault="00EB2537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4304,0 тыс. рублей и составит 12694,0 тыс. рублей.</w:t>
      </w:r>
    </w:p>
    <w:p w:rsidR="00EB2537" w:rsidRDefault="00EB2537" w:rsidP="000F071C">
      <w:pPr>
        <w:pStyle w:val="BodyTextIndent"/>
        <w:tabs>
          <w:tab w:val="left" w:pos="9355"/>
        </w:tabs>
        <w:ind w:left="927"/>
        <w:rPr>
          <w:b/>
        </w:rPr>
      </w:pPr>
      <w:r>
        <w:rPr>
          <w:b/>
        </w:rPr>
        <w:t>3.Дефицит бюджета муниципального образования «Новокусковское сельское поселение» на 2020 год.</w:t>
      </w:r>
    </w:p>
    <w:p w:rsidR="00EB2537" w:rsidRPr="00047080" w:rsidRDefault="00EB2537" w:rsidP="00916B45">
      <w:pPr>
        <w:pStyle w:val="BodyTextIndent"/>
        <w:ind w:left="0" w:firstLine="720"/>
        <w:jc w:val="both"/>
      </w:pPr>
      <w:r>
        <w:t>Дефицит бюджета составит 421,0 тыс. рублей. Источником финансирования дефицита бюджета являются остатки средств на счетах по учету средств бюджета поселения.</w:t>
      </w:r>
    </w:p>
    <w:p w:rsidR="00EB2537" w:rsidRPr="00C853F8" w:rsidRDefault="00EB2537" w:rsidP="00811946">
      <w:pPr>
        <w:pStyle w:val="BodyTextIndent"/>
        <w:spacing w:after="0"/>
        <w:ind w:left="720"/>
        <w:jc w:val="both"/>
        <w:rPr>
          <w:b/>
        </w:rPr>
      </w:pPr>
    </w:p>
    <w:p w:rsidR="00EB2537" w:rsidRDefault="00EB2537" w:rsidP="00916B45">
      <w:pPr>
        <w:ind w:firstLine="720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Новокусковского сельского поселения «О внесении изменений в  решение Совета Новокусковского сельского поселения от 26.12.2019 № 130 «Об утверждении бюджета муниципального образования «Новокусковское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EB2537" w:rsidRDefault="00EB2537" w:rsidP="004F6F43"/>
    <w:p w:rsidR="00EB2537" w:rsidRPr="00CB7A5F" w:rsidRDefault="00EB2537" w:rsidP="00895B56">
      <w:pPr>
        <w:spacing w:line="288" w:lineRule="auto"/>
      </w:pPr>
    </w:p>
    <w:p w:rsidR="00EB2537" w:rsidRPr="005148D9" w:rsidRDefault="00EB2537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 xml:space="preserve"> _______________</w:t>
      </w:r>
      <w:r w:rsidRPr="00BF793E">
        <w:tab/>
      </w:r>
      <w:r>
        <w:tab/>
        <w:t xml:space="preserve">                       </w:t>
      </w:r>
      <w:r w:rsidRPr="00D860B6">
        <w:rPr>
          <w:sz w:val="24"/>
          <w:szCs w:val="24"/>
          <w:u w:val="single"/>
        </w:rPr>
        <w:t>Нольфина Т.Ю.</w:t>
      </w:r>
      <w:r w:rsidRPr="00D860B6">
        <w:rPr>
          <w:sz w:val="24"/>
          <w:szCs w:val="24"/>
        </w:rP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EB2537" w:rsidRPr="005148D9" w:rsidRDefault="00EB2537" w:rsidP="00895B56">
      <w:pPr>
        <w:rPr>
          <w:sz w:val="16"/>
          <w:szCs w:val="16"/>
        </w:rPr>
      </w:pPr>
    </w:p>
    <w:p w:rsidR="00EB2537" w:rsidRDefault="00EB2537" w:rsidP="00895B56"/>
    <w:p w:rsidR="00EB2537" w:rsidRDefault="00EB2537" w:rsidP="00895B56"/>
    <w:sectPr w:rsidR="00EB253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0DD2"/>
    <w:rsid w:val="00055EC8"/>
    <w:rsid w:val="000569A2"/>
    <w:rsid w:val="000579DC"/>
    <w:rsid w:val="00063A35"/>
    <w:rsid w:val="00091853"/>
    <w:rsid w:val="000B708B"/>
    <w:rsid w:val="000C45E1"/>
    <w:rsid w:val="000C6035"/>
    <w:rsid w:val="000D2262"/>
    <w:rsid w:val="000E0559"/>
    <w:rsid w:val="000E566C"/>
    <w:rsid w:val="000F071C"/>
    <w:rsid w:val="00107A32"/>
    <w:rsid w:val="00115E24"/>
    <w:rsid w:val="00117AE1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07F9B"/>
    <w:rsid w:val="00220140"/>
    <w:rsid w:val="00220B63"/>
    <w:rsid w:val="00224B46"/>
    <w:rsid w:val="002357A6"/>
    <w:rsid w:val="00245384"/>
    <w:rsid w:val="00271A6A"/>
    <w:rsid w:val="00276718"/>
    <w:rsid w:val="00281CAC"/>
    <w:rsid w:val="00293029"/>
    <w:rsid w:val="00295825"/>
    <w:rsid w:val="002A013D"/>
    <w:rsid w:val="002A507F"/>
    <w:rsid w:val="002A5C57"/>
    <w:rsid w:val="002B398D"/>
    <w:rsid w:val="002C4F7F"/>
    <w:rsid w:val="002D6550"/>
    <w:rsid w:val="00301143"/>
    <w:rsid w:val="00310621"/>
    <w:rsid w:val="00334A37"/>
    <w:rsid w:val="003418C9"/>
    <w:rsid w:val="00345EFA"/>
    <w:rsid w:val="003606B7"/>
    <w:rsid w:val="00367C4B"/>
    <w:rsid w:val="00376C28"/>
    <w:rsid w:val="00395E91"/>
    <w:rsid w:val="00396D31"/>
    <w:rsid w:val="003A567B"/>
    <w:rsid w:val="003B3288"/>
    <w:rsid w:val="003B7431"/>
    <w:rsid w:val="003D5EB4"/>
    <w:rsid w:val="003D607B"/>
    <w:rsid w:val="004031BC"/>
    <w:rsid w:val="0040657E"/>
    <w:rsid w:val="00406A81"/>
    <w:rsid w:val="0040777C"/>
    <w:rsid w:val="004078B4"/>
    <w:rsid w:val="004104E6"/>
    <w:rsid w:val="00440302"/>
    <w:rsid w:val="00441F89"/>
    <w:rsid w:val="00445B0C"/>
    <w:rsid w:val="0046129C"/>
    <w:rsid w:val="00472452"/>
    <w:rsid w:val="00493BDB"/>
    <w:rsid w:val="00497717"/>
    <w:rsid w:val="004B3C7C"/>
    <w:rsid w:val="004B48C8"/>
    <w:rsid w:val="004C2753"/>
    <w:rsid w:val="004D7569"/>
    <w:rsid w:val="004E30D1"/>
    <w:rsid w:val="004E3E73"/>
    <w:rsid w:val="004F0945"/>
    <w:rsid w:val="004F6F43"/>
    <w:rsid w:val="00504726"/>
    <w:rsid w:val="005148D9"/>
    <w:rsid w:val="00520234"/>
    <w:rsid w:val="005339D5"/>
    <w:rsid w:val="00536545"/>
    <w:rsid w:val="0054077E"/>
    <w:rsid w:val="005457BD"/>
    <w:rsid w:val="00567705"/>
    <w:rsid w:val="005927CD"/>
    <w:rsid w:val="00594277"/>
    <w:rsid w:val="00594EC7"/>
    <w:rsid w:val="0059513A"/>
    <w:rsid w:val="005C0B5C"/>
    <w:rsid w:val="005C2CAB"/>
    <w:rsid w:val="005C363E"/>
    <w:rsid w:val="005C4A1A"/>
    <w:rsid w:val="005D1BFB"/>
    <w:rsid w:val="005D3AA5"/>
    <w:rsid w:val="005E1CDC"/>
    <w:rsid w:val="005E1F9F"/>
    <w:rsid w:val="005E2110"/>
    <w:rsid w:val="005F2238"/>
    <w:rsid w:val="00600228"/>
    <w:rsid w:val="00603287"/>
    <w:rsid w:val="00603A61"/>
    <w:rsid w:val="00605230"/>
    <w:rsid w:val="00614966"/>
    <w:rsid w:val="006302B9"/>
    <w:rsid w:val="00645584"/>
    <w:rsid w:val="00652955"/>
    <w:rsid w:val="00654E22"/>
    <w:rsid w:val="00657DFB"/>
    <w:rsid w:val="006618E5"/>
    <w:rsid w:val="006879B1"/>
    <w:rsid w:val="00691BC2"/>
    <w:rsid w:val="006961CC"/>
    <w:rsid w:val="00697A8B"/>
    <w:rsid w:val="006A3D94"/>
    <w:rsid w:val="006B35A0"/>
    <w:rsid w:val="006C5071"/>
    <w:rsid w:val="006D0626"/>
    <w:rsid w:val="006D74A1"/>
    <w:rsid w:val="006E2ADE"/>
    <w:rsid w:val="006E60CB"/>
    <w:rsid w:val="006E644D"/>
    <w:rsid w:val="006F39B8"/>
    <w:rsid w:val="006F5458"/>
    <w:rsid w:val="006F62C8"/>
    <w:rsid w:val="00700011"/>
    <w:rsid w:val="0073291C"/>
    <w:rsid w:val="00737685"/>
    <w:rsid w:val="00746A78"/>
    <w:rsid w:val="007617A7"/>
    <w:rsid w:val="00771285"/>
    <w:rsid w:val="007718F9"/>
    <w:rsid w:val="007838F2"/>
    <w:rsid w:val="00787348"/>
    <w:rsid w:val="00790634"/>
    <w:rsid w:val="00790F29"/>
    <w:rsid w:val="007B0556"/>
    <w:rsid w:val="007B0A74"/>
    <w:rsid w:val="007C54AA"/>
    <w:rsid w:val="007D6EC9"/>
    <w:rsid w:val="007E79F3"/>
    <w:rsid w:val="008049C0"/>
    <w:rsid w:val="00811946"/>
    <w:rsid w:val="00813BAA"/>
    <w:rsid w:val="00815EC0"/>
    <w:rsid w:val="008240DF"/>
    <w:rsid w:val="00877FAF"/>
    <w:rsid w:val="00892DD5"/>
    <w:rsid w:val="00893E35"/>
    <w:rsid w:val="00894A2C"/>
    <w:rsid w:val="00894C27"/>
    <w:rsid w:val="00895B56"/>
    <w:rsid w:val="008B1860"/>
    <w:rsid w:val="008B64C9"/>
    <w:rsid w:val="008B6765"/>
    <w:rsid w:val="008C69B7"/>
    <w:rsid w:val="008D2EC9"/>
    <w:rsid w:val="008E2E04"/>
    <w:rsid w:val="008F1C23"/>
    <w:rsid w:val="008F5323"/>
    <w:rsid w:val="00907104"/>
    <w:rsid w:val="00916B45"/>
    <w:rsid w:val="009171A1"/>
    <w:rsid w:val="00924185"/>
    <w:rsid w:val="009308B3"/>
    <w:rsid w:val="009427C0"/>
    <w:rsid w:val="00956DD4"/>
    <w:rsid w:val="0096148C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2B21"/>
    <w:rsid w:val="00A56598"/>
    <w:rsid w:val="00A62F4A"/>
    <w:rsid w:val="00A63131"/>
    <w:rsid w:val="00A832A0"/>
    <w:rsid w:val="00A85363"/>
    <w:rsid w:val="00A861C4"/>
    <w:rsid w:val="00A86D7A"/>
    <w:rsid w:val="00AA0D37"/>
    <w:rsid w:val="00AA178E"/>
    <w:rsid w:val="00AB0656"/>
    <w:rsid w:val="00AB5DB9"/>
    <w:rsid w:val="00AD1EDF"/>
    <w:rsid w:val="00AD3E84"/>
    <w:rsid w:val="00AE08FD"/>
    <w:rsid w:val="00B02644"/>
    <w:rsid w:val="00B02E52"/>
    <w:rsid w:val="00B052AA"/>
    <w:rsid w:val="00B05FC4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C0EA8"/>
    <w:rsid w:val="00BC7AF6"/>
    <w:rsid w:val="00BD2E7F"/>
    <w:rsid w:val="00BD3311"/>
    <w:rsid w:val="00BD6D58"/>
    <w:rsid w:val="00BD75EC"/>
    <w:rsid w:val="00BE23F7"/>
    <w:rsid w:val="00BF5286"/>
    <w:rsid w:val="00BF759B"/>
    <w:rsid w:val="00BF793E"/>
    <w:rsid w:val="00C0178D"/>
    <w:rsid w:val="00C23624"/>
    <w:rsid w:val="00C26453"/>
    <w:rsid w:val="00C363DD"/>
    <w:rsid w:val="00C509A3"/>
    <w:rsid w:val="00C63CAE"/>
    <w:rsid w:val="00C63E8A"/>
    <w:rsid w:val="00C7093C"/>
    <w:rsid w:val="00C83F82"/>
    <w:rsid w:val="00C853F8"/>
    <w:rsid w:val="00C8781B"/>
    <w:rsid w:val="00CA4147"/>
    <w:rsid w:val="00CA458A"/>
    <w:rsid w:val="00CB7A5F"/>
    <w:rsid w:val="00CC1043"/>
    <w:rsid w:val="00CE1B0B"/>
    <w:rsid w:val="00CE3990"/>
    <w:rsid w:val="00CE3C25"/>
    <w:rsid w:val="00CF1C57"/>
    <w:rsid w:val="00CF3122"/>
    <w:rsid w:val="00D15E0E"/>
    <w:rsid w:val="00D222E6"/>
    <w:rsid w:val="00D22BDE"/>
    <w:rsid w:val="00D43432"/>
    <w:rsid w:val="00D516CC"/>
    <w:rsid w:val="00D5687B"/>
    <w:rsid w:val="00D570E8"/>
    <w:rsid w:val="00D61870"/>
    <w:rsid w:val="00D70D52"/>
    <w:rsid w:val="00D75334"/>
    <w:rsid w:val="00D766FF"/>
    <w:rsid w:val="00D76BDF"/>
    <w:rsid w:val="00D81CFF"/>
    <w:rsid w:val="00D834DA"/>
    <w:rsid w:val="00D83DBC"/>
    <w:rsid w:val="00D84C59"/>
    <w:rsid w:val="00D860B6"/>
    <w:rsid w:val="00D87F86"/>
    <w:rsid w:val="00D94B49"/>
    <w:rsid w:val="00DA0EA6"/>
    <w:rsid w:val="00DB07AB"/>
    <w:rsid w:val="00DB50D6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347D0"/>
    <w:rsid w:val="00E50F85"/>
    <w:rsid w:val="00E55703"/>
    <w:rsid w:val="00E55CF7"/>
    <w:rsid w:val="00E55DED"/>
    <w:rsid w:val="00E635DC"/>
    <w:rsid w:val="00E643A9"/>
    <w:rsid w:val="00E80DAA"/>
    <w:rsid w:val="00E82387"/>
    <w:rsid w:val="00E843BB"/>
    <w:rsid w:val="00E844A9"/>
    <w:rsid w:val="00E869A2"/>
    <w:rsid w:val="00E90879"/>
    <w:rsid w:val="00EB2537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02EF"/>
    <w:rsid w:val="00F37B1C"/>
    <w:rsid w:val="00F4207F"/>
    <w:rsid w:val="00F46A13"/>
    <w:rsid w:val="00F50154"/>
    <w:rsid w:val="00F51465"/>
    <w:rsid w:val="00F541BF"/>
    <w:rsid w:val="00F55BB8"/>
    <w:rsid w:val="00F5693D"/>
    <w:rsid w:val="00F578B0"/>
    <w:rsid w:val="00F57901"/>
    <w:rsid w:val="00F674FE"/>
    <w:rsid w:val="00F7035A"/>
    <w:rsid w:val="00F73A37"/>
    <w:rsid w:val="00F75933"/>
    <w:rsid w:val="00F76A00"/>
    <w:rsid w:val="00F77BE0"/>
    <w:rsid w:val="00F95EF5"/>
    <w:rsid w:val="00FA0B85"/>
    <w:rsid w:val="00FC41A4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4</Pages>
  <Words>1251</Words>
  <Characters>7133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22</cp:revision>
  <cp:lastPrinted>2018-10-29T03:54:00Z</cp:lastPrinted>
  <dcterms:created xsi:type="dcterms:W3CDTF">2020-02-13T06:59:00Z</dcterms:created>
  <dcterms:modified xsi:type="dcterms:W3CDTF">2020-02-14T03:59:00Z</dcterms:modified>
</cp:coreProperties>
</file>