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6A" w:rsidRDefault="000C316A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0C316A" w:rsidRDefault="000C316A" w:rsidP="00895B56">
      <w:pPr>
        <w:jc w:val="center"/>
      </w:pPr>
    </w:p>
    <w:p w:rsidR="000C316A" w:rsidRPr="00493BDB" w:rsidRDefault="000C316A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0C316A" w:rsidRPr="00493BDB" w:rsidRDefault="000C316A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0C316A" w:rsidRPr="00493BDB" w:rsidRDefault="000C316A" w:rsidP="00895B5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>636840, Томская область, г. Асино, ул. имени Ленина, 40,</w:t>
      </w:r>
    </w:p>
    <w:p w:rsidR="000C316A" w:rsidRPr="00493BDB" w:rsidRDefault="000C316A" w:rsidP="00895B56">
      <w:pPr>
        <w:pStyle w:val="Heading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0C316A" w:rsidRPr="00493BDB" w:rsidRDefault="000C316A" w:rsidP="00895B56">
      <w:pPr>
        <w:pStyle w:val="Heading4"/>
        <w:spacing w:before="0" w:after="0"/>
        <w:jc w:val="center"/>
        <w:rPr>
          <w:b w:val="0"/>
          <w:sz w:val="24"/>
          <w:szCs w:val="24"/>
          <w:u w:val="single"/>
        </w:rPr>
      </w:pPr>
      <w:r w:rsidRPr="00493BDB">
        <w:rPr>
          <w:b w:val="0"/>
          <w:sz w:val="24"/>
          <w:szCs w:val="24"/>
          <w:u w:val="single"/>
        </w:rPr>
        <w:t>E-mail: reviz.grup@mail.ru</w:t>
      </w:r>
    </w:p>
    <w:p w:rsidR="000C316A" w:rsidRDefault="000C316A" w:rsidP="00895B56">
      <w:pPr>
        <w:jc w:val="center"/>
      </w:pPr>
    </w:p>
    <w:p w:rsidR="000C316A" w:rsidRDefault="000C316A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0C316A" w:rsidRDefault="000C316A" w:rsidP="00895B56">
      <w:pPr>
        <w:jc w:val="center"/>
      </w:pPr>
      <w:r>
        <w:t>на проект решения Совета Батуринского сельского поселения «О внесении изменений в  решение Совета Батуринского сельского  поселения от 25.12.2017 № 26 «О бюджете муниципального образования - Батуринское сельское поселение Асиновского района Томской области на 2018 год»</w:t>
      </w:r>
    </w:p>
    <w:p w:rsidR="000C316A" w:rsidRDefault="000C316A" w:rsidP="00895B56">
      <w:pPr>
        <w:jc w:val="center"/>
      </w:pPr>
    </w:p>
    <w:p w:rsidR="000C316A" w:rsidRPr="00811946" w:rsidRDefault="000C316A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 18.</w:t>
      </w:r>
      <w:r w:rsidRPr="00811946">
        <w:t>0</w:t>
      </w:r>
      <w:r>
        <w:t>6</w:t>
      </w:r>
      <w:r w:rsidRPr="00811946">
        <w:t xml:space="preserve">.2018 </w:t>
      </w:r>
    </w:p>
    <w:p w:rsidR="000C316A" w:rsidRPr="00CB7A5F" w:rsidRDefault="000C316A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0C316A" w:rsidRDefault="000C316A" w:rsidP="00811946">
      <w:pPr>
        <w:ind w:firstLine="567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Батуринского сельского поселения «О внесении изменений в  решение Совета Батуринского сельского поселения от 25.12.2017 № 26 «О бюджете муниципального образования - Батуринское сельское поселение Асиновского района Томской области на 2018 год».</w:t>
      </w:r>
    </w:p>
    <w:p w:rsidR="000C316A" w:rsidRPr="005C0B5C" w:rsidRDefault="000C316A" w:rsidP="00811946">
      <w:pPr>
        <w:pStyle w:val="BodyText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Батуринского сельского поселения «О внесении изменений в  решение Совета Батуринского сельского поселения от 25.12.2017 № 26 «О бюджете муниципального образования - Батуринское сельское поселение Асиновского района Томской области на 2018 год» проведена в период с 8 июня</w:t>
      </w:r>
      <w:r w:rsidRPr="006A3D94">
        <w:t xml:space="preserve"> 201</w:t>
      </w:r>
      <w:r>
        <w:t>8</w:t>
      </w:r>
      <w:r w:rsidRPr="006A3D94">
        <w:t xml:space="preserve"> года по </w:t>
      </w:r>
      <w:r w:rsidRPr="00F97D45">
        <w:t>18 июня</w:t>
      </w:r>
      <w:r>
        <w:t xml:space="preserve"> </w:t>
      </w:r>
      <w:r w:rsidRPr="006A3D94">
        <w:t>201</w:t>
      </w:r>
      <w:r>
        <w:t>8</w:t>
      </w:r>
      <w:r w:rsidRPr="006A3D94">
        <w:t xml:space="preserve"> года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08</w:t>
      </w:r>
      <w:r w:rsidRPr="009F39F0">
        <w:t>.</w:t>
      </w:r>
      <w:r>
        <w:t>06</w:t>
      </w:r>
      <w:r w:rsidRPr="009F39F0">
        <w:t>.201</w:t>
      </w:r>
      <w:r>
        <w:t>8</w:t>
      </w:r>
      <w:r w:rsidRPr="009F39F0">
        <w:t xml:space="preserve"> № </w:t>
      </w:r>
      <w:r>
        <w:t>49</w:t>
      </w:r>
      <w:r w:rsidRPr="009F39F0">
        <w:t>.</w:t>
      </w:r>
    </w:p>
    <w:p w:rsidR="000C316A" w:rsidRDefault="000C316A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0C316A" w:rsidRDefault="000C316A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0C316A" w:rsidRDefault="000C316A" w:rsidP="00811946">
      <w:pPr>
        <w:pStyle w:val="BodyTextIndent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0C316A" w:rsidRDefault="000C316A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Доходы бюджета увеличатся на 459,4 тыс. рублей и составят 15581,4 тыс. рублей;</w:t>
      </w:r>
    </w:p>
    <w:p w:rsidR="000C316A" w:rsidRDefault="000C316A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Расходы бюджета увеличатся на 459,4 тыс. рублей и составят 16678,5 тыс. рублей;</w:t>
      </w:r>
    </w:p>
    <w:p w:rsidR="000C316A" w:rsidRDefault="000C316A" w:rsidP="00811946">
      <w:pPr>
        <w:pStyle w:val="BodyTextIndent"/>
        <w:numPr>
          <w:ilvl w:val="0"/>
          <w:numId w:val="2"/>
        </w:numPr>
        <w:jc w:val="both"/>
      </w:pPr>
      <w:r>
        <w:t>Дефицит бюджета останется на прежнем уровне и составил  1097,1 тыс. рублей.</w:t>
      </w:r>
    </w:p>
    <w:p w:rsidR="000C316A" w:rsidRPr="00893E35" w:rsidRDefault="000C316A" w:rsidP="00172E2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Батуринское сельское </w:t>
      </w:r>
      <w:r w:rsidRPr="00893E35">
        <w:rPr>
          <w:b/>
        </w:rPr>
        <w:t>поселени</w:t>
      </w:r>
      <w:r>
        <w:rPr>
          <w:b/>
        </w:rPr>
        <w:t>е Асиновского района Томской области</w:t>
      </w:r>
      <w:r w:rsidRPr="00893E35">
        <w:rPr>
          <w:b/>
        </w:rPr>
        <w:t xml:space="preserve"> на 201</w:t>
      </w:r>
      <w:r>
        <w:rPr>
          <w:b/>
        </w:rPr>
        <w:t>8</w:t>
      </w:r>
      <w:r w:rsidRPr="00893E35">
        <w:rPr>
          <w:b/>
        </w:rPr>
        <w:t xml:space="preserve"> год.</w:t>
      </w:r>
    </w:p>
    <w:p w:rsidR="000C316A" w:rsidRPr="00893E35" w:rsidRDefault="000C316A" w:rsidP="00172E26">
      <w:pPr>
        <w:pStyle w:val="NormalWeb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0C316A" w:rsidRDefault="000C316A" w:rsidP="00811946">
      <w:pPr>
        <w:pStyle w:val="BodyTextIndent"/>
        <w:ind w:left="0" w:firstLine="567"/>
        <w:jc w:val="both"/>
      </w:pPr>
      <w:r>
        <w:t>Изменения вносятся в доходную часть бюджета  поселения на 2018 год. Изменение структуры доходов бюджета на 2018 год приведено в таблице.</w:t>
      </w:r>
    </w:p>
    <w:p w:rsidR="000C316A" w:rsidRDefault="000C316A" w:rsidP="00811946">
      <w:pPr>
        <w:pStyle w:val="BodyTextIndent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0C316A" w:rsidTr="00737685">
        <w:tc>
          <w:tcPr>
            <w:tcW w:w="3794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2017 год</w:t>
            </w:r>
          </w:p>
        </w:tc>
        <w:tc>
          <w:tcPr>
            <w:tcW w:w="1701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0C316A" w:rsidTr="00737685">
        <w:tc>
          <w:tcPr>
            <w:tcW w:w="3794" w:type="dxa"/>
          </w:tcPr>
          <w:p w:rsidR="000C316A" w:rsidRPr="00737685" w:rsidRDefault="000C316A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701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950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</w:p>
        </w:tc>
      </w:tr>
      <w:tr w:rsidR="000C316A" w:rsidTr="00737685">
        <w:tc>
          <w:tcPr>
            <w:tcW w:w="3794" w:type="dxa"/>
          </w:tcPr>
          <w:p w:rsidR="000C316A" w:rsidRPr="00737685" w:rsidRDefault="000C316A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0C316A" w:rsidRPr="00737685" w:rsidRDefault="000C316A" w:rsidP="00E704DD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13627,0</w:t>
            </w:r>
          </w:p>
        </w:tc>
        <w:tc>
          <w:tcPr>
            <w:tcW w:w="1701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14086,4</w:t>
            </w:r>
          </w:p>
        </w:tc>
        <w:tc>
          <w:tcPr>
            <w:tcW w:w="1950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+459,4</w:t>
            </w:r>
          </w:p>
        </w:tc>
      </w:tr>
      <w:tr w:rsidR="000C316A" w:rsidTr="00737685">
        <w:tc>
          <w:tcPr>
            <w:tcW w:w="3794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0C316A" w:rsidRPr="00737685" w:rsidRDefault="000C316A" w:rsidP="00E704DD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15122,0</w:t>
            </w:r>
          </w:p>
        </w:tc>
        <w:tc>
          <w:tcPr>
            <w:tcW w:w="1701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15581,4</w:t>
            </w:r>
          </w:p>
        </w:tc>
        <w:tc>
          <w:tcPr>
            <w:tcW w:w="1950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+459,4</w:t>
            </w:r>
          </w:p>
        </w:tc>
      </w:tr>
    </w:tbl>
    <w:p w:rsidR="000C316A" w:rsidRDefault="000C316A" w:rsidP="00811946">
      <w:pPr>
        <w:pStyle w:val="BodyTextIndent"/>
        <w:ind w:left="0" w:firstLine="567"/>
        <w:jc w:val="both"/>
      </w:pPr>
    </w:p>
    <w:p w:rsidR="000C316A" w:rsidRDefault="000C316A" w:rsidP="00D97F98">
      <w:pPr>
        <w:pStyle w:val="BodyTextIndent"/>
        <w:spacing w:after="0"/>
        <w:ind w:left="0" w:firstLine="567"/>
        <w:jc w:val="both"/>
      </w:pPr>
      <w:r>
        <w:t xml:space="preserve"> Доходную часть бюджета предлагается увеличить на 459,4 тыс. рублей, в том числе:</w:t>
      </w:r>
    </w:p>
    <w:p w:rsidR="000C316A" w:rsidRDefault="000C316A" w:rsidP="00D97F98">
      <w:pPr>
        <w:pStyle w:val="BodyTextIndent"/>
        <w:spacing w:after="0"/>
        <w:ind w:left="0" w:firstLine="567"/>
        <w:jc w:val="both"/>
      </w:pPr>
      <w:r>
        <w:t xml:space="preserve"> -    иной межбюджетный трансферт на обеспечение и проведение противопожарных мероприятий в сумме 124,0 тыс. рублей;</w:t>
      </w:r>
    </w:p>
    <w:p w:rsidR="000C316A" w:rsidRDefault="000C316A" w:rsidP="00D97F98">
      <w:pPr>
        <w:pStyle w:val="BodyTextIndent"/>
        <w:spacing w:after="0"/>
        <w:ind w:left="0" w:firstLine="567"/>
        <w:jc w:val="both"/>
      </w:pPr>
      <w:r>
        <w:t>- иной межбюджетный трансферт на реализацию мероприятия «Премирование победителей спортивных игр» в сумме 50,0 тыс. рублей;</w:t>
      </w:r>
    </w:p>
    <w:p w:rsidR="000C316A" w:rsidRDefault="000C316A" w:rsidP="00D97F98">
      <w:pPr>
        <w:pStyle w:val="BodyTextIndent"/>
        <w:spacing w:after="0"/>
        <w:ind w:left="0" w:firstLine="567"/>
        <w:jc w:val="both"/>
      </w:pPr>
      <w:r>
        <w:t>- 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 в сумме 116,7 тыс. рублей;</w:t>
      </w:r>
    </w:p>
    <w:p w:rsidR="000C316A" w:rsidRDefault="000C316A" w:rsidP="00D97F98">
      <w:pPr>
        <w:pStyle w:val="BodyTextIndent"/>
        <w:spacing w:after="0"/>
        <w:ind w:left="0" w:firstLine="567"/>
        <w:jc w:val="both"/>
      </w:pPr>
      <w:r>
        <w:t>- иные межбюджетные трансферты на реализацию основного мероприятия «Предупреждение дорожно-транспортных происшествий и снижение их последствий» в сумме 119,6 тыс. рублей;</w:t>
      </w:r>
    </w:p>
    <w:p w:rsidR="000C316A" w:rsidRDefault="000C316A" w:rsidP="00D97F98">
      <w:pPr>
        <w:pStyle w:val="BodyTextIndent"/>
        <w:spacing w:after="0"/>
        <w:ind w:left="0" w:firstLine="567"/>
        <w:jc w:val="both"/>
      </w:pPr>
      <w:r>
        <w:t>-  иные межбюджетные трансферты на реализацию мероприятия «Подготовка объектов водоснабжения, водоотведения к прохождению отопительного периода» в сумме 278,7 тыс. рублей;</w:t>
      </w:r>
    </w:p>
    <w:p w:rsidR="000C316A" w:rsidRDefault="000C316A" w:rsidP="00D97F98">
      <w:pPr>
        <w:pStyle w:val="BodyTextIndent"/>
        <w:spacing w:after="0"/>
        <w:ind w:left="0" w:firstLine="567"/>
        <w:jc w:val="both"/>
      </w:pPr>
      <w:r>
        <w:t>-  уменьшена субвенция на осуществление полномочий по первичному воинскому учету на территориях, где отсутствуют военные комиссариаты в сумме 105,6 тыс. рублей, на основании уведомления от 03.05.2018 № 129 Управления финансов администрации Асиновского района.</w:t>
      </w:r>
    </w:p>
    <w:p w:rsidR="000C316A" w:rsidRDefault="000C316A" w:rsidP="00D97F98">
      <w:pPr>
        <w:pStyle w:val="BodyTextIndent"/>
        <w:spacing w:after="0"/>
        <w:ind w:left="0" w:firstLine="567"/>
        <w:jc w:val="both"/>
      </w:pPr>
    </w:p>
    <w:p w:rsidR="000C316A" w:rsidRDefault="000C316A" w:rsidP="00172E26">
      <w:pPr>
        <w:pStyle w:val="BodyTextIndent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Батуринское сельское поселение Асиновского района Томской области» на 2018 год.</w:t>
      </w:r>
    </w:p>
    <w:p w:rsidR="000C316A" w:rsidRPr="00E90879" w:rsidRDefault="000C316A" w:rsidP="00811946">
      <w:pPr>
        <w:pStyle w:val="BodyTextIndent"/>
        <w:ind w:left="0" w:firstLine="709"/>
        <w:jc w:val="both"/>
      </w:pPr>
      <w:r>
        <w:t>Изменения вносятся в расходную часть бюджета на 2018 год: в приложение 6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2018 год» к решению Совета Батуринского сельского поселения от 25.12.2017 № 26 «О бюджете муниципального образования - Батуринское сельское поселение Асиновского района Томской области на 2018 год».</w:t>
      </w:r>
    </w:p>
    <w:p w:rsidR="000C316A" w:rsidRDefault="000C316A" w:rsidP="00811946">
      <w:pPr>
        <w:pStyle w:val="BodyTextIndent"/>
        <w:ind w:left="0" w:firstLine="709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0C316A" w:rsidRPr="00D15E0E" w:rsidRDefault="000C316A" w:rsidP="00811946">
      <w:pPr>
        <w:pStyle w:val="BodyTextIndent"/>
        <w:ind w:left="0" w:firstLine="709"/>
        <w:jc w:val="both"/>
      </w:pPr>
      <w:r>
        <w:t xml:space="preserve">                                                                                                   Таблица №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0C316A" w:rsidTr="00737685">
        <w:tc>
          <w:tcPr>
            <w:tcW w:w="806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0C316A" w:rsidTr="00737685">
        <w:tc>
          <w:tcPr>
            <w:tcW w:w="806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3402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</w:tcPr>
          <w:p w:rsidR="000C316A" w:rsidRDefault="000C316A" w:rsidP="00811946">
            <w:pPr>
              <w:pStyle w:val="BodyTextIndent"/>
              <w:ind w:left="0"/>
              <w:jc w:val="both"/>
            </w:pPr>
            <w:r>
              <w:t>187,3</w:t>
            </w:r>
          </w:p>
        </w:tc>
        <w:tc>
          <w:tcPr>
            <w:tcW w:w="1559" w:type="dxa"/>
          </w:tcPr>
          <w:p w:rsidR="000C316A" w:rsidRDefault="000C316A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525" w:type="dxa"/>
          </w:tcPr>
          <w:p w:rsidR="000C316A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-105,6</w:t>
            </w:r>
          </w:p>
        </w:tc>
      </w:tr>
      <w:tr w:rsidR="000C316A" w:rsidTr="00737685">
        <w:tc>
          <w:tcPr>
            <w:tcW w:w="806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3624,2</w:t>
            </w:r>
          </w:p>
        </w:tc>
        <w:tc>
          <w:tcPr>
            <w:tcW w:w="1559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3743,8</w:t>
            </w:r>
          </w:p>
        </w:tc>
        <w:tc>
          <w:tcPr>
            <w:tcW w:w="1525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+119,6</w:t>
            </w:r>
          </w:p>
        </w:tc>
      </w:tr>
      <w:tr w:rsidR="000C316A" w:rsidTr="00737685">
        <w:tc>
          <w:tcPr>
            <w:tcW w:w="806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6538,6</w:t>
            </w:r>
          </w:p>
        </w:tc>
        <w:tc>
          <w:tcPr>
            <w:tcW w:w="1559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6934,0</w:t>
            </w:r>
          </w:p>
        </w:tc>
        <w:tc>
          <w:tcPr>
            <w:tcW w:w="1525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+395,4</w:t>
            </w:r>
          </w:p>
        </w:tc>
      </w:tr>
      <w:tr w:rsidR="000C316A" w:rsidTr="00737685">
        <w:tc>
          <w:tcPr>
            <w:tcW w:w="806" w:type="dxa"/>
          </w:tcPr>
          <w:p w:rsidR="000C316A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402" w:type="dxa"/>
          </w:tcPr>
          <w:p w:rsidR="000C316A" w:rsidRDefault="000C316A" w:rsidP="00811946">
            <w:pPr>
              <w:pStyle w:val="BodyTextIndent"/>
              <w:ind w:left="0"/>
              <w:jc w:val="both"/>
            </w:pPr>
            <w:r w:rsidRPr="000A44E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0C316A" w:rsidRDefault="000C316A" w:rsidP="00811946">
            <w:pPr>
              <w:pStyle w:val="BodyTextIndent"/>
              <w:ind w:left="0"/>
              <w:jc w:val="both"/>
            </w:pPr>
            <w:r>
              <w:t>70,0</w:t>
            </w:r>
          </w:p>
        </w:tc>
        <w:tc>
          <w:tcPr>
            <w:tcW w:w="1559" w:type="dxa"/>
          </w:tcPr>
          <w:p w:rsidR="000C316A" w:rsidRDefault="000C316A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525" w:type="dxa"/>
          </w:tcPr>
          <w:p w:rsidR="000C316A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+50,0</w:t>
            </w:r>
          </w:p>
        </w:tc>
      </w:tr>
      <w:tr w:rsidR="000C316A" w:rsidTr="00737685">
        <w:tc>
          <w:tcPr>
            <w:tcW w:w="4208" w:type="dxa"/>
            <w:gridSpan w:val="2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10420,1</w:t>
            </w:r>
          </w:p>
        </w:tc>
        <w:tc>
          <w:tcPr>
            <w:tcW w:w="1559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10879,5</w:t>
            </w:r>
          </w:p>
        </w:tc>
        <w:tc>
          <w:tcPr>
            <w:tcW w:w="1525" w:type="dxa"/>
          </w:tcPr>
          <w:p w:rsidR="000C316A" w:rsidRPr="00737685" w:rsidRDefault="000C316A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+459,4</w:t>
            </w:r>
          </w:p>
        </w:tc>
      </w:tr>
    </w:tbl>
    <w:p w:rsidR="000C316A" w:rsidRDefault="000C316A" w:rsidP="00811946">
      <w:pPr>
        <w:pStyle w:val="BodyTextIndent"/>
        <w:ind w:left="720"/>
        <w:jc w:val="both"/>
        <w:rPr>
          <w:b/>
        </w:rPr>
      </w:pPr>
    </w:p>
    <w:p w:rsidR="000C316A" w:rsidRDefault="000C316A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459,4 тыс. рублей и составит 16678,5 тыс. рублей.</w:t>
      </w:r>
    </w:p>
    <w:p w:rsidR="000C316A" w:rsidRPr="00F6474A" w:rsidRDefault="000C316A" w:rsidP="00062DC3">
      <w:pPr>
        <w:pStyle w:val="BodyTextIndent"/>
        <w:ind w:left="0" w:firstLine="720"/>
        <w:jc w:val="both"/>
        <w:rPr>
          <w:b/>
        </w:rPr>
      </w:pPr>
      <w:r w:rsidRPr="00F6474A">
        <w:rPr>
          <w:b/>
        </w:rPr>
        <w:t>3.</w:t>
      </w:r>
      <w:r>
        <w:rPr>
          <w:b/>
        </w:rPr>
        <w:t xml:space="preserve"> </w:t>
      </w:r>
      <w:r w:rsidRPr="00CE683E">
        <w:rPr>
          <w:b/>
        </w:rPr>
        <w:t xml:space="preserve"> </w:t>
      </w: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>внесены изменения в приложение 6 «Объем межбюджетных трансфертов, получаемых из других бюджетов бюджетной системы Российской Федерации на 2018 год», увеличен объем межбюджетных трансфертов, получаемых из других бюджетов бюджетной системы РФ с 14724,1 тыс. рублей до 15183,5 тыс. рублей.</w:t>
      </w:r>
    </w:p>
    <w:p w:rsidR="000C316A" w:rsidRPr="00F6474A" w:rsidRDefault="000C316A" w:rsidP="00811946">
      <w:pPr>
        <w:pStyle w:val="BodyTextIndent"/>
        <w:ind w:left="0" w:firstLine="720"/>
        <w:jc w:val="both"/>
        <w:rPr>
          <w:b/>
        </w:rPr>
      </w:pPr>
    </w:p>
    <w:p w:rsidR="000C316A" w:rsidRDefault="000C316A" w:rsidP="00F6474A">
      <w:pPr>
        <w:pStyle w:val="BodyTextIndent"/>
        <w:numPr>
          <w:ilvl w:val="0"/>
          <w:numId w:val="7"/>
        </w:numPr>
        <w:ind w:hanging="207"/>
        <w:jc w:val="both"/>
        <w:rPr>
          <w:b/>
        </w:rPr>
      </w:pPr>
      <w:r>
        <w:rPr>
          <w:b/>
        </w:rPr>
        <w:t xml:space="preserve">  Дефицит бюджета «Батуринское сельское поселение» на 2018 год.</w:t>
      </w:r>
    </w:p>
    <w:p w:rsidR="000C316A" w:rsidRDefault="000C316A" w:rsidP="006A6476">
      <w:pPr>
        <w:pStyle w:val="BodyTextIndent"/>
        <w:spacing w:after="0"/>
        <w:ind w:left="0" w:firstLine="720"/>
        <w:jc w:val="both"/>
      </w:pPr>
      <w:r>
        <w:t xml:space="preserve">Дефицит бюджета поселения с учетом изменений остался на прежнем уровне в сумме 1097,1 тыс. рублей. </w:t>
      </w:r>
    </w:p>
    <w:p w:rsidR="000C316A" w:rsidRPr="00331AF8" w:rsidRDefault="000C316A" w:rsidP="00DE69B0">
      <w:pPr>
        <w:pStyle w:val="BodyTextIndent"/>
        <w:spacing w:after="0"/>
        <w:ind w:left="0" w:firstLine="709"/>
        <w:jc w:val="both"/>
        <w:rPr>
          <w:highlight w:val="yellow"/>
        </w:rPr>
      </w:pPr>
      <w:r w:rsidRPr="00DE69B0">
        <w:t xml:space="preserve">В соответствии с нормами статьи 96 БК РФ, дефицит бюджета предусматривается покрыть за счет отражения в расходной части бюджета поселения остатков средств местного бюджета на счете Управления финансов </w:t>
      </w:r>
      <w:r>
        <w:t xml:space="preserve">по состоянию </w:t>
      </w:r>
      <w:r w:rsidRPr="00DE69B0">
        <w:t xml:space="preserve">на 01.01.2018 в сумме </w:t>
      </w:r>
      <w:r>
        <w:t>1349,5</w:t>
      </w:r>
      <w:r w:rsidRPr="00DE69B0">
        <w:t xml:space="preserve"> тыс. рублей.</w:t>
      </w:r>
    </w:p>
    <w:p w:rsidR="000C316A" w:rsidRDefault="000C316A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Батуринского сельского поселения «О внесении изменений в  решение Совета Батуринского сельского поселения от 25.12.2017 № 26 «О бюджете муниципального образования – Батуринское  сельское поселение Асиновского района Томской области»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0C316A" w:rsidRDefault="000C316A" w:rsidP="004F6F43"/>
    <w:p w:rsidR="000C316A" w:rsidRPr="00CB7A5F" w:rsidRDefault="000C316A" w:rsidP="00895B56">
      <w:pPr>
        <w:spacing w:line="288" w:lineRule="auto"/>
      </w:pPr>
    </w:p>
    <w:p w:rsidR="000C316A" w:rsidRPr="005148D9" w:rsidRDefault="000C316A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 Нольфина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0C316A" w:rsidRPr="005148D9" w:rsidRDefault="000C316A" w:rsidP="00895B56">
      <w:pPr>
        <w:rPr>
          <w:sz w:val="16"/>
          <w:szCs w:val="16"/>
        </w:rPr>
      </w:pPr>
    </w:p>
    <w:p w:rsidR="000C316A" w:rsidRDefault="000C316A" w:rsidP="00895B56"/>
    <w:p w:rsidR="000C316A" w:rsidRDefault="000C316A" w:rsidP="00895B56"/>
    <w:sectPr w:rsidR="000C316A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4737"/>
    <w:rsid w:val="00026385"/>
    <w:rsid w:val="00037C3D"/>
    <w:rsid w:val="00047080"/>
    <w:rsid w:val="000529EB"/>
    <w:rsid w:val="00062DC3"/>
    <w:rsid w:val="00063A35"/>
    <w:rsid w:val="00065891"/>
    <w:rsid w:val="00074FDE"/>
    <w:rsid w:val="000946FD"/>
    <w:rsid w:val="000A44ED"/>
    <w:rsid w:val="000A49D8"/>
    <w:rsid w:val="000B708B"/>
    <w:rsid w:val="000C316A"/>
    <w:rsid w:val="000C4099"/>
    <w:rsid w:val="000C45E1"/>
    <w:rsid w:val="000C4F2E"/>
    <w:rsid w:val="000D2262"/>
    <w:rsid w:val="00104EE2"/>
    <w:rsid w:val="00131081"/>
    <w:rsid w:val="0013110B"/>
    <w:rsid w:val="00132800"/>
    <w:rsid w:val="00145C57"/>
    <w:rsid w:val="00172E26"/>
    <w:rsid w:val="001865FF"/>
    <w:rsid w:val="00194FA7"/>
    <w:rsid w:val="00196AF0"/>
    <w:rsid w:val="001A26A6"/>
    <w:rsid w:val="001D3C98"/>
    <w:rsid w:val="002017E6"/>
    <w:rsid w:val="00224B46"/>
    <w:rsid w:val="00257836"/>
    <w:rsid w:val="0027410A"/>
    <w:rsid w:val="002863DD"/>
    <w:rsid w:val="00293029"/>
    <w:rsid w:val="002B398D"/>
    <w:rsid w:val="002C3F98"/>
    <w:rsid w:val="00310621"/>
    <w:rsid w:val="00314B62"/>
    <w:rsid w:val="00331AF8"/>
    <w:rsid w:val="003606B7"/>
    <w:rsid w:val="00375AF9"/>
    <w:rsid w:val="00385EE7"/>
    <w:rsid w:val="003A1E66"/>
    <w:rsid w:val="003B7431"/>
    <w:rsid w:val="003D424D"/>
    <w:rsid w:val="003D607B"/>
    <w:rsid w:val="00407BAA"/>
    <w:rsid w:val="00412A0D"/>
    <w:rsid w:val="00412E34"/>
    <w:rsid w:val="00493BDB"/>
    <w:rsid w:val="004B3C7C"/>
    <w:rsid w:val="004C6C55"/>
    <w:rsid w:val="004D2335"/>
    <w:rsid w:val="004F6F43"/>
    <w:rsid w:val="00504726"/>
    <w:rsid w:val="005148D9"/>
    <w:rsid w:val="00533891"/>
    <w:rsid w:val="00536F8E"/>
    <w:rsid w:val="005457BD"/>
    <w:rsid w:val="00580845"/>
    <w:rsid w:val="00590451"/>
    <w:rsid w:val="0059513A"/>
    <w:rsid w:val="005A0E15"/>
    <w:rsid w:val="005B4DAE"/>
    <w:rsid w:val="005C0B5C"/>
    <w:rsid w:val="005C2CAB"/>
    <w:rsid w:val="005C363E"/>
    <w:rsid w:val="005C6F38"/>
    <w:rsid w:val="005E4FC5"/>
    <w:rsid w:val="00605934"/>
    <w:rsid w:val="00645584"/>
    <w:rsid w:val="00650CA9"/>
    <w:rsid w:val="00657DFB"/>
    <w:rsid w:val="006879B1"/>
    <w:rsid w:val="006A3D94"/>
    <w:rsid w:val="006A6476"/>
    <w:rsid w:val="006C5071"/>
    <w:rsid w:val="006F77C6"/>
    <w:rsid w:val="00737685"/>
    <w:rsid w:val="007617A7"/>
    <w:rsid w:val="007718F9"/>
    <w:rsid w:val="007838F2"/>
    <w:rsid w:val="007A0BD4"/>
    <w:rsid w:val="007D6EC9"/>
    <w:rsid w:val="007E76B1"/>
    <w:rsid w:val="007E79F3"/>
    <w:rsid w:val="0080144D"/>
    <w:rsid w:val="00811946"/>
    <w:rsid w:val="00813BAA"/>
    <w:rsid w:val="00813FC9"/>
    <w:rsid w:val="008374BD"/>
    <w:rsid w:val="0085095F"/>
    <w:rsid w:val="00856056"/>
    <w:rsid w:val="00862CF1"/>
    <w:rsid w:val="008756E4"/>
    <w:rsid w:val="008761C1"/>
    <w:rsid w:val="00893E35"/>
    <w:rsid w:val="00894A2C"/>
    <w:rsid w:val="00895B56"/>
    <w:rsid w:val="008B64C9"/>
    <w:rsid w:val="008C69B7"/>
    <w:rsid w:val="009008D1"/>
    <w:rsid w:val="009171A1"/>
    <w:rsid w:val="009207D5"/>
    <w:rsid w:val="00941C0E"/>
    <w:rsid w:val="00956DD4"/>
    <w:rsid w:val="00960FBB"/>
    <w:rsid w:val="00982EB8"/>
    <w:rsid w:val="00990C39"/>
    <w:rsid w:val="009A0B5D"/>
    <w:rsid w:val="009A4C80"/>
    <w:rsid w:val="009B385C"/>
    <w:rsid w:val="009D18A9"/>
    <w:rsid w:val="009E167F"/>
    <w:rsid w:val="009F39F0"/>
    <w:rsid w:val="009F62E2"/>
    <w:rsid w:val="00A031C3"/>
    <w:rsid w:val="00A13ED5"/>
    <w:rsid w:val="00A45C01"/>
    <w:rsid w:val="00A47F6C"/>
    <w:rsid w:val="00A56598"/>
    <w:rsid w:val="00A7485B"/>
    <w:rsid w:val="00A75871"/>
    <w:rsid w:val="00A832A0"/>
    <w:rsid w:val="00A861C4"/>
    <w:rsid w:val="00AA0D37"/>
    <w:rsid w:val="00AA178E"/>
    <w:rsid w:val="00AB5DB9"/>
    <w:rsid w:val="00AC4F99"/>
    <w:rsid w:val="00AE2B27"/>
    <w:rsid w:val="00B077D5"/>
    <w:rsid w:val="00B22DBD"/>
    <w:rsid w:val="00B34AA0"/>
    <w:rsid w:val="00B34F96"/>
    <w:rsid w:val="00B40FD5"/>
    <w:rsid w:val="00B43D0C"/>
    <w:rsid w:val="00B50B7F"/>
    <w:rsid w:val="00B52194"/>
    <w:rsid w:val="00B624AD"/>
    <w:rsid w:val="00B73925"/>
    <w:rsid w:val="00BA09CA"/>
    <w:rsid w:val="00BA106A"/>
    <w:rsid w:val="00BA63EA"/>
    <w:rsid w:val="00BC46A8"/>
    <w:rsid w:val="00BD6D58"/>
    <w:rsid w:val="00BD75EC"/>
    <w:rsid w:val="00BE23F7"/>
    <w:rsid w:val="00BF793E"/>
    <w:rsid w:val="00C01166"/>
    <w:rsid w:val="00C30BCA"/>
    <w:rsid w:val="00C363DD"/>
    <w:rsid w:val="00C57027"/>
    <w:rsid w:val="00C853F8"/>
    <w:rsid w:val="00C974C6"/>
    <w:rsid w:val="00CA458A"/>
    <w:rsid w:val="00CA6394"/>
    <w:rsid w:val="00CB7A5F"/>
    <w:rsid w:val="00CC1043"/>
    <w:rsid w:val="00CC2AB5"/>
    <w:rsid w:val="00CC3834"/>
    <w:rsid w:val="00CE1B0B"/>
    <w:rsid w:val="00CE683E"/>
    <w:rsid w:val="00D13A88"/>
    <w:rsid w:val="00D15E0E"/>
    <w:rsid w:val="00D245FB"/>
    <w:rsid w:val="00D61870"/>
    <w:rsid w:val="00D627E4"/>
    <w:rsid w:val="00D766FF"/>
    <w:rsid w:val="00D83DBC"/>
    <w:rsid w:val="00D97F98"/>
    <w:rsid w:val="00DE69B0"/>
    <w:rsid w:val="00E16794"/>
    <w:rsid w:val="00E178B6"/>
    <w:rsid w:val="00E257D6"/>
    <w:rsid w:val="00E30D8E"/>
    <w:rsid w:val="00E361E7"/>
    <w:rsid w:val="00E44A9C"/>
    <w:rsid w:val="00E53652"/>
    <w:rsid w:val="00E704DD"/>
    <w:rsid w:val="00E71130"/>
    <w:rsid w:val="00E726CD"/>
    <w:rsid w:val="00E801D4"/>
    <w:rsid w:val="00E90879"/>
    <w:rsid w:val="00EB1EE9"/>
    <w:rsid w:val="00EB6420"/>
    <w:rsid w:val="00ED1BDA"/>
    <w:rsid w:val="00ED7191"/>
    <w:rsid w:val="00EE3822"/>
    <w:rsid w:val="00EF1E8A"/>
    <w:rsid w:val="00EF6A67"/>
    <w:rsid w:val="00F05A20"/>
    <w:rsid w:val="00F11D80"/>
    <w:rsid w:val="00F20979"/>
    <w:rsid w:val="00F37B1C"/>
    <w:rsid w:val="00F46A13"/>
    <w:rsid w:val="00F57901"/>
    <w:rsid w:val="00F6474A"/>
    <w:rsid w:val="00F674FE"/>
    <w:rsid w:val="00F7035A"/>
    <w:rsid w:val="00F77BE0"/>
    <w:rsid w:val="00F97D45"/>
    <w:rsid w:val="00FC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1030</Words>
  <Characters>5872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Нольфина</cp:lastModifiedBy>
  <cp:revision>17</cp:revision>
  <cp:lastPrinted>2018-02-02T01:35:00Z</cp:lastPrinted>
  <dcterms:created xsi:type="dcterms:W3CDTF">2018-06-08T02:14:00Z</dcterms:created>
  <dcterms:modified xsi:type="dcterms:W3CDTF">2018-06-19T02:20:00Z</dcterms:modified>
</cp:coreProperties>
</file>