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87" w:rsidRDefault="00603287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603287" w:rsidRDefault="00603287" w:rsidP="00895B56">
      <w:pPr>
        <w:jc w:val="center"/>
      </w:pPr>
    </w:p>
    <w:p w:rsidR="00603287" w:rsidRPr="00493BDB" w:rsidRDefault="00603287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603287" w:rsidRPr="00493BDB" w:rsidRDefault="00603287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603287" w:rsidRPr="00493BDB" w:rsidRDefault="00603287" w:rsidP="00895B5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>636840, Томская область, г. Асино, ул. имени Ленина, 40,</w:t>
      </w:r>
    </w:p>
    <w:p w:rsidR="00603287" w:rsidRPr="00493BDB" w:rsidRDefault="00603287" w:rsidP="00895B56">
      <w:pPr>
        <w:pStyle w:val="Heading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603287" w:rsidRPr="00493BDB" w:rsidRDefault="00603287" w:rsidP="00895B56">
      <w:pPr>
        <w:pStyle w:val="Heading4"/>
        <w:spacing w:before="0" w:after="0"/>
        <w:jc w:val="center"/>
        <w:rPr>
          <w:b w:val="0"/>
          <w:sz w:val="24"/>
          <w:szCs w:val="24"/>
          <w:u w:val="single"/>
        </w:rPr>
      </w:pPr>
      <w:r w:rsidRPr="00493BDB">
        <w:rPr>
          <w:b w:val="0"/>
          <w:sz w:val="24"/>
          <w:szCs w:val="24"/>
          <w:u w:val="single"/>
        </w:rPr>
        <w:t>E-mail: reviz.grup@mail.ru</w:t>
      </w:r>
    </w:p>
    <w:p w:rsidR="00603287" w:rsidRDefault="00603287" w:rsidP="00895B56">
      <w:pPr>
        <w:jc w:val="center"/>
      </w:pPr>
    </w:p>
    <w:p w:rsidR="00603287" w:rsidRDefault="00603287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603287" w:rsidRDefault="00603287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</w:t>
      </w:r>
    </w:p>
    <w:p w:rsidR="00603287" w:rsidRDefault="00603287" w:rsidP="00895B56">
      <w:pPr>
        <w:jc w:val="center"/>
      </w:pPr>
    </w:p>
    <w:p w:rsidR="00603287" w:rsidRPr="00811946" w:rsidRDefault="00603287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>
        <w:t>06</w:t>
      </w:r>
      <w:r w:rsidRPr="00811946">
        <w:t>.0</w:t>
      </w:r>
      <w:r>
        <w:t>8</w:t>
      </w:r>
      <w:r w:rsidRPr="00811946">
        <w:t xml:space="preserve">.2018 </w:t>
      </w:r>
    </w:p>
    <w:p w:rsidR="00603287" w:rsidRPr="00CB7A5F" w:rsidRDefault="00603287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603287" w:rsidRDefault="00603287" w:rsidP="00746A78">
      <w:pPr>
        <w:ind w:firstLine="900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год».</w:t>
      </w:r>
    </w:p>
    <w:p w:rsidR="00603287" w:rsidRPr="005C0B5C" w:rsidRDefault="00603287" w:rsidP="00746A78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 проведена в период с 22</w:t>
      </w:r>
      <w:r w:rsidRPr="006A3D94">
        <w:t xml:space="preserve"> </w:t>
      </w:r>
      <w:r>
        <w:t>июня</w:t>
      </w:r>
      <w:r w:rsidRPr="006A3D94">
        <w:t xml:space="preserve"> 201</w:t>
      </w:r>
      <w:r>
        <w:t>8</w:t>
      </w:r>
      <w:r w:rsidRPr="006A3D94">
        <w:t xml:space="preserve"> года по </w:t>
      </w:r>
      <w:r>
        <w:t>22</w:t>
      </w:r>
      <w:r w:rsidRPr="006A3D94">
        <w:t xml:space="preserve"> </w:t>
      </w:r>
      <w:r>
        <w:t>июня</w:t>
      </w:r>
      <w:r w:rsidRPr="006A3D94">
        <w:t xml:space="preserve"> 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06</w:t>
      </w:r>
      <w:r w:rsidRPr="009F39F0">
        <w:t>.</w:t>
      </w:r>
      <w:r>
        <w:t>08</w:t>
      </w:r>
      <w:r w:rsidRPr="009F39F0">
        <w:t>.201</w:t>
      </w:r>
      <w:r>
        <w:t>8</w:t>
      </w:r>
      <w:r w:rsidRPr="009F39F0">
        <w:t xml:space="preserve"> № </w:t>
      </w:r>
      <w:r>
        <w:t>53</w:t>
      </w:r>
      <w:r w:rsidRPr="009F39F0">
        <w:t>.</w:t>
      </w:r>
    </w:p>
    <w:p w:rsidR="00603287" w:rsidRDefault="00603287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603287" w:rsidRDefault="00603287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603287" w:rsidRDefault="00603287" w:rsidP="00DD3DF0">
      <w:pPr>
        <w:pStyle w:val="BodyTextIndent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603287" w:rsidRDefault="00603287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1443,9 тыс. рублей и составят 180298,4 тыс. рублей;</w:t>
      </w:r>
    </w:p>
    <w:p w:rsidR="00603287" w:rsidRDefault="00603287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1443,9 тыс. рублей и составят 194828,1 тыс. рублей;</w:t>
      </w:r>
    </w:p>
    <w:p w:rsidR="00603287" w:rsidRDefault="00603287" w:rsidP="00DD3DF0">
      <w:pPr>
        <w:pStyle w:val="BodyTextIndent"/>
        <w:numPr>
          <w:ilvl w:val="0"/>
          <w:numId w:val="2"/>
        </w:numPr>
        <w:spacing w:after="0"/>
        <w:jc w:val="both"/>
      </w:pPr>
      <w:r>
        <w:t xml:space="preserve">Дефицит бюджета останется на прежнем уровне в сумме 14529,7 тыс. рублей. </w:t>
      </w:r>
    </w:p>
    <w:p w:rsidR="00603287" w:rsidRDefault="00603287" w:rsidP="00DD3DF0">
      <w:pPr>
        <w:pStyle w:val="BodyTextIndent"/>
        <w:spacing w:after="0"/>
        <w:ind w:left="567" w:firstLine="333"/>
        <w:jc w:val="both"/>
      </w:pPr>
      <w:r w:rsidRPr="00893E35">
        <w:t>Доходы бюджета муниципального образования «Асиновское городское поселение» на 201</w:t>
      </w:r>
      <w:r>
        <w:t>8</w:t>
      </w:r>
      <w:r w:rsidRPr="00893E35">
        <w:t xml:space="preserve"> год.</w:t>
      </w:r>
    </w:p>
    <w:p w:rsidR="00603287" w:rsidRPr="00893E35" w:rsidRDefault="00603287" w:rsidP="00DD3DF0">
      <w:pPr>
        <w:pStyle w:val="BodyTextIndent"/>
        <w:spacing w:after="0"/>
        <w:ind w:left="567" w:firstLine="333"/>
        <w:jc w:val="both"/>
      </w:pPr>
    </w:p>
    <w:p w:rsidR="00603287" w:rsidRPr="00893E35" w:rsidRDefault="00603287" w:rsidP="006002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603287" w:rsidRPr="00893E35" w:rsidRDefault="00603287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603287" w:rsidRDefault="00603287" w:rsidP="00746A78">
      <w:pPr>
        <w:pStyle w:val="BodyTextIndent"/>
        <w:ind w:left="0" w:firstLine="900"/>
        <w:jc w:val="both"/>
      </w:pPr>
      <w:r>
        <w:t>Изменения вносятся в доходную часть бюджета на 2018 год. Изменение структуры доходов бюджета на 2018 год приведено в таблице.</w:t>
      </w:r>
    </w:p>
    <w:p w:rsidR="00603287" w:rsidRPr="00C26453" w:rsidRDefault="00603287" w:rsidP="0054077E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603287" w:rsidTr="00737685">
        <w:tc>
          <w:tcPr>
            <w:tcW w:w="3794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603287" w:rsidTr="00737685">
        <w:tc>
          <w:tcPr>
            <w:tcW w:w="3794" w:type="dxa"/>
          </w:tcPr>
          <w:p w:rsidR="00603287" w:rsidRPr="00737685" w:rsidRDefault="00603287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603287" w:rsidRPr="00FD00DA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D00DA">
              <w:rPr>
                <w:sz w:val="22"/>
                <w:szCs w:val="22"/>
              </w:rPr>
              <w:t>60770,3</w:t>
            </w:r>
          </w:p>
        </w:tc>
        <w:tc>
          <w:tcPr>
            <w:tcW w:w="1701" w:type="dxa"/>
          </w:tcPr>
          <w:p w:rsidR="00603287" w:rsidRPr="00FD00DA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D00DA">
              <w:rPr>
                <w:sz w:val="22"/>
                <w:szCs w:val="22"/>
              </w:rPr>
              <w:t>61712,7</w:t>
            </w:r>
          </w:p>
        </w:tc>
        <w:tc>
          <w:tcPr>
            <w:tcW w:w="1950" w:type="dxa"/>
          </w:tcPr>
          <w:p w:rsidR="00603287" w:rsidRPr="00FD00DA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D00DA">
              <w:rPr>
                <w:sz w:val="22"/>
                <w:szCs w:val="22"/>
              </w:rPr>
              <w:t>+942,4</w:t>
            </w:r>
          </w:p>
        </w:tc>
      </w:tr>
      <w:tr w:rsidR="00603287" w:rsidTr="00737685">
        <w:tc>
          <w:tcPr>
            <w:tcW w:w="3794" w:type="dxa"/>
          </w:tcPr>
          <w:p w:rsidR="00603287" w:rsidRPr="00737685" w:rsidRDefault="00603287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603287" w:rsidRPr="00FD00DA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D00DA">
              <w:rPr>
                <w:sz w:val="22"/>
                <w:szCs w:val="22"/>
              </w:rPr>
              <w:t>118084,2</w:t>
            </w:r>
          </w:p>
        </w:tc>
        <w:tc>
          <w:tcPr>
            <w:tcW w:w="1701" w:type="dxa"/>
          </w:tcPr>
          <w:p w:rsidR="00603287" w:rsidRPr="00FD00DA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D00DA">
              <w:rPr>
                <w:sz w:val="22"/>
                <w:szCs w:val="22"/>
              </w:rPr>
              <w:t>118585,7</w:t>
            </w:r>
          </w:p>
        </w:tc>
        <w:tc>
          <w:tcPr>
            <w:tcW w:w="1950" w:type="dxa"/>
          </w:tcPr>
          <w:p w:rsidR="00603287" w:rsidRPr="00FD00DA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D00DA">
              <w:rPr>
                <w:sz w:val="22"/>
                <w:szCs w:val="22"/>
              </w:rPr>
              <w:t>+501,5</w:t>
            </w:r>
          </w:p>
        </w:tc>
      </w:tr>
      <w:tr w:rsidR="00603287" w:rsidTr="00737685">
        <w:tc>
          <w:tcPr>
            <w:tcW w:w="3794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603287" w:rsidRPr="00FD00DA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FD00DA">
              <w:rPr>
                <w:b/>
                <w:sz w:val="22"/>
                <w:szCs w:val="22"/>
              </w:rPr>
              <w:t>178854,5</w:t>
            </w:r>
          </w:p>
        </w:tc>
        <w:tc>
          <w:tcPr>
            <w:tcW w:w="1701" w:type="dxa"/>
          </w:tcPr>
          <w:p w:rsidR="00603287" w:rsidRPr="00FD00DA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FD00DA">
              <w:rPr>
                <w:b/>
                <w:sz w:val="22"/>
                <w:szCs w:val="22"/>
              </w:rPr>
              <w:t>180298,4</w:t>
            </w:r>
          </w:p>
        </w:tc>
        <w:tc>
          <w:tcPr>
            <w:tcW w:w="1950" w:type="dxa"/>
          </w:tcPr>
          <w:p w:rsidR="00603287" w:rsidRPr="00FD00DA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FD00DA">
              <w:rPr>
                <w:b/>
                <w:sz w:val="22"/>
                <w:szCs w:val="22"/>
              </w:rPr>
              <w:t>+1443,9</w:t>
            </w:r>
          </w:p>
        </w:tc>
      </w:tr>
    </w:tbl>
    <w:p w:rsidR="00603287" w:rsidRDefault="00603287" w:rsidP="00FD00DA">
      <w:pPr>
        <w:pStyle w:val="BodyTextIndent"/>
        <w:spacing w:after="0"/>
        <w:ind w:left="0" w:firstLine="902"/>
        <w:jc w:val="both"/>
      </w:pPr>
    </w:p>
    <w:p w:rsidR="00603287" w:rsidRDefault="00603287" w:rsidP="005E2110">
      <w:pPr>
        <w:pStyle w:val="BodyTextIndent"/>
        <w:spacing w:after="0"/>
        <w:ind w:left="0" w:firstLine="902"/>
        <w:jc w:val="both"/>
      </w:pPr>
      <w:r>
        <w:t xml:space="preserve"> Доходную часть бюджета предлагается увеличить на 1443,9 тыс. рублей, в том числе 271,4 тыс. рублей на устройство парковки у хоккейного корта из бюджета муниципального образования «Асиновский район», на обеспечение жильем детей-сирот и детей, оставшихся без попечения родителей, а также лиц из их числа в сумме 254,1 тыс. рублей. А также доходная часть бюджета увеличивается за счет собственных доходов в сумме 942,4 тыс. рублей, в том числе:</w:t>
      </w:r>
    </w:p>
    <w:p w:rsidR="00603287" w:rsidRDefault="00603287" w:rsidP="005E2110">
      <w:pPr>
        <w:pStyle w:val="BodyTextIndent"/>
        <w:spacing w:after="0"/>
        <w:ind w:left="0" w:firstLine="902"/>
        <w:jc w:val="both"/>
      </w:pPr>
      <w:r>
        <w:t>- доходы от реализации муниципального имущества в сумме 822,4 тыс. рублей;</w:t>
      </w:r>
    </w:p>
    <w:p w:rsidR="00603287" w:rsidRDefault="00603287" w:rsidP="005E2110">
      <w:pPr>
        <w:pStyle w:val="BodyTextIndent"/>
        <w:spacing w:after="0"/>
        <w:ind w:left="0" w:firstLine="902"/>
        <w:jc w:val="both"/>
      </w:pPr>
      <w:r>
        <w:t xml:space="preserve">- доходы от штрафов,  за нарушение законодательства о контрактной системе в сфере закупок в сумме 120,0 тыс. рублей.   </w:t>
      </w:r>
    </w:p>
    <w:p w:rsidR="00603287" w:rsidRDefault="00603287" w:rsidP="005E2110">
      <w:pPr>
        <w:pStyle w:val="BodyTextIndent"/>
        <w:spacing w:after="0"/>
        <w:ind w:left="0" w:firstLine="902"/>
        <w:jc w:val="both"/>
      </w:pPr>
      <w:r>
        <w:t>Доходная часть бюджета уменьшена на 24,0 тыс. рублей, за счет возврата остатка межбюджетного трансферта на мероприятия по подготовке к зиме объектов теплового хозяйства (приобретение угля).</w:t>
      </w:r>
    </w:p>
    <w:p w:rsidR="00603287" w:rsidRDefault="00603287" w:rsidP="005E2110">
      <w:pPr>
        <w:pStyle w:val="BodyTextIndent"/>
        <w:spacing w:after="0"/>
        <w:ind w:left="0" w:firstLine="902"/>
        <w:jc w:val="both"/>
      </w:pPr>
    </w:p>
    <w:p w:rsidR="00603287" w:rsidRDefault="00603287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2018 год.</w:t>
      </w:r>
    </w:p>
    <w:p w:rsidR="00603287" w:rsidRPr="00E90879" w:rsidRDefault="00603287" w:rsidP="00A05350">
      <w:pPr>
        <w:pStyle w:val="BodyTextIndent"/>
        <w:ind w:left="0" w:firstLine="900"/>
        <w:jc w:val="both"/>
      </w:pPr>
      <w:r>
        <w:t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год» к решению Совета Асиновского городского поселения от 27.12.2017 № 32 «О бюджете муниципального образования «Асиновское городское поселение» на 2018 год».</w:t>
      </w:r>
    </w:p>
    <w:p w:rsidR="00603287" w:rsidRDefault="00603287" w:rsidP="00F578B0">
      <w:pPr>
        <w:pStyle w:val="BodyTextIndent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603287" w:rsidRPr="00C26453" w:rsidRDefault="00603287" w:rsidP="00F578B0">
      <w:pPr>
        <w:pStyle w:val="BodyTextIndent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603287" w:rsidTr="00737685">
        <w:tc>
          <w:tcPr>
            <w:tcW w:w="806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603287" w:rsidTr="00737685">
        <w:tc>
          <w:tcPr>
            <w:tcW w:w="806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36265,1</w:t>
            </w:r>
          </w:p>
        </w:tc>
        <w:tc>
          <w:tcPr>
            <w:tcW w:w="1559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36281,1</w:t>
            </w:r>
          </w:p>
        </w:tc>
        <w:tc>
          <w:tcPr>
            <w:tcW w:w="1525" w:type="dxa"/>
          </w:tcPr>
          <w:p w:rsidR="00603287" w:rsidRPr="00F578B0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F578B0">
              <w:rPr>
                <w:b/>
                <w:sz w:val="22"/>
                <w:szCs w:val="22"/>
              </w:rPr>
              <w:t>+16,0</w:t>
            </w:r>
          </w:p>
        </w:tc>
      </w:tr>
      <w:tr w:rsidR="00603287" w:rsidTr="00737685">
        <w:tc>
          <w:tcPr>
            <w:tcW w:w="806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603287" w:rsidRPr="00F578B0" w:rsidRDefault="00603287" w:rsidP="00F578B0">
            <w:pPr>
              <w:pStyle w:val="BodyTextIndent"/>
              <w:ind w:left="0"/>
              <w:rPr>
                <w:sz w:val="22"/>
                <w:szCs w:val="22"/>
              </w:rPr>
            </w:pPr>
            <w:r w:rsidRPr="00F578B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603287" w:rsidRPr="00F578B0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578B0">
              <w:rPr>
                <w:sz w:val="22"/>
                <w:szCs w:val="22"/>
              </w:rPr>
              <w:t>823,0</w:t>
            </w:r>
          </w:p>
        </w:tc>
        <w:tc>
          <w:tcPr>
            <w:tcW w:w="1559" w:type="dxa"/>
          </w:tcPr>
          <w:p w:rsidR="00603287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732,3</w:t>
            </w:r>
          </w:p>
        </w:tc>
        <w:tc>
          <w:tcPr>
            <w:tcW w:w="1525" w:type="dxa"/>
          </w:tcPr>
          <w:p w:rsidR="00603287" w:rsidRPr="00F578B0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F578B0">
              <w:rPr>
                <w:b/>
                <w:sz w:val="22"/>
                <w:szCs w:val="22"/>
              </w:rPr>
              <w:t>-90,7</w:t>
            </w:r>
          </w:p>
        </w:tc>
      </w:tr>
      <w:tr w:rsidR="00603287" w:rsidTr="00737685">
        <w:tc>
          <w:tcPr>
            <w:tcW w:w="806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603287" w:rsidRPr="00737685" w:rsidRDefault="0060328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603287" w:rsidRPr="00F578B0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578B0">
              <w:rPr>
                <w:sz w:val="22"/>
                <w:szCs w:val="22"/>
              </w:rPr>
              <w:t>55978,9</w:t>
            </w:r>
          </w:p>
        </w:tc>
        <w:tc>
          <w:tcPr>
            <w:tcW w:w="1559" w:type="dxa"/>
          </w:tcPr>
          <w:p w:rsidR="00603287" w:rsidRPr="00F578B0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578B0">
              <w:rPr>
                <w:sz w:val="22"/>
                <w:szCs w:val="22"/>
              </w:rPr>
              <w:t>55973,7</w:t>
            </w:r>
          </w:p>
        </w:tc>
        <w:tc>
          <w:tcPr>
            <w:tcW w:w="1525" w:type="dxa"/>
          </w:tcPr>
          <w:p w:rsidR="00603287" w:rsidRPr="00F578B0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F578B0">
              <w:rPr>
                <w:b/>
                <w:sz w:val="22"/>
                <w:szCs w:val="22"/>
              </w:rPr>
              <w:t>-5,2</w:t>
            </w:r>
          </w:p>
        </w:tc>
      </w:tr>
      <w:tr w:rsidR="00603287" w:rsidTr="00737685">
        <w:tc>
          <w:tcPr>
            <w:tcW w:w="806" w:type="dxa"/>
          </w:tcPr>
          <w:p w:rsidR="00603287" w:rsidRDefault="0060328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603287" w:rsidRDefault="00603287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603287" w:rsidRPr="00F578B0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578B0">
              <w:rPr>
                <w:sz w:val="22"/>
                <w:szCs w:val="22"/>
              </w:rPr>
              <w:t>73450,0</w:t>
            </w:r>
          </w:p>
        </w:tc>
        <w:tc>
          <w:tcPr>
            <w:tcW w:w="1559" w:type="dxa"/>
          </w:tcPr>
          <w:p w:rsidR="00603287" w:rsidRDefault="00603287" w:rsidP="00811946">
            <w:pPr>
              <w:pStyle w:val="BodyTextIndent"/>
              <w:ind w:left="0"/>
              <w:jc w:val="both"/>
            </w:pPr>
            <w:r>
              <w:t>74719,7</w:t>
            </w:r>
          </w:p>
        </w:tc>
        <w:tc>
          <w:tcPr>
            <w:tcW w:w="1525" w:type="dxa"/>
          </w:tcPr>
          <w:p w:rsidR="00603287" w:rsidRPr="00F578B0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F578B0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1269,7</w:t>
            </w:r>
          </w:p>
        </w:tc>
      </w:tr>
      <w:tr w:rsidR="00603287" w:rsidTr="00737685">
        <w:tc>
          <w:tcPr>
            <w:tcW w:w="806" w:type="dxa"/>
          </w:tcPr>
          <w:p w:rsidR="00603287" w:rsidRDefault="00603287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603287" w:rsidRPr="00F578B0" w:rsidRDefault="00603287" w:rsidP="00F578B0">
            <w:pPr>
              <w:pStyle w:val="BodyTextIndent"/>
              <w:ind w:left="0"/>
              <w:rPr>
                <w:sz w:val="22"/>
                <w:szCs w:val="22"/>
              </w:rPr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603287" w:rsidRPr="00F578B0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578B0">
              <w:rPr>
                <w:sz w:val="22"/>
                <w:szCs w:val="22"/>
              </w:rPr>
              <w:t>25769,3</w:t>
            </w:r>
          </w:p>
        </w:tc>
        <w:tc>
          <w:tcPr>
            <w:tcW w:w="1559" w:type="dxa"/>
          </w:tcPr>
          <w:p w:rsidR="00603287" w:rsidRPr="00F578B0" w:rsidRDefault="00603287" w:rsidP="0081194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F578B0">
              <w:rPr>
                <w:sz w:val="22"/>
                <w:szCs w:val="22"/>
              </w:rPr>
              <w:t>26023,4</w:t>
            </w:r>
          </w:p>
        </w:tc>
        <w:tc>
          <w:tcPr>
            <w:tcW w:w="1525" w:type="dxa"/>
          </w:tcPr>
          <w:p w:rsidR="00603287" w:rsidRPr="00F578B0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F578B0">
              <w:rPr>
                <w:b/>
                <w:sz w:val="22"/>
                <w:szCs w:val="22"/>
              </w:rPr>
              <w:t>+254,1</w:t>
            </w:r>
          </w:p>
        </w:tc>
      </w:tr>
      <w:tr w:rsidR="00603287" w:rsidTr="00737685">
        <w:tc>
          <w:tcPr>
            <w:tcW w:w="4208" w:type="dxa"/>
            <w:gridSpan w:val="2"/>
          </w:tcPr>
          <w:p w:rsidR="00603287" w:rsidRPr="002A013D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603287" w:rsidRPr="002A013D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2A013D">
              <w:rPr>
                <w:b/>
                <w:sz w:val="22"/>
                <w:szCs w:val="22"/>
              </w:rPr>
              <w:t>193384,2</w:t>
            </w:r>
          </w:p>
        </w:tc>
        <w:tc>
          <w:tcPr>
            <w:tcW w:w="1559" w:type="dxa"/>
          </w:tcPr>
          <w:p w:rsidR="00603287" w:rsidRPr="002A013D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2A013D">
              <w:rPr>
                <w:b/>
                <w:sz w:val="22"/>
                <w:szCs w:val="22"/>
              </w:rPr>
              <w:t>194828,1</w:t>
            </w:r>
          </w:p>
        </w:tc>
        <w:tc>
          <w:tcPr>
            <w:tcW w:w="1525" w:type="dxa"/>
          </w:tcPr>
          <w:p w:rsidR="00603287" w:rsidRPr="002A013D" w:rsidRDefault="00603287" w:rsidP="00811946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  <w:r w:rsidRPr="002A013D">
              <w:rPr>
                <w:b/>
                <w:sz w:val="22"/>
                <w:szCs w:val="22"/>
              </w:rPr>
              <w:t>+1443,9</w:t>
            </w:r>
          </w:p>
        </w:tc>
      </w:tr>
    </w:tbl>
    <w:p w:rsidR="00603287" w:rsidRDefault="00603287" w:rsidP="00811946">
      <w:pPr>
        <w:pStyle w:val="BodyTextIndent"/>
        <w:ind w:left="720"/>
        <w:jc w:val="both"/>
        <w:rPr>
          <w:b/>
        </w:rPr>
      </w:pPr>
    </w:p>
    <w:p w:rsidR="00603287" w:rsidRDefault="00603287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1443,9 тыс. рублей и составит 194828,1 тыс. рублей.</w:t>
      </w:r>
    </w:p>
    <w:p w:rsidR="00603287" w:rsidRDefault="00603287" w:rsidP="00B667F4">
      <w:pPr>
        <w:pStyle w:val="BodyTextIndent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2018 год.</w:t>
      </w:r>
    </w:p>
    <w:p w:rsidR="00603287" w:rsidRPr="00047080" w:rsidRDefault="00603287" w:rsidP="00B667F4">
      <w:pPr>
        <w:pStyle w:val="BodyTextIndent"/>
        <w:ind w:left="720"/>
        <w:jc w:val="both"/>
      </w:pPr>
      <w:r>
        <w:t>Дефицит бюджета останется без изменений в сумме 14529,7 тыс. рублей.</w:t>
      </w:r>
    </w:p>
    <w:p w:rsidR="00603287" w:rsidRDefault="00603287" w:rsidP="00811946">
      <w:pPr>
        <w:ind w:firstLine="709"/>
        <w:jc w:val="both"/>
      </w:pPr>
      <w:r w:rsidRPr="00026385">
        <w:t>Проектом решения внесены изменения в приложени</w:t>
      </w:r>
      <w:r>
        <w:t xml:space="preserve">е </w:t>
      </w:r>
      <w:r w:rsidRPr="00026385">
        <w:t xml:space="preserve"> </w:t>
      </w:r>
      <w:r>
        <w:t>№ 6</w:t>
      </w:r>
      <w:r w:rsidRPr="00026385">
        <w:t xml:space="preserve"> «</w:t>
      </w:r>
      <w: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муниципального образования «Асиновское городское поселение» на 2018 год</w:t>
      </w:r>
      <w:r w:rsidRPr="00026385">
        <w:t>»</w:t>
      </w:r>
      <w:r>
        <w:t xml:space="preserve">, </w:t>
      </w:r>
      <w:r w:rsidRPr="00026385">
        <w:t xml:space="preserve">увеличен объем бюджетных ассигнований с </w:t>
      </w:r>
      <w:r>
        <w:t xml:space="preserve">193384,2 </w:t>
      </w:r>
      <w:r w:rsidRPr="00026385">
        <w:t xml:space="preserve">тыс. рублей до </w:t>
      </w:r>
      <w:r>
        <w:t>194828,1 тыс. рублей, в приложение № 7 «Объем межбюджетных трансфертов бюджету поселения, получаемых из бюджета муниципального образования «Асиновский район» увеличен объем  межбюджетного трансферта с 118185,2 тыс. рублей до 525,5 тыс. рублей.</w:t>
      </w:r>
    </w:p>
    <w:p w:rsidR="00603287" w:rsidRPr="00C853F8" w:rsidRDefault="00603287" w:rsidP="00811946">
      <w:pPr>
        <w:pStyle w:val="BodyTextIndent"/>
        <w:spacing w:after="0"/>
        <w:ind w:left="720"/>
        <w:jc w:val="both"/>
        <w:rPr>
          <w:b/>
        </w:rPr>
      </w:pPr>
    </w:p>
    <w:p w:rsidR="00603287" w:rsidRDefault="00603287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Асиновского городского поселения от 27.12.2017 № 32 «О бюджете муниципального образования «Асиновское городское поселение»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603287" w:rsidRDefault="00603287" w:rsidP="004F6F43"/>
    <w:p w:rsidR="00603287" w:rsidRPr="00CB7A5F" w:rsidRDefault="00603287" w:rsidP="00895B56">
      <w:pPr>
        <w:spacing w:line="288" w:lineRule="auto"/>
      </w:pPr>
    </w:p>
    <w:p w:rsidR="00603287" w:rsidRPr="005148D9" w:rsidRDefault="00603287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603287" w:rsidRPr="005148D9" w:rsidRDefault="00603287" w:rsidP="00895B56">
      <w:pPr>
        <w:rPr>
          <w:sz w:val="16"/>
          <w:szCs w:val="16"/>
        </w:rPr>
      </w:pPr>
    </w:p>
    <w:p w:rsidR="00603287" w:rsidRDefault="00603287" w:rsidP="00895B56"/>
    <w:p w:rsidR="00603287" w:rsidRDefault="00603287" w:rsidP="00895B56"/>
    <w:sectPr w:rsidR="00603287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63A35"/>
    <w:rsid w:val="000B708B"/>
    <w:rsid w:val="000C45E1"/>
    <w:rsid w:val="000D2262"/>
    <w:rsid w:val="000E0559"/>
    <w:rsid w:val="00115E24"/>
    <w:rsid w:val="00124419"/>
    <w:rsid w:val="0012513B"/>
    <w:rsid w:val="00125F68"/>
    <w:rsid w:val="00132800"/>
    <w:rsid w:val="001741EE"/>
    <w:rsid w:val="00187EE6"/>
    <w:rsid w:val="001911D5"/>
    <w:rsid w:val="001B11C3"/>
    <w:rsid w:val="001B4062"/>
    <w:rsid w:val="00220140"/>
    <w:rsid w:val="00220B63"/>
    <w:rsid w:val="00224B46"/>
    <w:rsid w:val="00245384"/>
    <w:rsid w:val="00271A6A"/>
    <w:rsid w:val="00276718"/>
    <w:rsid w:val="00293029"/>
    <w:rsid w:val="002A013D"/>
    <w:rsid w:val="002A5C57"/>
    <w:rsid w:val="002B398D"/>
    <w:rsid w:val="002C4F7F"/>
    <w:rsid w:val="00301143"/>
    <w:rsid w:val="00310621"/>
    <w:rsid w:val="00334A37"/>
    <w:rsid w:val="003418C9"/>
    <w:rsid w:val="003606B7"/>
    <w:rsid w:val="00395E91"/>
    <w:rsid w:val="00396D31"/>
    <w:rsid w:val="003A567B"/>
    <w:rsid w:val="003B7431"/>
    <w:rsid w:val="003D607B"/>
    <w:rsid w:val="0040657E"/>
    <w:rsid w:val="004078B4"/>
    <w:rsid w:val="004104E6"/>
    <w:rsid w:val="00445B0C"/>
    <w:rsid w:val="0046129C"/>
    <w:rsid w:val="00493BDB"/>
    <w:rsid w:val="00497717"/>
    <w:rsid w:val="004B3C7C"/>
    <w:rsid w:val="004E3E73"/>
    <w:rsid w:val="004F0945"/>
    <w:rsid w:val="004F6F43"/>
    <w:rsid w:val="00504726"/>
    <w:rsid w:val="005148D9"/>
    <w:rsid w:val="00520234"/>
    <w:rsid w:val="0054077E"/>
    <w:rsid w:val="005457BD"/>
    <w:rsid w:val="0059513A"/>
    <w:rsid w:val="005C0B5C"/>
    <w:rsid w:val="005C2CAB"/>
    <w:rsid w:val="005C363E"/>
    <w:rsid w:val="005D1BFB"/>
    <w:rsid w:val="005E2110"/>
    <w:rsid w:val="00600228"/>
    <w:rsid w:val="00603287"/>
    <w:rsid w:val="006302B9"/>
    <w:rsid w:val="00645584"/>
    <w:rsid w:val="00652955"/>
    <w:rsid w:val="00657DFB"/>
    <w:rsid w:val="006879B1"/>
    <w:rsid w:val="00697A8B"/>
    <w:rsid w:val="006A3D94"/>
    <w:rsid w:val="006C5071"/>
    <w:rsid w:val="006D74A1"/>
    <w:rsid w:val="00737685"/>
    <w:rsid w:val="00746A78"/>
    <w:rsid w:val="007617A7"/>
    <w:rsid w:val="007718F9"/>
    <w:rsid w:val="007838F2"/>
    <w:rsid w:val="00787348"/>
    <w:rsid w:val="00790634"/>
    <w:rsid w:val="007D6EC9"/>
    <w:rsid w:val="007E79F3"/>
    <w:rsid w:val="00811946"/>
    <w:rsid w:val="00813BAA"/>
    <w:rsid w:val="00893E35"/>
    <w:rsid w:val="00894A2C"/>
    <w:rsid w:val="00895B56"/>
    <w:rsid w:val="008B64C9"/>
    <w:rsid w:val="008C69B7"/>
    <w:rsid w:val="008D2EC9"/>
    <w:rsid w:val="008F1C23"/>
    <w:rsid w:val="009171A1"/>
    <w:rsid w:val="00924185"/>
    <w:rsid w:val="00956DD4"/>
    <w:rsid w:val="00982EB8"/>
    <w:rsid w:val="00995F48"/>
    <w:rsid w:val="009A0B5D"/>
    <w:rsid w:val="009D18A9"/>
    <w:rsid w:val="009D56C5"/>
    <w:rsid w:val="009F088D"/>
    <w:rsid w:val="009F39F0"/>
    <w:rsid w:val="009F7B4C"/>
    <w:rsid w:val="00A031C3"/>
    <w:rsid w:val="00A05350"/>
    <w:rsid w:val="00A13ED5"/>
    <w:rsid w:val="00A311EA"/>
    <w:rsid w:val="00A56598"/>
    <w:rsid w:val="00A832A0"/>
    <w:rsid w:val="00A861C4"/>
    <w:rsid w:val="00AA0D37"/>
    <w:rsid w:val="00AA178E"/>
    <w:rsid w:val="00AB5DB9"/>
    <w:rsid w:val="00AE08FD"/>
    <w:rsid w:val="00B052AA"/>
    <w:rsid w:val="00B33057"/>
    <w:rsid w:val="00B34AA0"/>
    <w:rsid w:val="00B34F96"/>
    <w:rsid w:val="00B40FD5"/>
    <w:rsid w:val="00B43D0C"/>
    <w:rsid w:val="00B667F4"/>
    <w:rsid w:val="00BA09CA"/>
    <w:rsid w:val="00BA106A"/>
    <w:rsid w:val="00BA63EA"/>
    <w:rsid w:val="00BD6D58"/>
    <w:rsid w:val="00BD75EC"/>
    <w:rsid w:val="00BE23F7"/>
    <w:rsid w:val="00BF793E"/>
    <w:rsid w:val="00C26453"/>
    <w:rsid w:val="00C363DD"/>
    <w:rsid w:val="00C509A3"/>
    <w:rsid w:val="00C83F82"/>
    <w:rsid w:val="00C853F8"/>
    <w:rsid w:val="00CA4147"/>
    <w:rsid w:val="00CA458A"/>
    <w:rsid w:val="00CB7A5F"/>
    <w:rsid w:val="00CC1043"/>
    <w:rsid w:val="00CE1B0B"/>
    <w:rsid w:val="00CF1C57"/>
    <w:rsid w:val="00D15E0E"/>
    <w:rsid w:val="00D22BDE"/>
    <w:rsid w:val="00D43432"/>
    <w:rsid w:val="00D516CC"/>
    <w:rsid w:val="00D5687B"/>
    <w:rsid w:val="00D61870"/>
    <w:rsid w:val="00D70D52"/>
    <w:rsid w:val="00D75334"/>
    <w:rsid w:val="00D766FF"/>
    <w:rsid w:val="00D76BDF"/>
    <w:rsid w:val="00D81CFF"/>
    <w:rsid w:val="00D83DBC"/>
    <w:rsid w:val="00D94B49"/>
    <w:rsid w:val="00DC7569"/>
    <w:rsid w:val="00DD028B"/>
    <w:rsid w:val="00DD3BB3"/>
    <w:rsid w:val="00DD3DF0"/>
    <w:rsid w:val="00E16794"/>
    <w:rsid w:val="00E178B6"/>
    <w:rsid w:val="00E257D6"/>
    <w:rsid w:val="00E30D8E"/>
    <w:rsid w:val="00E55DED"/>
    <w:rsid w:val="00E843BB"/>
    <w:rsid w:val="00E844A9"/>
    <w:rsid w:val="00E90879"/>
    <w:rsid w:val="00EB6420"/>
    <w:rsid w:val="00EC7B95"/>
    <w:rsid w:val="00ED1BDA"/>
    <w:rsid w:val="00ED7191"/>
    <w:rsid w:val="00EE0275"/>
    <w:rsid w:val="00EE3822"/>
    <w:rsid w:val="00EF1E8A"/>
    <w:rsid w:val="00F13CD7"/>
    <w:rsid w:val="00F20979"/>
    <w:rsid w:val="00F2716E"/>
    <w:rsid w:val="00F37B1C"/>
    <w:rsid w:val="00F4207F"/>
    <w:rsid w:val="00F46A13"/>
    <w:rsid w:val="00F50154"/>
    <w:rsid w:val="00F5693D"/>
    <w:rsid w:val="00F578B0"/>
    <w:rsid w:val="00F57901"/>
    <w:rsid w:val="00F674FE"/>
    <w:rsid w:val="00F7035A"/>
    <w:rsid w:val="00F77BE0"/>
    <w:rsid w:val="00FA0B85"/>
    <w:rsid w:val="00FD00DA"/>
    <w:rsid w:val="00FE00FA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3</Pages>
  <Words>990</Words>
  <Characters>5644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</cp:lastModifiedBy>
  <cp:revision>21</cp:revision>
  <cp:lastPrinted>2018-01-26T02:25:00Z</cp:lastPrinted>
  <dcterms:created xsi:type="dcterms:W3CDTF">2018-08-06T02:08:00Z</dcterms:created>
  <dcterms:modified xsi:type="dcterms:W3CDTF">2018-08-07T03:56:00Z</dcterms:modified>
</cp:coreProperties>
</file>