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163" w:rsidRDefault="00F91163" w:rsidP="00895B56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58.5pt;height:101.25pt;visibility:visible">
            <v:imagedata r:id="rId5" o:title=""/>
          </v:shape>
        </w:pict>
      </w:r>
    </w:p>
    <w:p w:rsidR="00F91163" w:rsidRDefault="00F91163" w:rsidP="00895B56">
      <w:pPr>
        <w:jc w:val="center"/>
      </w:pPr>
    </w:p>
    <w:p w:rsidR="00F91163" w:rsidRPr="00493BDB" w:rsidRDefault="00F91163" w:rsidP="00895B56">
      <w:pPr>
        <w:pStyle w:val="Heading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F91163" w:rsidRPr="00493BDB" w:rsidRDefault="00F91163" w:rsidP="00895B56">
      <w:pPr>
        <w:pStyle w:val="Heading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F91163" w:rsidRDefault="00F91163" w:rsidP="00895B56">
      <w:pPr>
        <w:jc w:val="center"/>
      </w:pPr>
    </w:p>
    <w:p w:rsidR="00F91163" w:rsidRDefault="00F91163" w:rsidP="00895B56">
      <w:pPr>
        <w:jc w:val="center"/>
        <w:rPr>
          <w:b/>
        </w:rPr>
      </w:pPr>
      <w:r w:rsidRPr="00895B56">
        <w:rPr>
          <w:b/>
        </w:rPr>
        <w:t>ЗАКЛЮЧЕНИЕ</w:t>
      </w:r>
    </w:p>
    <w:p w:rsidR="00F91163" w:rsidRDefault="00F91163" w:rsidP="00895B56">
      <w:pPr>
        <w:jc w:val="center"/>
      </w:pPr>
      <w:r>
        <w:t>на проект решения Совета Асиновского городского поселения «О внесении изменений в  решение Совета Асиновского городского поселения от 27.12.2018 № 114 «О бюджете муниципального образования «Асиновское городское поселение» на 2019 год и на плановый период 2020 и 2021 годов»</w:t>
      </w:r>
    </w:p>
    <w:p w:rsidR="00F91163" w:rsidRDefault="00F91163" w:rsidP="00895B56">
      <w:pPr>
        <w:jc w:val="center"/>
      </w:pPr>
    </w:p>
    <w:p w:rsidR="00F91163" w:rsidRPr="00811946" w:rsidRDefault="00F91163" w:rsidP="00811946">
      <w:pPr>
        <w:spacing w:line="240" w:lineRule="atLeast"/>
        <w:jc w:val="both"/>
      </w:pPr>
      <w:r w:rsidRPr="00811946">
        <w:t>г. Асино</w:t>
      </w:r>
      <w:r w:rsidRPr="00811946">
        <w:tab/>
      </w:r>
      <w:r w:rsidRPr="00811946">
        <w:tab/>
      </w:r>
      <w:r w:rsidRPr="00811946">
        <w:tab/>
      </w:r>
      <w:r w:rsidRPr="00811946">
        <w:tab/>
      </w:r>
      <w:r w:rsidRPr="00811946">
        <w:tab/>
      </w:r>
      <w:r w:rsidRPr="00811946">
        <w:tab/>
      </w:r>
      <w:r w:rsidRPr="00811946">
        <w:tab/>
        <w:t xml:space="preserve">                </w:t>
      </w:r>
      <w:r>
        <w:t xml:space="preserve">    </w:t>
      </w:r>
      <w:r w:rsidRPr="00811946">
        <w:tab/>
        <w:t xml:space="preserve">   </w:t>
      </w:r>
      <w:r>
        <w:t xml:space="preserve">           </w:t>
      </w:r>
      <w:r w:rsidRPr="00811946">
        <w:t xml:space="preserve">   </w:t>
      </w:r>
      <w:r w:rsidRPr="00557206">
        <w:t>13.</w:t>
      </w:r>
      <w:r>
        <w:t>12</w:t>
      </w:r>
      <w:r w:rsidRPr="00811946">
        <w:t>.201</w:t>
      </w:r>
      <w:r>
        <w:t>9</w:t>
      </w:r>
      <w:r w:rsidRPr="00811946">
        <w:t xml:space="preserve"> </w:t>
      </w:r>
    </w:p>
    <w:p w:rsidR="00F91163" w:rsidRPr="00CB7A5F" w:rsidRDefault="00F91163" w:rsidP="00811946">
      <w:pPr>
        <w:pStyle w:val="a"/>
        <w:spacing w:line="288" w:lineRule="auto"/>
        <w:ind w:left="0" w:right="0"/>
        <w:jc w:val="left"/>
        <w:rPr>
          <w:sz w:val="24"/>
          <w:szCs w:val="24"/>
        </w:rPr>
      </w:pPr>
    </w:p>
    <w:p w:rsidR="00F91163" w:rsidRDefault="00F91163" w:rsidP="00746A78">
      <w:pPr>
        <w:ind w:firstLine="900"/>
        <w:jc w:val="both"/>
      </w:pPr>
      <w:r>
        <w:t>Контрольно-счетным органом Думы Асиновского района в соответствии со ст. 10 р</w:t>
      </w:r>
      <w:r w:rsidRPr="00EF1E8A">
        <w:t xml:space="preserve">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>» рассмотрен представленный проект решения Совета Асиновского городского поселения «О внесении изменений в  решение Совета Асиновского городского поселения от 27.12.2018 № 114 «О бюджете муниципального образования «Асиновское городское поселение» на 2019 год и на плановый период 2020 и 2021 годов».</w:t>
      </w:r>
    </w:p>
    <w:p w:rsidR="00F91163" w:rsidRPr="005C0B5C" w:rsidRDefault="00F91163" w:rsidP="00746A78">
      <w:pPr>
        <w:pStyle w:val="BodyText"/>
        <w:ind w:firstLine="900"/>
        <w:jc w:val="both"/>
        <w:rPr>
          <w:b/>
          <w:color w:val="FF0000"/>
        </w:rPr>
      </w:pPr>
      <w:r w:rsidRPr="005C0B5C">
        <w:t xml:space="preserve">Экспертиза проекта </w:t>
      </w:r>
      <w:r>
        <w:t xml:space="preserve">решения Совета Асиновского городского поселения «О внесении изменений в  решение Совета Асиновского городского поселения от 27.12.2018 № 114 «О бюджете муниципального образования «Асиновское городское поселение» на 2019 год и на плановый период 2020 и 2021 годов» проведена в период с </w:t>
      </w:r>
      <w:r w:rsidRPr="00557206">
        <w:t>13 декабря 2019 года по 13 декабря 2019 года</w:t>
      </w:r>
      <w:r w:rsidRPr="006A3D94">
        <w:t xml:space="preserve"> в соответствии со статьёй 157 Бюджетного Кодекса, статьей 9 Федерального закона</w:t>
      </w:r>
      <w:r>
        <w:t xml:space="preserve"> от 07.02.2011 № 6-ФЗ «Об общих принципах организации и деятельности контрольно – счетных органов субъектов РФ и муниципальных образований», пунктом 7 части 1 </w:t>
      </w:r>
      <w:r w:rsidRPr="005C0B5C">
        <w:t>стать</w:t>
      </w:r>
      <w:r>
        <w:t xml:space="preserve">и 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>и на основании пункта 12.</w:t>
      </w:r>
      <w:r>
        <w:t>21</w:t>
      </w:r>
      <w:r w:rsidRPr="00BA09CA">
        <w:t xml:space="preserve">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органа Думы Асиновского района на 201</w:t>
      </w:r>
      <w:r>
        <w:t>9</w:t>
      </w:r>
      <w:r w:rsidRPr="00BA09CA">
        <w:t xml:space="preserve"> год, утвержденного распоряжением председателя Контрольно-счетного органа Думы Асиновского района от 2</w:t>
      </w:r>
      <w:r>
        <w:t>8</w:t>
      </w:r>
      <w:r w:rsidRPr="00BA09CA">
        <w:t>.12.201</w:t>
      </w:r>
      <w:r>
        <w:t>8</w:t>
      </w:r>
      <w:r w:rsidRPr="00BA09CA">
        <w:t xml:space="preserve"> № </w:t>
      </w:r>
      <w:r>
        <w:t>95</w:t>
      </w:r>
      <w:r w:rsidRPr="009F39F0">
        <w:t xml:space="preserve">, распоряжения председателя Контрольно-счетного органа  на проведение контрольного мероприятия от </w:t>
      </w:r>
      <w:r>
        <w:t>13</w:t>
      </w:r>
      <w:r w:rsidRPr="009F39F0">
        <w:t>.</w:t>
      </w:r>
      <w:r>
        <w:t>12</w:t>
      </w:r>
      <w:r w:rsidRPr="009F39F0">
        <w:t>.201</w:t>
      </w:r>
      <w:r>
        <w:t>9</w:t>
      </w:r>
      <w:r w:rsidRPr="009F39F0">
        <w:t xml:space="preserve"> №</w:t>
      </w:r>
      <w:r>
        <w:t xml:space="preserve"> 65</w:t>
      </w:r>
      <w:r w:rsidRPr="009F39F0">
        <w:t>.</w:t>
      </w:r>
    </w:p>
    <w:p w:rsidR="00F91163" w:rsidRDefault="00F91163" w:rsidP="00811946">
      <w:pPr>
        <w:pStyle w:val="BodyTextIndent"/>
        <w:ind w:hanging="283"/>
        <w:jc w:val="both"/>
      </w:pPr>
      <w:r w:rsidRPr="005C0B5C">
        <w:t>Должностные лица, осуществлявшие экспертизу:</w:t>
      </w:r>
    </w:p>
    <w:p w:rsidR="00F91163" w:rsidRDefault="00F91163" w:rsidP="00811946">
      <w:pPr>
        <w:pStyle w:val="BodyTextIndent"/>
        <w:ind w:hanging="283"/>
        <w:jc w:val="both"/>
      </w:pPr>
      <w:r>
        <w:t>Председатель Контрольно-счётного органа Думы Асиновского района Нольфина Т.Ю.</w:t>
      </w:r>
    </w:p>
    <w:p w:rsidR="00F91163" w:rsidRDefault="00F91163" w:rsidP="00DD3DF0">
      <w:pPr>
        <w:pStyle w:val="BodyTextIndent"/>
        <w:spacing w:after="0"/>
        <w:ind w:left="0" w:firstLine="567"/>
        <w:jc w:val="both"/>
      </w:pPr>
      <w:r>
        <w:t>Согласно представленного проекта решения, изменятся основные параметры бюджета на 2019 год:</w:t>
      </w:r>
    </w:p>
    <w:p w:rsidR="00F91163" w:rsidRDefault="00F91163" w:rsidP="00DD3DF0">
      <w:pPr>
        <w:pStyle w:val="BodyTextIndent"/>
        <w:numPr>
          <w:ilvl w:val="0"/>
          <w:numId w:val="2"/>
        </w:numPr>
        <w:spacing w:after="0"/>
        <w:ind w:left="0" w:firstLine="567"/>
        <w:jc w:val="both"/>
      </w:pPr>
      <w:r>
        <w:t>Доходы бюджета увеличатся на 9092,0 тыс. рублей и составят 186390,9 тыс. рублей;</w:t>
      </w:r>
    </w:p>
    <w:p w:rsidR="00F91163" w:rsidRDefault="00F91163" w:rsidP="00DD3DF0">
      <w:pPr>
        <w:pStyle w:val="BodyTextIndent"/>
        <w:numPr>
          <w:ilvl w:val="0"/>
          <w:numId w:val="2"/>
        </w:numPr>
        <w:spacing w:after="0"/>
        <w:ind w:left="0" w:firstLine="567"/>
        <w:jc w:val="both"/>
      </w:pPr>
      <w:r>
        <w:t>Расходы бюджета увеличатся на 11377,7 тыс. рублей и составят 193318,6 тыс. рублей;</w:t>
      </w:r>
    </w:p>
    <w:p w:rsidR="00F91163" w:rsidRDefault="00F91163" w:rsidP="00E20B6A">
      <w:pPr>
        <w:pStyle w:val="BodyTextIndent"/>
        <w:numPr>
          <w:ilvl w:val="0"/>
          <w:numId w:val="2"/>
        </w:numPr>
        <w:spacing w:after="0"/>
        <w:ind w:left="0" w:firstLine="567"/>
        <w:jc w:val="both"/>
      </w:pPr>
      <w:r>
        <w:t xml:space="preserve">Размер дефицит бюджета увеличится на 2285,7 тыс. рублей и составит 6927,6  тыс. рублей. </w:t>
      </w:r>
    </w:p>
    <w:p w:rsidR="00F91163" w:rsidRPr="00893E35" w:rsidRDefault="00F91163" w:rsidP="00DD3DF0">
      <w:pPr>
        <w:pStyle w:val="BodyTextIndent"/>
        <w:spacing w:after="0"/>
        <w:ind w:left="567" w:firstLine="333"/>
        <w:jc w:val="both"/>
      </w:pPr>
    </w:p>
    <w:p w:rsidR="00F91163" w:rsidRPr="00893E35" w:rsidRDefault="00F91163" w:rsidP="00600228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b/>
        </w:rPr>
      </w:pPr>
      <w:r w:rsidRPr="00893E35">
        <w:rPr>
          <w:b/>
        </w:rPr>
        <w:t>Доходы бюджета муниципального образования «</w:t>
      </w:r>
      <w:r>
        <w:rPr>
          <w:b/>
        </w:rPr>
        <w:t>Асиновское городское поселение</w:t>
      </w:r>
      <w:r w:rsidRPr="00893E35">
        <w:rPr>
          <w:b/>
        </w:rPr>
        <w:t>» на 201</w:t>
      </w:r>
      <w:r>
        <w:rPr>
          <w:b/>
        </w:rPr>
        <w:t>9</w:t>
      </w:r>
      <w:r w:rsidRPr="00893E35">
        <w:rPr>
          <w:b/>
        </w:rPr>
        <w:t xml:space="preserve"> год.</w:t>
      </w:r>
    </w:p>
    <w:p w:rsidR="00F91163" w:rsidRPr="00893E35" w:rsidRDefault="00F91163" w:rsidP="00811946">
      <w:pPr>
        <w:pStyle w:val="NormalWeb"/>
        <w:spacing w:before="0" w:beforeAutospacing="0" w:after="0" w:afterAutospacing="0"/>
        <w:ind w:left="927"/>
        <w:jc w:val="both"/>
        <w:rPr>
          <w:b/>
        </w:rPr>
      </w:pPr>
    </w:p>
    <w:p w:rsidR="00F91163" w:rsidRDefault="00F91163" w:rsidP="00746A78">
      <w:pPr>
        <w:pStyle w:val="BodyTextIndent"/>
        <w:ind w:left="0" w:firstLine="900"/>
        <w:jc w:val="both"/>
      </w:pPr>
      <w:r>
        <w:t>Изменения вносятся в доходную часть бюджета на 2019 год.</w:t>
      </w:r>
    </w:p>
    <w:p w:rsidR="00F91163" w:rsidRDefault="00F91163" w:rsidP="00746A78">
      <w:pPr>
        <w:pStyle w:val="BodyTextIndent"/>
        <w:ind w:left="0" w:firstLine="900"/>
        <w:jc w:val="both"/>
      </w:pPr>
      <w:r>
        <w:t>Изменение структуры доходов бюджета на 2019 год приведено в таблице.</w:t>
      </w:r>
    </w:p>
    <w:p w:rsidR="00F91163" w:rsidRPr="00C26453" w:rsidRDefault="00F91163" w:rsidP="0054077E">
      <w:pPr>
        <w:pStyle w:val="BodyTextIndent"/>
        <w:spacing w:after="0"/>
        <w:ind w:left="0" w:firstLine="567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</w:t>
      </w:r>
      <w:r w:rsidRPr="00C26453">
        <w:rPr>
          <w:sz w:val="20"/>
          <w:szCs w:val="20"/>
        </w:rPr>
        <w:t>Таблица 1,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2126"/>
        <w:gridCol w:w="1701"/>
        <w:gridCol w:w="1950"/>
      </w:tblGrid>
      <w:tr w:rsidR="00F91163" w:rsidTr="00737685">
        <w:tc>
          <w:tcPr>
            <w:tcW w:w="3794" w:type="dxa"/>
          </w:tcPr>
          <w:p w:rsidR="00F91163" w:rsidRPr="00737685" w:rsidRDefault="00F91163" w:rsidP="00811946">
            <w:pPr>
              <w:pStyle w:val="BodyTextIndent"/>
              <w:ind w:left="0"/>
              <w:jc w:val="both"/>
            </w:pPr>
            <w:r w:rsidRPr="00737685">
              <w:rPr>
                <w:sz w:val="22"/>
                <w:szCs w:val="22"/>
              </w:rPr>
              <w:t>Наименование статьи доходов</w:t>
            </w:r>
          </w:p>
        </w:tc>
        <w:tc>
          <w:tcPr>
            <w:tcW w:w="2126" w:type="dxa"/>
          </w:tcPr>
          <w:p w:rsidR="00F91163" w:rsidRPr="00737685" w:rsidRDefault="00F91163" w:rsidP="00811946">
            <w:pPr>
              <w:pStyle w:val="BodyTextIndent"/>
              <w:ind w:left="0"/>
              <w:jc w:val="both"/>
            </w:pPr>
            <w:r w:rsidRPr="00737685">
              <w:rPr>
                <w:sz w:val="22"/>
                <w:szCs w:val="22"/>
              </w:rPr>
              <w:t>Утверждено на 201</w:t>
            </w:r>
            <w:r>
              <w:rPr>
                <w:sz w:val="22"/>
                <w:szCs w:val="22"/>
              </w:rPr>
              <w:t>8</w:t>
            </w:r>
            <w:r w:rsidRPr="0073768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</w:tcPr>
          <w:p w:rsidR="00F91163" w:rsidRPr="00737685" w:rsidRDefault="00F91163" w:rsidP="00811946">
            <w:pPr>
              <w:pStyle w:val="BodyTextIndent"/>
              <w:ind w:left="0"/>
              <w:jc w:val="both"/>
            </w:pPr>
            <w:r w:rsidRPr="00737685">
              <w:rPr>
                <w:sz w:val="22"/>
                <w:szCs w:val="22"/>
              </w:rPr>
              <w:t>Проект решения</w:t>
            </w:r>
          </w:p>
        </w:tc>
        <w:tc>
          <w:tcPr>
            <w:tcW w:w="1950" w:type="dxa"/>
          </w:tcPr>
          <w:p w:rsidR="00F91163" w:rsidRPr="00737685" w:rsidRDefault="00F91163" w:rsidP="00811946">
            <w:pPr>
              <w:pStyle w:val="BodyTextIndent"/>
              <w:ind w:left="0"/>
              <w:jc w:val="both"/>
            </w:pPr>
            <w:r w:rsidRPr="00737685">
              <w:rPr>
                <w:sz w:val="22"/>
                <w:szCs w:val="22"/>
              </w:rPr>
              <w:t>Результат (+,-)</w:t>
            </w:r>
          </w:p>
        </w:tc>
      </w:tr>
      <w:tr w:rsidR="00F91163" w:rsidTr="00737685">
        <w:tc>
          <w:tcPr>
            <w:tcW w:w="3794" w:type="dxa"/>
          </w:tcPr>
          <w:p w:rsidR="00F91163" w:rsidRPr="00737685" w:rsidRDefault="00F91163" w:rsidP="00FD00DA">
            <w:pPr>
              <w:pStyle w:val="BodyTextIndent"/>
              <w:numPr>
                <w:ilvl w:val="0"/>
                <w:numId w:val="4"/>
              </w:numPr>
            </w:pPr>
            <w:r w:rsidRPr="00737685">
              <w:rPr>
                <w:sz w:val="22"/>
                <w:szCs w:val="22"/>
              </w:rPr>
              <w:t>Налоговые и неналоговые доходы:</w:t>
            </w:r>
          </w:p>
        </w:tc>
        <w:tc>
          <w:tcPr>
            <w:tcW w:w="2126" w:type="dxa"/>
          </w:tcPr>
          <w:p w:rsidR="00F91163" w:rsidRPr="00FD00DA" w:rsidRDefault="00F91163" w:rsidP="00311F8F">
            <w:pPr>
              <w:pStyle w:val="BodyTextIndent"/>
              <w:ind w:left="0"/>
              <w:jc w:val="both"/>
            </w:pPr>
            <w:r>
              <w:t>68 086,5</w:t>
            </w:r>
          </w:p>
        </w:tc>
        <w:tc>
          <w:tcPr>
            <w:tcW w:w="1701" w:type="dxa"/>
          </w:tcPr>
          <w:p w:rsidR="00F91163" w:rsidRPr="00FD00DA" w:rsidRDefault="00F91163" w:rsidP="00811946">
            <w:pPr>
              <w:pStyle w:val="BodyTextIndent"/>
              <w:ind w:left="0"/>
              <w:jc w:val="both"/>
            </w:pPr>
            <w:r>
              <w:t>66767,5</w:t>
            </w:r>
          </w:p>
        </w:tc>
        <w:tc>
          <w:tcPr>
            <w:tcW w:w="1950" w:type="dxa"/>
          </w:tcPr>
          <w:p w:rsidR="00F91163" w:rsidRPr="00FD00DA" w:rsidRDefault="00F91163" w:rsidP="00811946">
            <w:pPr>
              <w:pStyle w:val="BodyTextIndent"/>
              <w:ind w:left="0"/>
              <w:jc w:val="both"/>
            </w:pPr>
            <w:r>
              <w:t>-1319,0</w:t>
            </w:r>
          </w:p>
        </w:tc>
      </w:tr>
      <w:tr w:rsidR="00F91163" w:rsidTr="00737685">
        <w:tc>
          <w:tcPr>
            <w:tcW w:w="3794" w:type="dxa"/>
          </w:tcPr>
          <w:p w:rsidR="00F91163" w:rsidRPr="00737685" w:rsidRDefault="00F91163" w:rsidP="00FD00DA">
            <w:pPr>
              <w:pStyle w:val="BodyTextIndent"/>
              <w:numPr>
                <w:ilvl w:val="0"/>
                <w:numId w:val="4"/>
              </w:numPr>
            </w:pPr>
            <w:r w:rsidRPr="00737685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126" w:type="dxa"/>
          </w:tcPr>
          <w:p w:rsidR="00F91163" w:rsidRPr="00FD00DA" w:rsidRDefault="00F91163" w:rsidP="00311F8F">
            <w:pPr>
              <w:pStyle w:val="BodyTextIndent"/>
              <w:ind w:left="0"/>
              <w:jc w:val="both"/>
            </w:pPr>
            <w:r>
              <w:t>109 212,5</w:t>
            </w:r>
          </w:p>
        </w:tc>
        <w:tc>
          <w:tcPr>
            <w:tcW w:w="1701" w:type="dxa"/>
          </w:tcPr>
          <w:p w:rsidR="00F91163" w:rsidRPr="00FD00DA" w:rsidRDefault="00F91163" w:rsidP="00811946">
            <w:pPr>
              <w:pStyle w:val="BodyTextIndent"/>
              <w:ind w:left="0"/>
              <w:jc w:val="both"/>
            </w:pPr>
            <w:r>
              <w:t>119623,5</w:t>
            </w:r>
          </w:p>
        </w:tc>
        <w:tc>
          <w:tcPr>
            <w:tcW w:w="1950" w:type="dxa"/>
          </w:tcPr>
          <w:p w:rsidR="00F91163" w:rsidRPr="00FD00DA" w:rsidRDefault="00F91163" w:rsidP="00811946">
            <w:pPr>
              <w:pStyle w:val="BodyTextIndent"/>
              <w:ind w:left="0"/>
              <w:jc w:val="both"/>
            </w:pPr>
            <w:r>
              <w:t>+ 10411,0</w:t>
            </w:r>
          </w:p>
        </w:tc>
      </w:tr>
      <w:tr w:rsidR="00F91163" w:rsidTr="00737685">
        <w:tc>
          <w:tcPr>
            <w:tcW w:w="3794" w:type="dxa"/>
          </w:tcPr>
          <w:p w:rsidR="00F91163" w:rsidRPr="00737685" w:rsidRDefault="00F91163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Всего доходов:</w:t>
            </w:r>
          </w:p>
        </w:tc>
        <w:tc>
          <w:tcPr>
            <w:tcW w:w="2126" w:type="dxa"/>
          </w:tcPr>
          <w:p w:rsidR="00F91163" w:rsidRPr="00FD00DA" w:rsidRDefault="00F91163" w:rsidP="00311F8F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</w:rPr>
              <w:t>177 299,0</w:t>
            </w:r>
          </w:p>
        </w:tc>
        <w:tc>
          <w:tcPr>
            <w:tcW w:w="1701" w:type="dxa"/>
          </w:tcPr>
          <w:p w:rsidR="00F91163" w:rsidRPr="00FD00DA" w:rsidRDefault="00F91163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</w:rPr>
              <w:t>186391,0</w:t>
            </w:r>
          </w:p>
        </w:tc>
        <w:tc>
          <w:tcPr>
            <w:tcW w:w="1950" w:type="dxa"/>
          </w:tcPr>
          <w:p w:rsidR="00F91163" w:rsidRPr="00FD00DA" w:rsidRDefault="00F91163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</w:rPr>
              <w:t>+ 9092,0</w:t>
            </w:r>
          </w:p>
        </w:tc>
      </w:tr>
    </w:tbl>
    <w:p w:rsidR="00F91163" w:rsidRDefault="00F91163" w:rsidP="00FD00DA">
      <w:pPr>
        <w:pStyle w:val="BodyTextIndent"/>
        <w:spacing w:after="0"/>
        <w:ind w:left="0" w:firstLine="902"/>
        <w:jc w:val="both"/>
      </w:pPr>
    </w:p>
    <w:p w:rsidR="00F91163" w:rsidRDefault="00F91163" w:rsidP="006D19CD">
      <w:pPr>
        <w:pStyle w:val="BodyTextIndent"/>
        <w:spacing w:after="0"/>
        <w:ind w:left="0" w:firstLine="902"/>
        <w:jc w:val="both"/>
      </w:pPr>
      <w:r>
        <w:t>Доходная часть бюджета предлагается уменьшить за счет изменения налоговых и неналоговых доходов в сумме 1319,0 тыс. рублей, в том числе:</w:t>
      </w:r>
    </w:p>
    <w:p w:rsidR="00F91163" w:rsidRDefault="00F91163" w:rsidP="006D19CD">
      <w:pPr>
        <w:pStyle w:val="BodyTextIndent"/>
        <w:spacing w:after="0"/>
        <w:ind w:left="0" w:firstLine="902"/>
        <w:jc w:val="both"/>
      </w:pPr>
      <w:r>
        <w:t>- налог на имущество физических лиц + 200,0 тыс. рублей;</w:t>
      </w:r>
    </w:p>
    <w:p w:rsidR="00F91163" w:rsidRDefault="00F91163" w:rsidP="006D19CD">
      <w:pPr>
        <w:pStyle w:val="BodyTextIndent"/>
        <w:spacing w:after="0"/>
        <w:ind w:left="0" w:firstLine="902"/>
        <w:jc w:val="both"/>
      </w:pPr>
      <w:r>
        <w:t xml:space="preserve">- доходы, получаемые в виде арендной платы за земельные участки + 400,0 тыс. рублей; </w:t>
      </w:r>
    </w:p>
    <w:p w:rsidR="00F91163" w:rsidRDefault="00F91163" w:rsidP="006D19CD">
      <w:pPr>
        <w:pStyle w:val="BodyTextIndent"/>
        <w:spacing w:after="0"/>
        <w:ind w:left="0" w:firstLine="902"/>
        <w:jc w:val="both"/>
      </w:pPr>
      <w:r>
        <w:t>- доходы от реализации иного имущества, находящегося в собственности городских поселений – 1919,0 тыс. рублей;</w:t>
      </w:r>
    </w:p>
    <w:p w:rsidR="00F91163" w:rsidRDefault="00F91163" w:rsidP="006D19CD">
      <w:pPr>
        <w:pStyle w:val="BodyTextIndent"/>
        <w:spacing w:after="0"/>
        <w:ind w:left="0" w:firstLine="902"/>
        <w:jc w:val="both"/>
      </w:pPr>
      <w:r w:rsidRPr="00DA0EA6">
        <w:t xml:space="preserve">Доходную часть бюджета предлагается увеличить за счет межбюджетных трансфертов из бюджета муниципального образования «Асиновский район», на общую сумму </w:t>
      </w:r>
      <w:r>
        <w:t>10411,0</w:t>
      </w:r>
      <w:r w:rsidRPr="00DA0EA6">
        <w:t xml:space="preserve"> тыс. рублей, в том числе:</w:t>
      </w:r>
    </w:p>
    <w:p w:rsidR="00F91163" w:rsidRDefault="00F91163" w:rsidP="006D19CD">
      <w:pPr>
        <w:pStyle w:val="BodyTextIndent"/>
        <w:spacing w:after="0"/>
        <w:ind w:left="0" w:firstLine="902"/>
        <w:jc w:val="both"/>
      </w:pPr>
      <w:r>
        <w:t>- на возмещение затрат по оказанию услуг по теплоснабжению в сумме +10000,0 тыс. рублей;</w:t>
      </w:r>
    </w:p>
    <w:p w:rsidR="00F91163" w:rsidRDefault="00F91163" w:rsidP="006D19CD">
      <w:pPr>
        <w:pStyle w:val="BodyTextIndent"/>
        <w:spacing w:after="0"/>
        <w:ind w:left="0" w:firstLine="902"/>
        <w:jc w:val="both"/>
      </w:pPr>
      <w:r>
        <w:t>- на установку антивандальных ящиков в сумме +100,0 тыс. рублей;</w:t>
      </w:r>
    </w:p>
    <w:p w:rsidR="00F91163" w:rsidRDefault="00F91163" w:rsidP="006D19CD">
      <w:pPr>
        <w:pStyle w:val="BodyTextIndent"/>
        <w:spacing w:after="0"/>
        <w:ind w:left="0" w:firstLine="902"/>
        <w:jc w:val="both"/>
      </w:pPr>
      <w:r>
        <w:t>- на увеличение фонда оплаты труда на 4,3 % в сумме +219,3 тыс. рублей;</w:t>
      </w:r>
    </w:p>
    <w:p w:rsidR="00F91163" w:rsidRPr="00DA0EA6" w:rsidRDefault="00F91163" w:rsidP="006D19CD">
      <w:pPr>
        <w:pStyle w:val="BodyTextIndent"/>
        <w:spacing w:after="0"/>
        <w:ind w:left="0" w:firstLine="902"/>
        <w:jc w:val="both"/>
      </w:pPr>
      <w:r>
        <w:t>- на подготовку объектов теплоснабжения за счет областного бюджета в сумме +1522,7 тыс. рублей.</w:t>
      </w:r>
    </w:p>
    <w:p w:rsidR="00F91163" w:rsidRDefault="00F91163" w:rsidP="001E73F1">
      <w:pPr>
        <w:pStyle w:val="BodyTextIndent"/>
        <w:spacing w:after="0"/>
        <w:ind w:left="0" w:firstLine="567"/>
        <w:jc w:val="both"/>
      </w:pPr>
      <w:r w:rsidRPr="00DA0EA6">
        <w:t xml:space="preserve">Доходную часть бюджета предлагается уменьшить на </w:t>
      </w:r>
      <w:r>
        <w:t>1431,1</w:t>
      </w:r>
      <w:r w:rsidRPr="00DA0EA6">
        <w:t xml:space="preserve"> тыс. рублей в связи с возвратом остатков субсидий, субвенций и иных межбюджетных трансфертов, имеющих целевое назначение из бюджета городского поселения.</w:t>
      </w:r>
    </w:p>
    <w:p w:rsidR="00F91163" w:rsidRDefault="00F91163" w:rsidP="005E2110">
      <w:pPr>
        <w:pStyle w:val="BodyTextIndent"/>
        <w:spacing w:after="0"/>
        <w:ind w:left="0" w:firstLine="902"/>
        <w:jc w:val="both"/>
      </w:pPr>
    </w:p>
    <w:p w:rsidR="00F91163" w:rsidRDefault="00F91163" w:rsidP="00811946">
      <w:pPr>
        <w:pStyle w:val="BodyTextIndent"/>
        <w:ind w:left="720"/>
        <w:jc w:val="both"/>
        <w:rPr>
          <w:b/>
        </w:rPr>
      </w:pPr>
      <w:r>
        <w:rPr>
          <w:b/>
        </w:rPr>
        <w:t>2. Расходы бюджета муниципального образования «Асиновское городское поселение» на 2019 год.</w:t>
      </w:r>
    </w:p>
    <w:p w:rsidR="00F91163" w:rsidRPr="00E90879" w:rsidRDefault="00F91163" w:rsidP="00E35160">
      <w:pPr>
        <w:pStyle w:val="BodyTextIndent"/>
        <w:ind w:left="0" w:firstLine="900"/>
        <w:jc w:val="both"/>
      </w:pPr>
      <w:r>
        <w:t>Изменения вносятся в расходную часть бюджета на 2019 год: в приложение 7 «Ведомственная структура расходов бюджета муниципального образования «Асиновское городское поселение» на 2019 год», к решению Совета Асиновского городского поселения от 27.12.2018 № 114 «О бюджете муниципального образования «Асиновское городское поселение» на 2019 год и на плановый период 2020 и 2021 годов».</w:t>
      </w:r>
    </w:p>
    <w:p w:rsidR="00F91163" w:rsidRDefault="00F91163" w:rsidP="00E35160">
      <w:pPr>
        <w:pStyle w:val="BodyTextIndent"/>
        <w:spacing w:after="0"/>
        <w:ind w:left="0" w:firstLine="900"/>
        <w:jc w:val="both"/>
      </w:pPr>
      <w:r w:rsidRPr="00D15E0E">
        <w:t>Изменение направлений расходов в разрезе ведомственной классификации бюджета представлено в таблице 2.</w:t>
      </w:r>
    </w:p>
    <w:p w:rsidR="00F91163" w:rsidRPr="00C26453" w:rsidRDefault="00F91163" w:rsidP="00F578B0">
      <w:pPr>
        <w:pStyle w:val="BodyTextIndent"/>
        <w:spacing w:after="0"/>
        <w:ind w:left="0" w:firstLine="709"/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</w:t>
      </w:r>
      <w:r w:rsidRPr="00C26453">
        <w:rPr>
          <w:sz w:val="20"/>
          <w:szCs w:val="20"/>
        </w:rPr>
        <w:t>Таблица 2, тыс. 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3402"/>
        <w:gridCol w:w="1559"/>
        <w:gridCol w:w="1559"/>
        <w:gridCol w:w="1525"/>
      </w:tblGrid>
      <w:tr w:rsidR="00F91163" w:rsidTr="00587E8F">
        <w:trPr>
          <w:trHeight w:val="644"/>
        </w:trPr>
        <w:tc>
          <w:tcPr>
            <w:tcW w:w="1418" w:type="dxa"/>
          </w:tcPr>
          <w:p w:rsidR="00F91163" w:rsidRPr="00737685" w:rsidRDefault="00F91163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3402" w:type="dxa"/>
          </w:tcPr>
          <w:p w:rsidR="00F91163" w:rsidRPr="00737685" w:rsidRDefault="00F91163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Наименование раздела расходов</w:t>
            </w:r>
          </w:p>
        </w:tc>
        <w:tc>
          <w:tcPr>
            <w:tcW w:w="1559" w:type="dxa"/>
          </w:tcPr>
          <w:p w:rsidR="00F91163" w:rsidRPr="00737685" w:rsidRDefault="00F91163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Утверждено на 201</w:t>
            </w:r>
            <w:r>
              <w:rPr>
                <w:b/>
                <w:sz w:val="22"/>
                <w:szCs w:val="22"/>
              </w:rPr>
              <w:t xml:space="preserve">9 </w:t>
            </w:r>
            <w:r w:rsidRPr="00737685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559" w:type="dxa"/>
          </w:tcPr>
          <w:p w:rsidR="00F91163" w:rsidRPr="00737685" w:rsidRDefault="00F91163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Проект решения</w:t>
            </w:r>
          </w:p>
        </w:tc>
        <w:tc>
          <w:tcPr>
            <w:tcW w:w="1525" w:type="dxa"/>
          </w:tcPr>
          <w:p w:rsidR="00F91163" w:rsidRPr="00737685" w:rsidRDefault="00F91163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Результат (+,-)</w:t>
            </w:r>
          </w:p>
        </w:tc>
      </w:tr>
      <w:tr w:rsidR="00F91163" w:rsidTr="0031781D">
        <w:tc>
          <w:tcPr>
            <w:tcW w:w="1418" w:type="dxa"/>
          </w:tcPr>
          <w:p w:rsidR="00F91163" w:rsidRPr="00737685" w:rsidRDefault="00F91163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3402" w:type="dxa"/>
          </w:tcPr>
          <w:p w:rsidR="00F91163" w:rsidRPr="000E1A14" w:rsidRDefault="00F91163" w:rsidP="00811946">
            <w:pPr>
              <w:pStyle w:val="BodyTextIndent"/>
              <w:ind w:left="0"/>
              <w:jc w:val="both"/>
            </w:pPr>
            <w:r w:rsidRPr="000E1A14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F91163" w:rsidRPr="000E1A14" w:rsidRDefault="00F91163" w:rsidP="00E32353">
            <w:pPr>
              <w:pStyle w:val="BodyTextIndent"/>
              <w:ind w:left="0"/>
              <w:jc w:val="both"/>
            </w:pPr>
            <w:r>
              <w:t>22630,3</w:t>
            </w:r>
          </w:p>
        </w:tc>
        <w:tc>
          <w:tcPr>
            <w:tcW w:w="1559" w:type="dxa"/>
          </w:tcPr>
          <w:p w:rsidR="00F91163" w:rsidRPr="000E1A14" w:rsidRDefault="00F91163" w:rsidP="00832E17">
            <w:pPr>
              <w:pStyle w:val="BodyTextIndent"/>
              <w:ind w:left="0"/>
              <w:jc w:val="both"/>
            </w:pPr>
            <w:r>
              <w:t>22840,46</w:t>
            </w:r>
          </w:p>
        </w:tc>
        <w:tc>
          <w:tcPr>
            <w:tcW w:w="1525" w:type="dxa"/>
          </w:tcPr>
          <w:p w:rsidR="00F91163" w:rsidRPr="00737685" w:rsidRDefault="00F91163" w:rsidP="00CE73A5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</w:rPr>
              <w:t>+ 210,2</w:t>
            </w:r>
          </w:p>
        </w:tc>
      </w:tr>
      <w:tr w:rsidR="00F91163" w:rsidTr="0031781D">
        <w:tc>
          <w:tcPr>
            <w:tcW w:w="1418" w:type="dxa"/>
          </w:tcPr>
          <w:p w:rsidR="00F91163" w:rsidRPr="00737685" w:rsidRDefault="00F91163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3402" w:type="dxa"/>
          </w:tcPr>
          <w:p w:rsidR="00F91163" w:rsidRPr="00737685" w:rsidRDefault="00F91163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559" w:type="dxa"/>
          </w:tcPr>
          <w:p w:rsidR="00F91163" w:rsidRPr="00E869A2" w:rsidRDefault="00F91163" w:rsidP="00811946">
            <w:pPr>
              <w:pStyle w:val="BodyTextIndent"/>
              <w:ind w:left="0"/>
              <w:jc w:val="both"/>
            </w:pPr>
            <w:r>
              <w:t>57 907,6</w:t>
            </w:r>
          </w:p>
        </w:tc>
        <w:tc>
          <w:tcPr>
            <w:tcW w:w="1559" w:type="dxa"/>
          </w:tcPr>
          <w:p w:rsidR="00F91163" w:rsidRPr="00E869A2" w:rsidRDefault="00F91163" w:rsidP="00587E8F">
            <w:pPr>
              <w:pStyle w:val="BodyTextIndent"/>
              <w:ind w:left="0"/>
            </w:pPr>
            <w:r>
              <w:t>58507,65</w:t>
            </w:r>
          </w:p>
        </w:tc>
        <w:tc>
          <w:tcPr>
            <w:tcW w:w="1525" w:type="dxa"/>
          </w:tcPr>
          <w:p w:rsidR="00F91163" w:rsidRPr="00E869A2" w:rsidRDefault="00F91163" w:rsidP="00CE73A5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</w:rPr>
              <w:t>+ 600,0</w:t>
            </w:r>
          </w:p>
        </w:tc>
      </w:tr>
      <w:tr w:rsidR="00F91163" w:rsidTr="0031781D">
        <w:tc>
          <w:tcPr>
            <w:tcW w:w="1418" w:type="dxa"/>
          </w:tcPr>
          <w:p w:rsidR="00F91163" w:rsidRDefault="00F91163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3402" w:type="dxa"/>
          </w:tcPr>
          <w:p w:rsidR="00F91163" w:rsidRDefault="00F91163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F91163" w:rsidRPr="00E869A2" w:rsidRDefault="00F91163" w:rsidP="00811946">
            <w:pPr>
              <w:pStyle w:val="BodyTextIndent"/>
              <w:ind w:left="0"/>
              <w:jc w:val="both"/>
            </w:pPr>
            <w:r>
              <w:t>81 560,8</w:t>
            </w:r>
          </w:p>
        </w:tc>
        <w:tc>
          <w:tcPr>
            <w:tcW w:w="1559" w:type="dxa"/>
          </w:tcPr>
          <w:p w:rsidR="00F91163" w:rsidRPr="00E869A2" w:rsidRDefault="00F91163" w:rsidP="00832E17">
            <w:pPr>
              <w:pStyle w:val="BodyTextIndent"/>
              <w:ind w:left="0"/>
              <w:jc w:val="both"/>
            </w:pPr>
            <w:r>
              <w:t>92231,22</w:t>
            </w:r>
          </w:p>
        </w:tc>
        <w:tc>
          <w:tcPr>
            <w:tcW w:w="1525" w:type="dxa"/>
          </w:tcPr>
          <w:p w:rsidR="00F91163" w:rsidRPr="00E869A2" w:rsidRDefault="00F91163" w:rsidP="00CE73A5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</w:rPr>
              <w:t>+ 10670,4</w:t>
            </w:r>
          </w:p>
        </w:tc>
      </w:tr>
      <w:tr w:rsidR="00F91163" w:rsidTr="0031781D">
        <w:tc>
          <w:tcPr>
            <w:tcW w:w="1418" w:type="dxa"/>
          </w:tcPr>
          <w:p w:rsidR="00F91163" w:rsidRDefault="00F91163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3402" w:type="dxa"/>
          </w:tcPr>
          <w:p w:rsidR="00F91163" w:rsidRPr="00F578B0" w:rsidRDefault="00F91163" w:rsidP="00F578B0">
            <w:pPr>
              <w:pStyle w:val="BodyTextIndent"/>
              <w:ind w:left="0"/>
            </w:pPr>
            <w:r w:rsidRPr="00F578B0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559" w:type="dxa"/>
          </w:tcPr>
          <w:p w:rsidR="00F91163" w:rsidRPr="00F578B0" w:rsidRDefault="00F91163" w:rsidP="00E32353">
            <w:pPr>
              <w:pStyle w:val="BodyTextIndent"/>
              <w:ind w:left="0"/>
              <w:jc w:val="both"/>
            </w:pPr>
            <w:r>
              <w:t>17 278,8</w:t>
            </w:r>
          </w:p>
        </w:tc>
        <w:tc>
          <w:tcPr>
            <w:tcW w:w="1559" w:type="dxa"/>
          </w:tcPr>
          <w:p w:rsidR="00F91163" w:rsidRPr="00F578B0" w:rsidRDefault="00F91163" w:rsidP="00832E17">
            <w:pPr>
              <w:pStyle w:val="BodyTextIndent"/>
              <w:ind w:left="0"/>
              <w:jc w:val="both"/>
            </w:pPr>
            <w:r>
              <w:t>17175,85</w:t>
            </w:r>
          </w:p>
        </w:tc>
        <w:tc>
          <w:tcPr>
            <w:tcW w:w="1525" w:type="dxa"/>
          </w:tcPr>
          <w:p w:rsidR="00F91163" w:rsidRPr="00F578B0" w:rsidRDefault="00F91163" w:rsidP="00CE73A5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</w:rPr>
              <w:t>-102,9</w:t>
            </w:r>
          </w:p>
        </w:tc>
      </w:tr>
      <w:tr w:rsidR="00F91163" w:rsidTr="0031781D">
        <w:tc>
          <w:tcPr>
            <w:tcW w:w="1418" w:type="dxa"/>
          </w:tcPr>
          <w:p w:rsidR="00F91163" w:rsidRDefault="00F91163" w:rsidP="00811946">
            <w:pPr>
              <w:pStyle w:val="BodyTextIndent"/>
              <w:ind w:left="0"/>
              <w:jc w:val="both"/>
              <w:rPr>
                <w:b/>
              </w:rPr>
            </w:pPr>
          </w:p>
        </w:tc>
        <w:tc>
          <w:tcPr>
            <w:tcW w:w="3402" w:type="dxa"/>
          </w:tcPr>
          <w:p w:rsidR="00F91163" w:rsidRPr="00F578B0" w:rsidRDefault="00F91163" w:rsidP="00F578B0">
            <w:pPr>
              <w:pStyle w:val="BodyTextIndent"/>
              <w:ind w:left="0"/>
            </w:pPr>
          </w:p>
        </w:tc>
        <w:tc>
          <w:tcPr>
            <w:tcW w:w="1559" w:type="dxa"/>
          </w:tcPr>
          <w:p w:rsidR="00F91163" w:rsidRDefault="00F91163" w:rsidP="00E32353">
            <w:pPr>
              <w:pStyle w:val="BodyTextIndent"/>
              <w:ind w:left="0"/>
              <w:jc w:val="both"/>
            </w:pPr>
          </w:p>
        </w:tc>
        <w:tc>
          <w:tcPr>
            <w:tcW w:w="1559" w:type="dxa"/>
          </w:tcPr>
          <w:p w:rsidR="00F91163" w:rsidRDefault="00F91163" w:rsidP="00832E17">
            <w:pPr>
              <w:pStyle w:val="BodyTextIndent"/>
              <w:ind w:left="0"/>
              <w:jc w:val="both"/>
            </w:pPr>
          </w:p>
        </w:tc>
        <w:tc>
          <w:tcPr>
            <w:tcW w:w="1525" w:type="dxa"/>
          </w:tcPr>
          <w:p w:rsidR="00F91163" w:rsidRDefault="00F91163" w:rsidP="00811946">
            <w:pPr>
              <w:pStyle w:val="BodyTextIndent"/>
              <w:ind w:left="0"/>
              <w:jc w:val="both"/>
              <w:rPr>
                <w:b/>
              </w:rPr>
            </w:pPr>
          </w:p>
        </w:tc>
      </w:tr>
      <w:tr w:rsidR="00F91163" w:rsidTr="0031781D">
        <w:tc>
          <w:tcPr>
            <w:tcW w:w="4820" w:type="dxa"/>
            <w:gridSpan w:val="2"/>
          </w:tcPr>
          <w:p w:rsidR="00F91163" w:rsidRPr="002A013D" w:rsidRDefault="00F91163" w:rsidP="00811946">
            <w:pPr>
              <w:pStyle w:val="BodyTextIndent"/>
              <w:ind w:left="0"/>
              <w:jc w:val="both"/>
              <w:rPr>
                <w:b/>
              </w:rPr>
            </w:pPr>
            <w:r w:rsidRPr="002A013D">
              <w:rPr>
                <w:b/>
                <w:sz w:val="22"/>
                <w:szCs w:val="22"/>
              </w:rPr>
              <w:t>Всего расходов:</w:t>
            </w:r>
          </w:p>
        </w:tc>
        <w:tc>
          <w:tcPr>
            <w:tcW w:w="1559" w:type="dxa"/>
          </w:tcPr>
          <w:p w:rsidR="00F91163" w:rsidRPr="002A013D" w:rsidRDefault="00F91163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</w:rPr>
              <w:t>181940,9</w:t>
            </w:r>
          </w:p>
        </w:tc>
        <w:tc>
          <w:tcPr>
            <w:tcW w:w="1559" w:type="dxa"/>
          </w:tcPr>
          <w:p w:rsidR="00F91163" w:rsidRPr="002A013D" w:rsidRDefault="00F91163" w:rsidP="00832E17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</w:rPr>
              <w:t>193318,6</w:t>
            </w:r>
          </w:p>
        </w:tc>
        <w:tc>
          <w:tcPr>
            <w:tcW w:w="1525" w:type="dxa"/>
          </w:tcPr>
          <w:p w:rsidR="00F91163" w:rsidRPr="002A013D" w:rsidRDefault="00F91163" w:rsidP="00886F38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</w:rPr>
              <w:t>+ 11377,7</w:t>
            </w:r>
          </w:p>
        </w:tc>
      </w:tr>
    </w:tbl>
    <w:p w:rsidR="00F91163" w:rsidRDefault="00F91163" w:rsidP="00811946">
      <w:pPr>
        <w:pStyle w:val="BodyTextIndent"/>
        <w:ind w:left="720"/>
        <w:jc w:val="both"/>
        <w:rPr>
          <w:b/>
        </w:rPr>
      </w:pPr>
    </w:p>
    <w:p w:rsidR="00F91163" w:rsidRDefault="00F91163" w:rsidP="00811946">
      <w:pPr>
        <w:pStyle w:val="BodyTextIndent"/>
        <w:ind w:left="0" w:firstLine="720"/>
        <w:jc w:val="both"/>
      </w:pPr>
      <w:r w:rsidRPr="00AB5DB9">
        <w:t xml:space="preserve">Общая сумма расходов бюджета </w:t>
      </w:r>
      <w:r>
        <w:t>увеличится на 11377,7 тыс. рублей и составит 193318,6 тыс. рублей.</w:t>
      </w:r>
    </w:p>
    <w:p w:rsidR="00F91163" w:rsidRDefault="00F91163" w:rsidP="004A54C4">
      <w:pPr>
        <w:pStyle w:val="BodyTextIndent"/>
        <w:spacing w:after="0"/>
        <w:ind w:left="0" w:firstLine="510"/>
        <w:jc w:val="both"/>
      </w:pPr>
      <w:r>
        <w:t xml:space="preserve">А также, за счет увеличения </w:t>
      </w:r>
      <w:r w:rsidRPr="00CE683E">
        <w:t>межбюджетных трансфертов</w:t>
      </w:r>
      <w:r>
        <w:t xml:space="preserve"> п</w:t>
      </w:r>
      <w:r w:rsidRPr="00CE683E">
        <w:t>роектом решения</w:t>
      </w:r>
      <w:r w:rsidRPr="00CE683E">
        <w:rPr>
          <w:b/>
        </w:rPr>
        <w:t xml:space="preserve"> </w:t>
      </w:r>
      <w:r w:rsidRPr="00CE683E">
        <w:t>внесены изменения</w:t>
      </w:r>
      <w:r>
        <w:t>:</w:t>
      </w:r>
    </w:p>
    <w:p w:rsidR="00F91163" w:rsidRDefault="00F91163" w:rsidP="004A54C4">
      <w:pPr>
        <w:pStyle w:val="BodyTextIndent"/>
        <w:spacing w:after="0"/>
        <w:ind w:left="0" w:firstLine="510"/>
        <w:jc w:val="both"/>
      </w:pPr>
      <w:r>
        <w:t>-</w:t>
      </w:r>
      <w:r w:rsidRPr="00CE683E">
        <w:t xml:space="preserve"> в приложение</w:t>
      </w:r>
      <w:r>
        <w:t xml:space="preserve"> 8 «Распределение бюджетных ассигнований по целевым статьям (муниципальной программы Асиновского городского поселения и непрограммным направлениям деятельности) и видам расходов классификации расходов бюджета муниципального образования «Асиновское городское поселение» на 2019 год» увеличен объем бюджетных ассигнований на сумму 11377,7 тыс. рублей и составит 193318,6 тыс. рублей.</w:t>
      </w:r>
    </w:p>
    <w:p w:rsidR="00F91163" w:rsidRDefault="00F91163" w:rsidP="00914204">
      <w:pPr>
        <w:pStyle w:val="BodyTextIndent"/>
        <w:ind w:left="0" w:firstLine="513"/>
        <w:jc w:val="both"/>
      </w:pPr>
      <w:r w:rsidRPr="00CE683E">
        <w:t>Проектом решения</w:t>
      </w:r>
      <w:r w:rsidRPr="00CE683E">
        <w:rPr>
          <w:b/>
        </w:rPr>
        <w:t xml:space="preserve"> </w:t>
      </w:r>
      <w:r w:rsidRPr="00CE683E">
        <w:t xml:space="preserve">внесены изменения в приложение </w:t>
      </w:r>
      <w:r>
        <w:t>9</w:t>
      </w:r>
      <w:r w:rsidRPr="00CE683E">
        <w:t xml:space="preserve"> «Объем межбюджетных трансфертов</w:t>
      </w:r>
      <w:r>
        <w:t xml:space="preserve"> бюджету муниципального образования «Асиновское городское поселение» на 2019 год и плановый период 2020 и 2021 годов», на 2019 год </w:t>
      </w:r>
      <w:r w:rsidRPr="00CE683E">
        <w:t xml:space="preserve">увеличен объем межбюджетных трансфертов, получаемых из других бюджетов бюджетной системы РФ с </w:t>
      </w:r>
      <w:r>
        <w:t xml:space="preserve">10411,0 </w:t>
      </w:r>
      <w:r w:rsidRPr="007349C4">
        <w:t>тыс</w:t>
      </w:r>
      <w:r w:rsidRPr="00CE683E">
        <w:t xml:space="preserve">. рублей до </w:t>
      </w:r>
      <w:r>
        <w:t xml:space="preserve">119623,5 </w:t>
      </w:r>
      <w:r w:rsidRPr="00CE683E">
        <w:t>тыс. рублей.</w:t>
      </w:r>
    </w:p>
    <w:p w:rsidR="00F91163" w:rsidRDefault="00F91163" w:rsidP="00811946">
      <w:pPr>
        <w:pStyle w:val="BodyTextIndent"/>
        <w:ind w:left="0" w:firstLine="720"/>
        <w:jc w:val="both"/>
      </w:pPr>
    </w:p>
    <w:p w:rsidR="00F91163" w:rsidRDefault="00F91163" w:rsidP="00B667F4">
      <w:pPr>
        <w:pStyle w:val="BodyTextIndent"/>
        <w:numPr>
          <w:ilvl w:val="0"/>
          <w:numId w:val="4"/>
        </w:numPr>
        <w:rPr>
          <w:b/>
        </w:rPr>
      </w:pPr>
      <w:r>
        <w:rPr>
          <w:b/>
        </w:rPr>
        <w:t>Дефицит бюджета муниципального образования «Асиновское городское поселение» на 2019 год.</w:t>
      </w:r>
    </w:p>
    <w:p w:rsidR="00F91163" w:rsidRDefault="00F91163" w:rsidP="00196874">
      <w:pPr>
        <w:pStyle w:val="BodyTextIndent"/>
        <w:ind w:left="0" w:firstLine="709"/>
        <w:jc w:val="both"/>
        <w:rPr>
          <w:b/>
        </w:rPr>
      </w:pPr>
      <w:r w:rsidRPr="00CE683E">
        <w:t>Проектом решения</w:t>
      </w:r>
      <w:r w:rsidRPr="00CE683E">
        <w:rPr>
          <w:b/>
        </w:rPr>
        <w:t xml:space="preserve"> </w:t>
      </w:r>
      <w:r w:rsidRPr="00CE683E">
        <w:t>внесены изменения в приложение</w:t>
      </w:r>
      <w:r>
        <w:t xml:space="preserve"> 11 «Источники финансирования дефицита бюджета  муниципального образования «Асиновское городское поселение» на 2019 год и плановый период 2020 и 2021 годов», на 2019 год дефицит бюджета составит в сумме 6927,6 тыс. рублей. Покрытием дефицита бюджета будет являться, изменение остатков средств на счетах по учету средств бюджета.</w:t>
      </w:r>
    </w:p>
    <w:p w:rsidR="00F91163" w:rsidRPr="00C853F8" w:rsidRDefault="00F91163" w:rsidP="00811946">
      <w:pPr>
        <w:pStyle w:val="BodyTextIndent"/>
        <w:spacing w:after="0"/>
        <w:ind w:left="720"/>
        <w:jc w:val="both"/>
        <w:rPr>
          <w:b/>
        </w:rPr>
      </w:pPr>
    </w:p>
    <w:p w:rsidR="00F91163" w:rsidRDefault="00F91163" w:rsidP="00811946">
      <w:pPr>
        <w:ind w:firstLine="567"/>
        <w:jc w:val="both"/>
      </w:pPr>
      <w:r>
        <w:t xml:space="preserve">По итогам рассмотрения проекта </w:t>
      </w:r>
      <w:r w:rsidRPr="00E178B6">
        <w:t>решения</w:t>
      </w:r>
      <w:r>
        <w:t xml:space="preserve"> Совета Асиновского городского поселения «О внесении изменений в  решение Совета Асиновского городского поселения от 27.12.2018 № 114 «О бюджете муниципального образования «Асиновское городское поселение» на 2019 год и на плановый период 2020 и 2021 годов», Контрольно-счетный орган Думы Асиновского района сообщает, что данный проект решения может быть принят в предложенной редакции.</w:t>
      </w:r>
    </w:p>
    <w:p w:rsidR="00F91163" w:rsidRDefault="00F91163" w:rsidP="004F6F43"/>
    <w:p w:rsidR="00F91163" w:rsidRPr="00CB7A5F" w:rsidRDefault="00F91163" w:rsidP="00895B56">
      <w:pPr>
        <w:spacing w:line="288" w:lineRule="auto"/>
      </w:pPr>
    </w:p>
    <w:p w:rsidR="00F91163" w:rsidRPr="005148D9" w:rsidRDefault="00F91163" w:rsidP="007838F2">
      <w:pPr>
        <w:pStyle w:val="BodyText2"/>
        <w:spacing w:after="0" w:line="240" w:lineRule="auto"/>
        <w:ind w:firstLine="0"/>
        <w:rPr>
          <w:sz w:val="16"/>
          <w:szCs w:val="16"/>
        </w:rPr>
      </w:pPr>
      <w:r>
        <w:rPr>
          <w:sz w:val="24"/>
          <w:szCs w:val="24"/>
        </w:rPr>
        <w:t>Председатель</w:t>
      </w:r>
      <w:r>
        <w:tab/>
        <w:t>_______________</w:t>
      </w:r>
      <w:r w:rsidRPr="00BF793E">
        <w:tab/>
      </w:r>
      <w:r>
        <w:tab/>
        <w:t xml:space="preserve">                              </w:t>
      </w:r>
      <w:r w:rsidRPr="000734B3">
        <w:rPr>
          <w:sz w:val="24"/>
          <w:szCs w:val="24"/>
          <w:u w:val="single"/>
        </w:rPr>
        <w:t>Нольфина Т.Ю.</w:t>
      </w:r>
      <w:r>
        <w:rPr>
          <w:sz w:val="24"/>
          <w:szCs w:val="24"/>
          <w:u w:val="single"/>
        </w:rPr>
        <w:t xml:space="preserve"> </w:t>
      </w:r>
      <w:r>
        <w:tab/>
      </w:r>
      <w:r>
        <w:tab/>
        <w:t xml:space="preserve">               </w:t>
      </w:r>
      <w:r>
        <w:rPr>
          <w:sz w:val="16"/>
          <w:szCs w:val="16"/>
        </w:rPr>
        <w:t xml:space="preserve">                                                              </w:t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 xml:space="preserve">                      </w:t>
      </w:r>
      <w:r w:rsidRPr="005148D9">
        <w:rPr>
          <w:sz w:val="16"/>
          <w:szCs w:val="16"/>
        </w:rPr>
        <w:t>(подпись)</w:t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       </w:t>
      </w:r>
      <w:r w:rsidRPr="005148D9">
        <w:rPr>
          <w:sz w:val="16"/>
          <w:szCs w:val="16"/>
        </w:rPr>
        <w:t>(инициалы и фамилия)</w:t>
      </w:r>
    </w:p>
    <w:p w:rsidR="00F91163" w:rsidRPr="005148D9" w:rsidRDefault="00F91163" w:rsidP="00895B56">
      <w:pPr>
        <w:rPr>
          <w:sz w:val="16"/>
          <w:szCs w:val="16"/>
        </w:rPr>
      </w:pPr>
    </w:p>
    <w:p w:rsidR="00F91163" w:rsidRDefault="00F91163" w:rsidP="00895B56"/>
    <w:p w:rsidR="00F91163" w:rsidRDefault="00F91163" w:rsidP="00895B56"/>
    <w:sectPr w:rsidR="00F91163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7C05239"/>
    <w:multiLevelType w:val="hybridMultilevel"/>
    <w:tmpl w:val="43B26124"/>
    <w:lvl w:ilvl="0" w:tplc="66842D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31266D7"/>
    <w:multiLevelType w:val="hybridMultilevel"/>
    <w:tmpl w:val="1BE20D24"/>
    <w:lvl w:ilvl="0" w:tplc="1A5EFFC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37C0088E"/>
    <w:multiLevelType w:val="hybridMultilevel"/>
    <w:tmpl w:val="98CC5F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0201EE"/>
    <w:multiLevelType w:val="hybridMultilevel"/>
    <w:tmpl w:val="F9BA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6344AC3"/>
    <w:multiLevelType w:val="hybridMultilevel"/>
    <w:tmpl w:val="359CFE38"/>
    <w:lvl w:ilvl="0" w:tplc="E800DEC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5B56"/>
    <w:rsid w:val="00004C15"/>
    <w:rsid w:val="00026125"/>
    <w:rsid w:val="00026385"/>
    <w:rsid w:val="00037C3D"/>
    <w:rsid w:val="00047080"/>
    <w:rsid w:val="0005346A"/>
    <w:rsid w:val="000569A2"/>
    <w:rsid w:val="000604F9"/>
    <w:rsid w:val="00060B19"/>
    <w:rsid w:val="00063A35"/>
    <w:rsid w:val="000734B3"/>
    <w:rsid w:val="00082572"/>
    <w:rsid w:val="000B4DA0"/>
    <w:rsid w:val="000B6B9A"/>
    <w:rsid w:val="000B708B"/>
    <w:rsid w:val="000C45E1"/>
    <w:rsid w:val="000D2262"/>
    <w:rsid w:val="000E0559"/>
    <w:rsid w:val="000E1A14"/>
    <w:rsid w:val="000E566C"/>
    <w:rsid w:val="000F51C0"/>
    <w:rsid w:val="00107A32"/>
    <w:rsid w:val="00115E24"/>
    <w:rsid w:val="00124419"/>
    <w:rsid w:val="0012513B"/>
    <w:rsid w:val="00125F68"/>
    <w:rsid w:val="00132800"/>
    <w:rsid w:val="001421F0"/>
    <w:rsid w:val="001741EE"/>
    <w:rsid w:val="00187EE6"/>
    <w:rsid w:val="001911D5"/>
    <w:rsid w:val="001964C8"/>
    <w:rsid w:val="00196874"/>
    <w:rsid w:val="001B11C3"/>
    <w:rsid w:val="001B4062"/>
    <w:rsid w:val="001B7EAA"/>
    <w:rsid w:val="001D0975"/>
    <w:rsid w:val="001E73F1"/>
    <w:rsid w:val="001F53B9"/>
    <w:rsid w:val="00220140"/>
    <w:rsid w:val="00220B63"/>
    <w:rsid w:val="00224B46"/>
    <w:rsid w:val="002276F4"/>
    <w:rsid w:val="00234A7D"/>
    <w:rsid w:val="00245384"/>
    <w:rsid w:val="00271A6A"/>
    <w:rsid w:val="002723BC"/>
    <w:rsid w:val="00276718"/>
    <w:rsid w:val="00277C79"/>
    <w:rsid w:val="00293029"/>
    <w:rsid w:val="002A013D"/>
    <w:rsid w:val="002A5C57"/>
    <w:rsid w:val="002B398D"/>
    <w:rsid w:val="002C4F7F"/>
    <w:rsid w:val="002F07ED"/>
    <w:rsid w:val="002F6145"/>
    <w:rsid w:val="00300BD9"/>
    <w:rsid w:val="00301143"/>
    <w:rsid w:val="00310621"/>
    <w:rsid w:val="00311F8F"/>
    <w:rsid w:val="0031669D"/>
    <w:rsid w:val="0031781D"/>
    <w:rsid w:val="00326377"/>
    <w:rsid w:val="003349E6"/>
    <w:rsid w:val="00334A37"/>
    <w:rsid w:val="003418C9"/>
    <w:rsid w:val="003606B7"/>
    <w:rsid w:val="00372443"/>
    <w:rsid w:val="00376C28"/>
    <w:rsid w:val="003916D0"/>
    <w:rsid w:val="00395E91"/>
    <w:rsid w:val="003960DC"/>
    <w:rsid w:val="00396D31"/>
    <w:rsid w:val="003A3305"/>
    <w:rsid w:val="003A3BF2"/>
    <w:rsid w:val="003A567B"/>
    <w:rsid w:val="003B2DD7"/>
    <w:rsid w:val="003B7431"/>
    <w:rsid w:val="003C73DE"/>
    <w:rsid w:val="003D607B"/>
    <w:rsid w:val="003D6142"/>
    <w:rsid w:val="0040657E"/>
    <w:rsid w:val="004078B4"/>
    <w:rsid w:val="004104E6"/>
    <w:rsid w:val="0044554E"/>
    <w:rsid w:val="00445B0C"/>
    <w:rsid w:val="0046129C"/>
    <w:rsid w:val="004869B2"/>
    <w:rsid w:val="00493BDB"/>
    <w:rsid w:val="00497717"/>
    <w:rsid w:val="004A2FB6"/>
    <w:rsid w:val="004A54C4"/>
    <w:rsid w:val="004B15C3"/>
    <w:rsid w:val="004B3C7C"/>
    <w:rsid w:val="004B6AAF"/>
    <w:rsid w:val="004E3E73"/>
    <w:rsid w:val="004F0945"/>
    <w:rsid w:val="004F6F43"/>
    <w:rsid w:val="00504726"/>
    <w:rsid w:val="00511B0B"/>
    <w:rsid w:val="00511FB1"/>
    <w:rsid w:val="005148D9"/>
    <w:rsid w:val="00520234"/>
    <w:rsid w:val="0052486A"/>
    <w:rsid w:val="00534D82"/>
    <w:rsid w:val="0054077E"/>
    <w:rsid w:val="005457BD"/>
    <w:rsid w:val="00557206"/>
    <w:rsid w:val="00587E8F"/>
    <w:rsid w:val="00590EEE"/>
    <w:rsid w:val="0059513A"/>
    <w:rsid w:val="005B3F1C"/>
    <w:rsid w:val="005C0B5C"/>
    <w:rsid w:val="005C2CAB"/>
    <w:rsid w:val="005C363E"/>
    <w:rsid w:val="005C5C9E"/>
    <w:rsid w:val="005C626F"/>
    <w:rsid w:val="005D1BFB"/>
    <w:rsid w:val="005E2110"/>
    <w:rsid w:val="005F640D"/>
    <w:rsid w:val="00600228"/>
    <w:rsid w:val="00603287"/>
    <w:rsid w:val="00603A61"/>
    <w:rsid w:val="006302B9"/>
    <w:rsid w:val="006410A9"/>
    <w:rsid w:val="00645584"/>
    <w:rsid w:val="00652955"/>
    <w:rsid w:val="00657DFB"/>
    <w:rsid w:val="006644CE"/>
    <w:rsid w:val="006879B1"/>
    <w:rsid w:val="0069538F"/>
    <w:rsid w:val="00697A8B"/>
    <w:rsid w:val="006A3D94"/>
    <w:rsid w:val="006A592A"/>
    <w:rsid w:val="006C08A3"/>
    <w:rsid w:val="006C5071"/>
    <w:rsid w:val="006D19CD"/>
    <w:rsid w:val="006D629F"/>
    <w:rsid w:val="006D74A1"/>
    <w:rsid w:val="00700822"/>
    <w:rsid w:val="0073291C"/>
    <w:rsid w:val="007349C4"/>
    <w:rsid w:val="00737685"/>
    <w:rsid w:val="00746A78"/>
    <w:rsid w:val="00751614"/>
    <w:rsid w:val="007547AA"/>
    <w:rsid w:val="007617A7"/>
    <w:rsid w:val="007718F9"/>
    <w:rsid w:val="00777438"/>
    <w:rsid w:val="007838F2"/>
    <w:rsid w:val="00787348"/>
    <w:rsid w:val="00790634"/>
    <w:rsid w:val="007969DE"/>
    <w:rsid w:val="007B1768"/>
    <w:rsid w:val="007C4F94"/>
    <w:rsid w:val="007D02DD"/>
    <w:rsid w:val="007D6EC9"/>
    <w:rsid w:val="007E79F3"/>
    <w:rsid w:val="007F4957"/>
    <w:rsid w:val="00806423"/>
    <w:rsid w:val="00811946"/>
    <w:rsid w:val="00813BAA"/>
    <w:rsid w:val="008263BB"/>
    <w:rsid w:val="00832E17"/>
    <w:rsid w:val="00842AA2"/>
    <w:rsid w:val="00877FAF"/>
    <w:rsid w:val="008819E3"/>
    <w:rsid w:val="008855DE"/>
    <w:rsid w:val="00886F38"/>
    <w:rsid w:val="00892DD5"/>
    <w:rsid w:val="00893E35"/>
    <w:rsid w:val="00894A2C"/>
    <w:rsid w:val="00895B56"/>
    <w:rsid w:val="008B1860"/>
    <w:rsid w:val="008B64C9"/>
    <w:rsid w:val="008B7D2C"/>
    <w:rsid w:val="008C3DEB"/>
    <w:rsid w:val="008C69B7"/>
    <w:rsid w:val="008D2EC9"/>
    <w:rsid w:val="008E0644"/>
    <w:rsid w:val="008E5D49"/>
    <w:rsid w:val="008F1C23"/>
    <w:rsid w:val="00914204"/>
    <w:rsid w:val="00914847"/>
    <w:rsid w:val="009171A1"/>
    <w:rsid w:val="009216D3"/>
    <w:rsid w:val="00924185"/>
    <w:rsid w:val="00924B64"/>
    <w:rsid w:val="009308B3"/>
    <w:rsid w:val="00930B62"/>
    <w:rsid w:val="009427C0"/>
    <w:rsid w:val="009443CE"/>
    <w:rsid w:val="00944FED"/>
    <w:rsid w:val="00956DD4"/>
    <w:rsid w:val="00960313"/>
    <w:rsid w:val="009763EA"/>
    <w:rsid w:val="00982EB8"/>
    <w:rsid w:val="00995F48"/>
    <w:rsid w:val="009A0B5D"/>
    <w:rsid w:val="009A29A8"/>
    <w:rsid w:val="009D18A9"/>
    <w:rsid w:val="009D56C5"/>
    <w:rsid w:val="009F088D"/>
    <w:rsid w:val="009F39F0"/>
    <w:rsid w:val="009F7B4C"/>
    <w:rsid w:val="00A031C3"/>
    <w:rsid w:val="00A05350"/>
    <w:rsid w:val="00A0563F"/>
    <w:rsid w:val="00A13ED5"/>
    <w:rsid w:val="00A2579C"/>
    <w:rsid w:val="00A2782C"/>
    <w:rsid w:val="00A311EA"/>
    <w:rsid w:val="00A435E2"/>
    <w:rsid w:val="00A5254E"/>
    <w:rsid w:val="00A54FDD"/>
    <w:rsid w:val="00A56598"/>
    <w:rsid w:val="00A63131"/>
    <w:rsid w:val="00A758AA"/>
    <w:rsid w:val="00A832A0"/>
    <w:rsid w:val="00A861C4"/>
    <w:rsid w:val="00A87AEF"/>
    <w:rsid w:val="00AA0D37"/>
    <w:rsid w:val="00AA178E"/>
    <w:rsid w:val="00AB4560"/>
    <w:rsid w:val="00AB5DB9"/>
    <w:rsid w:val="00AD2FDA"/>
    <w:rsid w:val="00AE08FD"/>
    <w:rsid w:val="00B052AA"/>
    <w:rsid w:val="00B102BC"/>
    <w:rsid w:val="00B311C0"/>
    <w:rsid w:val="00B33057"/>
    <w:rsid w:val="00B34AA0"/>
    <w:rsid w:val="00B34F96"/>
    <w:rsid w:val="00B40FD5"/>
    <w:rsid w:val="00B41731"/>
    <w:rsid w:val="00B43D0C"/>
    <w:rsid w:val="00B53124"/>
    <w:rsid w:val="00B541F9"/>
    <w:rsid w:val="00B667F4"/>
    <w:rsid w:val="00BA09CA"/>
    <w:rsid w:val="00BA106A"/>
    <w:rsid w:val="00BA2308"/>
    <w:rsid w:val="00BA63EA"/>
    <w:rsid w:val="00BB206C"/>
    <w:rsid w:val="00BC0EA8"/>
    <w:rsid w:val="00BC18DC"/>
    <w:rsid w:val="00BC7AF6"/>
    <w:rsid w:val="00BD6D58"/>
    <w:rsid w:val="00BD75EC"/>
    <w:rsid w:val="00BE23F7"/>
    <w:rsid w:val="00BF793E"/>
    <w:rsid w:val="00C0178D"/>
    <w:rsid w:val="00C0429B"/>
    <w:rsid w:val="00C26453"/>
    <w:rsid w:val="00C363DD"/>
    <w:rsid w:val="00C447AF"/>
    <w:rsid w:val="00C509A3"/>
    <w:rsid w:val="00C56B64"/>
    <w:rsid w:val="00C7093C"/>
    <w:rsid w:val="00C83F82"/>
    <w:rsid w:val="00C853F8"/>
    <w:rsid w:val="00CA4147"/>
    <w:rsid w:val="00CA4254"/>
    <w:rsid w:val="00CA458A"/>
    <w:rsid w:val="00CB7A5F"/>
    <w:rsid w:val="00CC1043"/>
    <w:rsid w:val="00CD5A6D"/>
    <w:rsid w:val="00CD5F0F"/>
    <w:rsid w:val="00CE1B0B"/>
    <w:rsid w:val="00CE683E"/>
    <w:rsid w:val="00CE73A5"/>
    <w:rsid w:val="00CF0225"/>
    <w:rsid w:val="00CF1C57"/>
    <w:rsid w:val="00CF3122"/>
    <w:rsid w:val="00D0577C"/>
    <w:rsid w:val="00D15E0E"/>
    <w:rsid w:val="00D22BDE"/>
    <w:rsid w:val="00D31E4B"/>
    <w:rsid w:val="00D41DCF"/>
    <w:rsid w:val="00D42542"/>
    <w:rsid w:val="00D43432"/>
    <w:rsid w:val="00D516CC"/>
    <w:rsid w:val="00D5687B"/>
    <w:rsid w:val="00D61870"/>
    <w:rsid w:val="00D67F9B"/>
    <w:rsid w:val="00D70D52"/>
    <w:rsid w:val="00D75334"/>
    <w:rsid w:val="00D766FF"/>
    <w:rsid w:val="00D76BDF"/>
    <w:rsid w:val="00D81CFF"/>
    <w:rsid w:val="00D82F13"/>
    <w:rsid w:val="00D83DBC"/>
    <w:rsid w:val="00D94B49"/>
    <w:rsid w:val="00DA0EA6"/>
    <w:rsid w:val="00DB07AB"/>
    <w:rsid w:val="00DC7569"/>
    <w:rsid w:val="00DD028B"/>
    <w:rsid w:val="00DD3BB3"/>
    <w:rsid w:val="00DD3DF0"/>
    <w:rsid w:val="00DE4476"/>
    <w:rsid w:val="00DF60D2"/>
    <w:rsid w:val="00E03B4C"/>
    <w:rsid w:val="00E16794"/>
    <w:rsid w:val="00E178B6"/>
    <w:rsid w:val="00E20B6A"/>
    <w:rsid w:val="00E257D6"/>
    <w:rsid w:val="00E30D8E"/>
    <w:rsid w:val="00E32353"/>
    <w:rsid w:val="00E35160"/>
    <w:rsid w:val="00E50F85"/>
    <w:rsid w:val="00E55DED"/>
    <w:rsid w:val="00E635DC"/>
    <w:rsid w:val="00E843BB"/>
    <w:rsid w:val="00E844A9"/>
    <w:rsid w:val="00E85DC1"/>
    <w:rsid w:val="00E869A2"/>
    <w:rsid w:val="00E90879"/>
    <w:rsid w:val="00EA5D41"/>
    <w:rsid w:val="00EB6420"/>
    <w:rsid w:val="00EC47AC"/>
    <w:rsid w:val="00EC5D49"/>
    <w:rsid w:val="00EC7B95"/>
    <w:rsid w:val="00ED1BDA"/>
    <w:rsid w:val="00ED7191"/>
    <w:rsid w:val="00EE0275"/>
    <w:rsid w:val="00EE3822"/>
    <w:rsid w:val="00EF1E8A"/>
    <w:rsid w:val="00F13CD7"/>
    <w:rsid w:val="00F20979"/>
    <w:rsid w:val="00F2716E"/>
    <w:rsid w:val="00F37B1C"/>
    <w:rsid w:val="00F41ED5"/>
    <w:rsid w:val="00F4207F"/>
    <w:rsid w:val="00F430F3"/>
    <w:rsid w:val="00F46A13"/>
    <w:rsid w:val="00F50154"/>
    <w:rsid w:val="00F541BF"/>
    <w:rsid w:val="00F5693D"/>
    <w:rsid w:val="00F578B0"/>
    <w:rsid w:val="00F57901"/>
    <w:rsid w:val="00F64F61"/>
    <w:rsid w:val="00F674FE"/>
    <w:rsid w:val="00F7035A"/>
    <w:rsid w:val="00F75933"/>
    <w:rsid w:val="00F76A00"/>
    <w:rsid w:val="00F77BE0"/>
    <w:rsid w:val="00F86C54"/>
    <w:rsid w:val="00F90C09"/>
    <w:rsid w:val="00F91163"/>
    <w:rsid w:val="00F95EF5"/>
    <w:rsid w:val="00FA0564"/>
    <w:rsid w:val="00FA0B85"/>
    <w:rsid w:val="00FC1FAC"/>
    <w:rsid w:val="00FD00DA"/>
    <w:rsid w:val="00FD3C6B"/>
    <w:rsid w:val="00FE00FA"/>
    <w:rsid w:val="00FE17A9"/>
    <w:rsid w:val="00FE6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B5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5B56"/>
    <w:pPr>
      <w:suppressAutoHyphens w:val="0"/>
      <w:jc w:val="center"/>
      <w:outlineLvl w:val="2"/>
    </w:pPr>
    <w:rPr>
      <w:b/>
      <w:sz w:val="28"/>
      <w:szCs w:val="28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5B56"/>
    <w:rPr>
      <w:rFonts w:ascii="Bookman Old Style" w:hAnsi="Bookman Old Style" w:cs="Times New Roman"/>
      <w:b/>
      <w:sz w:val="36"/>
      <w:szCs w:val="36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95B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95B56"/>
    <w:rPr>
      <w:rFonts w:ascii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95B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customStyle="1" w:styleId="a">
    <w:name w:val="уважаемый"/>
    <w:basedOn w:val="Normal"/>
    <w:uiPriority w:val="99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BodyText2">
    <w:name w:val="Body Text 2"/>
    <w:basedOn w:val="Normal"/>
    <w:link w:val="BodyText2Char"/>
    <w:uiPriority w:val="99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95B56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95B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5B56"/>
    <w:rPr>
      <w:rFonts w:ascii="Tahoma" w:hAnsi="Tahoma" w:cs="Tahoma"/>
      <w:sz w:val="16"/>
      <w:szCs w:val="16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895B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95B56"/>
    <w:rPr>
      <w:rFonts w:ascii="Times New Roman" w:hAnsi="Times New Roman" w:cs="Times New Roman"/>
      <w:sz w:val="24"/>
      <w:szCs w:val="24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895B5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95B56"/>
    <w:rPr>
      <w:rFonts w:ascii="Times New Roman" w:hAnsi="Times New Roman" w:cs="Times New Roman"/>
      <w:sz w:val="24"/>
      <w:szCs w:val="24"/>
      <w:lang w:eastAsia="ar-SA" w:bidi="ar-SA"/>
    </w:rPr>
  </w:style>
  <w:style w:type="paragraph" w:styleId="NormalWeb">
    <w:name w:val="Normal (Web)"/>
    <w:basedOn w:val="Normal"/>
    <w:uiPriority w:val="99"/>
    <w:rsid w:val="00CC1043"/>
    <w:pPr>
      <w:suppressAutoHyphens w:val="0"/>
      <w:spacing w:before="100" w:beforeAutospacing="1" w:after="100" w:afterAutospacing="1"/>
    </w:pPr>
    <w:rPr>
      <w:lang w:eastAsia="ru-RU"/>
    </w:rPr>
  </w:style>
  <w:style w:type="table" w:styleId="TableGrid">
    <w:name w:val="Table Grid"/>
    <w:basedOn w:val="TableNormal"/>
    <w:uiPriority w:val="99"/>
    <w:rsid w:val="00B43D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521</TotalTime>
  <Pages>3</Pages>
  <Words>1106</Words>
  <Characters>6306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duma2</dc:creator>
  <cp:keywords/>
  <dc:description/>
  <cp:lastModifiedBy>Duma</cp:lastModifiedBy>
  <cp:revision>31</cp:revision>
  <cp:lastPrinted>2018-01-26T02:25:00Z</cp:lastPrinted>
  <dcterms:created xsi:type="dcterms:W3CDTF">2019-05-22T07:33:00Z</dcterms:created>
  <dcterms:modified xsi:type="dcterms:W3CDTF">2019-12-13T10:01:00Z</dcterms:modified>
</cp:coreProperties>
</file>