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33" w:rsidRDefault="00B92933" w:rsidP="00895B56">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58.5pt;height:101.25pt;visibility:visible">
            <v:imagedata r:id="rId7" o:title=""/>
          </v:shape>
        </w:pict>
      </w:r>
    </w:p>
    <w:p w:rsidR="00B92933" w:rsidRDefault="00B92933" w:rsidP="00895B56">
      <w:pPr>
        <w:jc w:val="center"/>
      </w:pPr>
    </w:p>
    <w:p w:rsidR="00B92933" w:rsidRPr="00493BDB" w:rsidRDefault="00B92933" w:rsidP="00895B56">
      <w:pPr>
        <w:pStyle w:val="Heading1"/>
        <w:rPr>
          <w:rFonts w:ascii="Times New Roman" w:hAnsi="Times New Roman"/>
          <w:sz w:val="28"/>
          <w:szCs w:val="28"/>
        </w:rPr>
      </w:pPr>
      <w:r w:rsidRPr="00493BDB">
        <w:rPr>
          <w:rFonts w:ascii="Times New Roman" w:hAnsi="Times New Roman"/>
          <w:sz w:val="28"/>
          <w:szCs w:val="28"/>
        </w:rPr>
        <w:t>КОНТРОЛЬНО-СЧЁТНЫЙ  ОРГАН</w:t>
      </w:r>
    </w:p>
    <w:p w:rsidR="00B92933" w:rsidRPr="00493BDB" w:rsidRDefault="00B92933" w:rsidP="00895B56">
      <w:pPr>
        <w:pStyle w:val="Heading1"/>
        <w:rPr>
          <w:rFonts w:ascii="Times New Roman" w:hAnsi="Times New Roman"/>
          <w:sz w:val="28"/>
          <w:szCs w:val="28"/>
        </w:rPr>
      </w:pPr>
      <w:r w:rsidRPr="00493BDB">
        <w:rPr>
          <w:rFonts w:ascii="Times New Roman" w:hAnsi="Times New Roman"/>
          <w:sz w:val="28"/>
          <w:szCs w:val="28"/>
        </w:rPr>
        <w:t>ДУМЫ  АСИНОВСКОГО  РАЙОНА</w:t>
      </w:r>
    </w:p>
    <w:p w:rsidR="00B92933" w:rsidRDefault="00B92933" w:rsidP="00895B56">
      <w:pPr>
        <w:jc w:val="center"/>
      </w:pPr>
    </w:p>
    <w:p w:rsidR="00B92933" w:rsidRDefault="00B92933" w:rsidP="00895B56">
      <w:pPr>
        <w:jc w:val="center"/>
        <w:rPr>
          <w:b/>
        </w:rPr>
      </w:pPr>
      <w:r w:rsidRPr="00895B56">
        <w:rPr>
          <w:b/>
        </w:rPr>
        <w:t>ЗАКЛЮЧЕНИЕ</w:t>
      </w:r>
    </w:p>
    <w:p w:rsidR="00B92933" w:rsidRDefault="00B92933" w:rsidP="00895B56">
      <w:pPr>
        <w:jc w:val="center"/>
      </w:pPr>
      <w:r>
        <w:t xml:space="preserve">на проект решения Совета Ягодного сельского поселения «О внесении изменений в  решение Совета Ягодного сельского  поселения от 26.12.2018 № 74 «О бюджете муниципального образования «Ягодное сельское поселение» на 2019 год и плановый период 2020 и 2021 годов». </w:t>
      </w:r>
    </w:p>
    <w:p w:rsidR="00B92933" w:rsidRPr="00811946" w:rsidRDefault="00B92933" w:rsidP="00811946">
      <w:pPr>
        <w:spacing w:line="240" w:lineRule="atLeast"/>
        <w:jc w:val="both"/>
      </w:pPr>
      <w:r w:rsidRPr="00811946">
        <w:t>г. Асино</w:t>
      </w:r>
      <w:r w:rsidRPr="00811946">
        <w:tab/>
      </w:r>
      <w:r w:rsidRPr="00811946">
        <w:tab/>
      </w:r>
      <w:r w:rsidRPr="00811946">
        <w:tab/>
      </w:r>
      <w:r w:rsidRPr="00811946">
        <w:tab/>
      </w:r>
      <w:r w:rsidRPr="00811946">
        <w:tab/>
      </w:r>
      <w:r w:rsidRPr="00811946">
        <w:tab/>
      </w:r>
      <w:r w:rsidRPr="00811946">
        <w:tab/>
        <w:t xml:space="preserve">                </w:t>
      </w:r>
      <w:r>
        <w:t xml:space="preserve">    </w:t>
      </w:r>
      <w:r w:rsidRPr="00811946">
        <w:tab/>
        <w:t xml:space="preserve">   </w:t>
      </w:r>
      <w:r>
        <w:t xml:space="preserve">             15</w:t>
      </w:r>
      <w:r w:rsidRPr="00214366">
        <w:t>.</w:t>
      </w:r>
      <w:r>
        <w:t>08</w:t>
      </w:r>
      <w:r w:rsidRPr="00214366">
        <w:t>.201</w:t>
      </w:r>
      <w:r>
        <w:t>9</w:t>
      </w:r>
    </w:p>
    <w:p w:rsidR="00B92933" w:rsidRPr="00CB7A5F" w:rsidRDefault="00B92933" w:rsidP="00811946">
      <w:pPr>
        <w:pStyle w:val="a"/>
        <w:spacing w:line="288" w:lineRule="auto"/>
        <w:ind w:left="0" w:right="0"/>
        <w:jc w:val="left"/>
        <w:rPr>
          <w:sz w:val="24"/>
          <w:szCs w:val="24"/>
        </w:rPr>
      </w:pPr>
    </w:p>
    <w:p w:rsidR="00B92933" w:rsidRDefault="00B92933" w:rsidP="00811946">
      <w:pPr>
        <w:ind w:firstLine="567"/>
        <w:jc w:val="both"/>
      </w:pPr>
      <w:r>
        <w:t>Контрольно-счетным органом Думы Асиновского района в соответствии со ст. 10 р</w:t>
      </w:r>
      <w:r w:rsidRPr="00EF1E8A">
        <w:t xml:space="preserve">ешения </w:t>
      </w:r>
      <w:r w:rsidRPr="003B7431">
        <w:t>Думы Асиновского района от 16.12.2011г № 104 «Об утверждении Положения «О Контрольно-счетном органе Думы Асиновского района</w:t>
      </w:r>
      <w:r>
        <w:t xml:space="preserve">» рассмотрен представленный проект решения Совета Ягодного сельского поселения «О внесении изменений в  решение Совета Ягодного сельского поселения от 26.12.2018 № 74 «О бюджете муниципального образования «Ягодное сельское поселение» на 2019 год и на плановый период 2020 и 2021 годов». </w:t>
      </w:r>
    </w:p>
    <w:p w:rsidR="00B92933" w:rsidRPr="005C0B5C" w:rsidRDefault="00B92933" w:rsidP="00811946">
      <w:pPr>
        <w:pStyle w:val="BodyText"/>
        <w:ind w:firstLine="567"/>
        <w:jc w:val="both"/>
        <w:rPr>
          <w:b/>
          <w:color w:val="FF0000"/>
        </w:rPr>
      </w:pPr>
      <w:r w:rsidRPr="005C0B5C">
        <w:t xml:space="preserve">Экспертиза проекта </w:t>
      </w:r>
      <w:r>
        <w:t>решения Совета Ягодного сельского поселения «О внесении изменений в  решение Совета Ягодного сельского поселения от 26.12.2018 № 74 «О бюджете муниципального образования «Ягодное сельское поселение» на 2019 год и на плановый период 2020 и 2021 годов» проведена в период с 14 августа</w:t>
      </w:r>
      <w:r w:rsidRPr="00214366">
        <w:t xml:space="preserve"> 201</w:t>
      </w:r>
      <w:r>
        <w:t>9</w:t>
      </w:r>
      <w:r w:rsidRPr="00214366">
        <w:t xml:space="preserve"> года по </w:t>
      </w:r>
      <w:r>
        <w:t>15</w:t>
      </w:r>
      <w:r w:rsidRPr="00214366">
        <w:t xml:space="preserve"> </w:t>
      </w:r>
      <w:r>
        <w:t xml:space="preserve">августа </w:t>
      </w:r>
      <w:r w:rsidRPr="00214366">
        <w:t>201</w:t>
      </w:r>
      <w:r>
        <w:t>9</w:t>
      </w:r>
      <w:r w:rsidRPr="00214366">
        <w:t xml:space="preserve"> года в соответствии со статьёй 157 Бюджетного Кодекса, статьей 9</w:t>
      </w:r>
      <w:r w:rsidRPr="006A3D94">
        <w:t xml:space="preserve"> Федерального закона</w:t>
      </w:r>
      <w:r>
        <w:t xml:space="preserve"> от 07.02.2011 № 6-ФЗ «Об общих принципах организации и деятельности контрольно – счетных органов субъектов РФ и муниципальных образований», подпунктом 2 пункта 1 </w:t>
      </w:r>
      <w:r w:rsidRPr="005C0B5C">
        <w:t>стать</w:t>
      </w:r>
      <w:r>
        <w:t xml:space="preserve">и 3 </w:t>
      </w:r>
      <w:r w:rsidRPr="005C0B5C">
        <w:t>Положения о Контрольно-</w:t>
      </w:r>
      <w:r>
        <w:t>счетном органе</w:t>
      </w:r>
      <w:r w:rsidRPr="005C0B5C">
        <w:t xml:space="preserve"> муниципального образования «</w:t>
      </w:r>
      <w:r>
        <w:t>Асиновский</w:t>
      </w:r>
      <w:r w:rsidRPr="005C0B5C">
        <w:t xml:space="preserve"> район», утвержденного решением Думы </w:t>
      </w:r>
      <w:r>
        <w:t>Асиновского</w:t>
      </w:r>
      <w:r w:rsidRPr="005C0B5C">
        <w:t xml:space="preserve"> района от </w:t>
      </w:r>
      <w:r>
        <w:t>16</w:t>
      </w:r>
      <w:r w:rsidRPr="005C0B5C">
        <w:t>.1</w:t>
      </w:r>
      <w:r>
        <w:t>2</w:t>
      </w:r>
      <w:r w:rsidRPr="005C0B5C">
        <w:t>.201</w:t>
      </w:r>
      <w:r>
        <w:t>1</w:t>
      </w:r>
      <w:r w:rsidRPr="005C0B5C">
        <w:t xml:space="preserve"> №</w:t>
      </w:r>
      <w:r>
        <w:t xml:space="preserve"> 104</w:t>
      </w:r>
      <w:r w:rsidRPr="005C0B5C">
        <w:t>, в целях определения соответствия муниципального правового акта бюджетному законода</w:t>
      </w:r>
      <w:r>
        <w:t xml:space="preserve">тельству </w:t>
      </w:r>
      <w:r w:rsidRPr="00BA09CA">
        <w:t>и на основании пункта 12.</w:t>
      </w:r>
      <w:r>
        <w:t>2</w:t>
      </w:r>
      <w:r w:rsidRPr="00BA09CA">
        <w:t xml:space="preserve"> плана </w:t>
      </w:r>
      <w:r w:rsidRPr="00BA09CA">
        <w:rPr>
          <w:spacing w:val="-4"/>
        </w:rPr>
        <w:t>контрольных и экспертно-аналитических мероприятий</w:t>
      </w:r>
      <w:r w:rsidRPr="00BA09CA">
        <w:t xml:space="preserve"> Контрольно-счетного органа Думы Асиновского района на 201</w:t>
      </w:r>
      <w:r>
        <w:t>9</w:t>
      </w:r>
      <w:r w:rsidRPr="00BA09CA">
        <w:t xml:space="preserve"> год, утвержденного распоряжением председателя Контрольно-счетного органа Думы Асиновского района от 2</w:t>
      </w:r>
      <w:r>
        <w:t>8</w:t>
      </w:r>
      <w:r w:rsidRPr="00BA09CA">
        <w:t>.12.201</w:t>
      </w:r>
      <w:r>
        <w:t>8</w:t>
      </w:r>
      <w:r w:rsidRPr="00BA09CA">
        <w:t xml:space="preserve"> № </w:t>
      </w:r>
      <w:r>
        <w:t>95</w:t>
      </w:r>
      <w:r w:rsidRPr="009F39F0">
        <w:t xml:space="preserve">, распоряжения председателя Контрольно-счетного органа  на проведение контрольного мероприятия от </w:t>
      </w:r>
      <w:r>
        <w:t>14</w:t>
      </w:r>
      <w:r w:rsidRPr="00214366">
        <w:t>.</w:t>
      </w:r>
      <w:r>
        <w:t>08</w:t>
      </w:r>
      <w:r w:rsidRPr="00214366">
        <w:t>.201</w:t>
      </w:r>
      <w:r>
        <w:t>9</w:t>
      </w:r>
      <w:r w:rsidRPr="00214366">
        <w:t xml:space="preserve"> № </w:t>
      </w:r>
      <w:r>
        <w:t>47</w:t>
      </w:r>
      <w:r w:rsidRPr="009F39F0">
        <w:t>.</w:t>
      </w:r>
    </w:p>
    <w:p w:rsidR="00B92933" w:rsidRDefault="00B92933" w:rsidP="00811946">
      <w:pPr>
        <w:pStyle w:val="BodyTextIndent"/>
        <w:ind w:hanging="283"/>
        <w:jc w:val="both"/>
      </w:pPr>
      <w:r w:rsidRPr="005C0B5C">
        <w:t>Должностные лица, осуществлявшие экспертизу:</w:t>
      </w:r>
    </w:p>
    <w:p w:rsidR="00B92933" w:rsidRDefault="00B92933" w:rsidP="00811946">
      <w:pPr>
        <w:pStyle w:val="BodyTextIndent"/>
        <w:ind w:hanging="283"/>
        <w:jc w:val="both"/>
      </w:pPr>
      <w:r>
        <w:t>Председатель Контрольно-счётного органа Думы Асиновского района Нольфина Т.Ю.</w:t>
      </w:r>
    </w:p>
    <w:p w:rsidR="00B92933" w:rsidRDefault="00B92933" w:rsidP="00811946">
      <w:pPr>
        <w:pStyle w:val="BodyTextIndent"/>
        <w:ind w:left="0" w:firstLine="567"/>
        <w:jc w:val="both"/>
      </w:pPr>
      <w:r>
        <w:t>Согласно представленного проекта решения, изменятся основные параметры бюджета:</w:t>
      </w:r>
    </w:p>
    <w:p w:rsidR="00B92933" w:rsidRDefault="00B92933" w:rsidP="00811946">
      <w:pPr>
        <w:pStyle w:val="BodyTextIndent"/>
        <w:numPr>
          <w:ilvl w:val="0"/>
          <w:numId w:val="2"/>
        </w:numPr>
        <w:ind w:left="0" w:firstLine="567"/>
        <w:jc w:val="both"/>
      </w:pPr>
      <w:r>
        <w:t>Доходы бюджета увеличатся на 7287,7 тыс. рублей и составят 18390,2 тыс. рублей;</w:t>
      </w:r>
    </w:p>
    <w:p w:rsidR="00B92933" w:rsidRDefault="00B92933" w:rsidP="00811946">
      <w:pPr>
        <w:pStyle w:val="BodyTextIndent"/>
        <w:numPr>
          <w:ilvl w:val="0"/>
          <w:numId w:val="2"/>
        </w:numPr>
        <w:ind w:left="0" w:firstLine="567"/>
        <w:jc w:val="both"/>
      </w:pPr>
      <w:r>
        <w:t>Расходы бюджета увеличатся на 7287,7 тыс. рублей и составят 18390,2 тыс. рублей;</w:t>
      </w:r>
    </w:p>
    <w:p w:rsidR="00B92933" w:rsidRPr="00893E35" w:rsidRDefault="00B92933" w:rsidP="00172E26">
      <w:pPr>
        <w:pStyle w:val="NormalWeb"/>
        <w:spacing w:before="0" w:beforeAutospacing="0" w:after="0" w:afterAutospacing="0"/>
        <w:jc w:val="both"/>
        <w:rPr>
          <w:b/>
        </w:rPr>
      </w:pPr>
      <w:r>
        <w:rPr>
          <w:b/>
        </w:rPr>
        <w:t xml:space="preserve">1. </w:t>
      </w:r>
      <w:r w:rsidRPr="00893E35">
        <w:rPr>
          <w:b/>
        </w:rPr>
        <w:t>Доходы бюджета муниципального образования</w:t>
      </w:r>
      <w:r>
        <w:rPr>
          <w:b/>
        </w:rPr>
        <w:t xml:space="preserve"> - Ягодное сельское </w:t>
      </w:r>
      <w:r w:rsidRPr="00893E35">
        <w:rPr>
          <w:b/>
        </w:rPr>
        <w:t>поселени</w:t>
      </w:r>
      <w:r>
        <w:rPr>
          <w:b/>
        </w:rPr>
        <w:t xml:space="preserve">е </w:t>
      </w:r>
      <w:r w:rsidRPr="00893E35">
        <w:rPr>
          <w:b/>
        </w:rPr>
        <w:t>на 201</w:t>
      </w:r>
      <w:r>
        <w:rPr>
          <w:b/>
        </w:rPr>
        <w:t>9</w:t>
      </w:r>
      <w:r w:rsidRPr="00893E35">
        <w:rPr>
          <w:b/>
        </w:rPr>
        <w:t xml:space="preserve"> год.</w:t>
      </w:r>
    </w:p>
    <w:p w:rsidR="00B92933" w:rsidRPr="00893E35" w:rsidRDefault="00B92933" w:rsidP="00172E26">
      <w:pPr>
        <w:pStyle w:val="NormalWeb"/>
        <w:tabs>
          <w:tab w:val="num" w:pos="0"/>
        </w:tabs>
        <w:spacing w:before="0" w:beforeAutospacing="0" w:after="0" w:afterAutospacing="0"/>
        <w:ind w:hanging="720"/>
        <w:jc w:val="both"/>
        <w:rPr>
          <w:b/>
        </w:rPr>
      </w:pPr>
    </w:p>
    <w:p w:rsidR="00B92933" w:rsidRDefault="00B92933" w:rsidP="00811946">
      <w:pPr>
        <w:pStyle w:val="BodyTextIndent"/>
        <w:ind w:left="0" w:firstLine="567"/>
        <w:jc w:val="both"/>
      </w:pPr>
      <w:r>
        <w:t>Изменения вносятся в доходную часть бюджета  поселения на 2019 год. Изменение структуры доходов бюджета на 2019 год приведено в таблице 1.</w:t>
      </w:r>
    </w:p>
    <w:p w:rsidR="00B92933" w:rsidRDefault="00B92933" w:rsidP="00811946">
      <w:pPr>
        <w:pStyle w:val="BodyTextIndent"/>
        <w:ind w:left="0" w:firstLine="567"/>
        <w:jc w:val="both"/>
      </w:pPr>
      <w:r>
        <w:tab/>
      </w:r>
      <w:r>
        <w:tab/>
      </w:r>
      <w:r>
        <w:tab/>
      </w:r>
      <w:r>
        <w:tab/>
      </w:r>
      <w:r>
        <w:tab/>
      </w:r>
      <w:r>
        <w:tab/>
      </w:r>
      <w:r>
        <w:tab/>
        <w:t xml:space="preserve">                                 Таблица 1,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126"/>
        <w:gridCol w:w="1701"/>
        <w:gridCol w:w="1950"/>
      </w:tblGrid>
      <w:tr w:rsidR="00B92933" w:rsidTr="00737685">
        <w:tc>
          <w:tcPr>
            <w:tcW w:w="3794" w:type="dxa"/>
          </w:tcPr>
          <w:p w:rsidR="00B92933" w:rsidRPr="00737685" w:rsidRDefault="00B92933" w:rsidP="00811946">
            <w:pPr>
              <w:pStyle w:val="BodyTextIndent"/>
              <w:ind w:left="0"/>
              <w:jc w:val="both"/>
            </w:pPr>
            <w:r w:rsidRPr="00737685">
              <w:rPr>
                <w:sz w:val="22"/>
                <w:szCs w:val="22"/>
              </w:rPr>
              <w:t>Наименование статьи доходов</w:t>
            </w:r>
          </w:p>
        </w:tc>
        <w:tc>
          <w:tcPr>
            <w:tcW w:w="2126" w:type="dxa"/>
          </w:tcPr>
          <w:p w:rsidR="00B92933" w:rsidRPr="00737685" w:rsidRDefault="00B92933" w:rsidP="00214366">
            <w:pPr>
              <w:pStyle w:val="BodyTextIndent"/>
              <w:ind w:left="0"/>
              <w:jc w:val="both"/>
            </w:pPr>
            <w:r w:rsidRPr="00737685">
              <w:rPr>
                <w:sz w:val="22"/>
                <w:szCs w:val="22"/>
              </w:rPr>
              <w:t>Утверждено на 201</w:t>
            </w:r>
            <w:r>
              <w:rPr>
                <w:sz w:val="22"/>
                <w:szCs w:val="22"/>
              </w:rPr>
              <w:t>9</w:t>
            </w:r>
            <w:r w:rsidRPr="00737685">
              <w:rPr>
                <w:sz w:val="22"/>
                <w:szCs w:val="22"/>
              </w:rPr>
              <w:t xml:space="preserve"> год</w:t>
            </w:r>
          </w:p>
        </w:tc>
        <w:tc>
          <w:tcPr>
            <w:tcW w:w="1701" w:type="dxa"/>
          </w:tcPr>
          <w:p w:rsidR="00B92933" w:rsidRPr="00737685" w:rsidRDefault="00B92933" w:rsidP="00811946">
            <w:pPr>
              <w:pStyle w:val="BodyTextIndent"/>
              <w:ind w:left="0"/>
              <w:jc w:val="both"/>
            </w:pPr>
            <w:r w:rsidRPr="00737685">
              <w:rPr>
                <w:sz w:val="22"/>
                <w:szCs w:val="22"/>
              </w:rPr>
              <w:t>Проект решения</w:t>
            </w:r>
          </w:p>
        </w:tc>
        <w:tc>
          <w:tcPr>
            <w:tcW w:w="1950" w:type="dxa"/>
          </w:tcPr>
          <w:p w:rsidR="00B92933" w:rsidRPr="00737685" w:rsidRDefault="00B92933" w:rsidP="00811946">
            <w:pPr>
              <w:pStyle w:val="BodyTextIndent"/>
              <w:ind w:left="0"/>
              <w:jc w:val="both"/>
            </w:pPr>
            <w:r w:rsidRPr="00737685">
              <w:rPr>
                <w:sz w:val="22"/>
                <w:szCs w:val="22"/>
              </w:rPr>
              <w:t>Результат (+,-)</w:t>
            </w:r>
          </w:p>
        </w:tc>
      </w:tr>
      <w:tr w:rsidR="00B92933" w:rsidTr="00737685">
        <w:tc>
          <w:tcPr>
            <w:tcW w:w="3794" w:type="dxa"/>
          </w:tcPr>
          <w:p w:rsidR="00B92933" w:rsidRPr="00737685" w:rsidRDefault="00B92933" w:rsidP="00811946">
            <w:pPr>
              <w:pStyle w:val="BodyTextIndent"/>
              <w:numPr>
                <w:ilvl w:val="0"/>
                <w:numId w:val="4"/>
              </w:numPr>
              <w:jc w:val="both"/>
            </w:pPr>
            <w:r w:rsidRPr="00737685">
              <w:rPr>
                <w:sz w:val="22"/>
                <w:szCs w:val="22"/>
              </w:rPr>
              <w:t>Налоговые и неналоговые доходы:</w:t>
            </w:r>
          </w:p>
        </w:tc>
        <w:tc>
          <w:tcPr>
            <w:tcW w:w="2126" w:type="dxa"/>
          </w:tcPr>
          <w:p w:rsidR="00B92933" w:rsidRPr="00737685" w:rsidRDefault="00B92933" w:rsidP="003308CD">
            <w:pPr>
              <w:pStyle w:val="BodyTextIndent"/>
              <w:ind w:left="0"/>
              <w:jc w:val="both"/>
            </w:pPr>
            <w:r>
              <w:rPr>
                <w:sz w:val="22"/>
                <w:szCs w:val="22"/>
              </w:rPr>
              <w:t>3555,3</w:t>
            </w:r>
          </w:p>
        </w:tc>
        <w:tc>
          <w:tcPr>
            <w:tcW w:w="1701" w:type="dxa"/>
          </w:tcPr>
          <w:p w:rsidR="00B92933" w:rsidRPr="00737685" w:rsidRDefault="00B92933" w:rsidP="00811946">
            <w:pPr>
              <w:pStyle w:val="BodyTextIndent"/>
              <w:ind w:left="0"/>
              <w:jc w:val="both"/>
            </w:pPr>
            <w:r>
              <w:rPr>
                <w:sz w:val="22"/>
                <w:szCs w:val="22"/>
              </w:rPr>
              <w:t>8502,9</w:t>
            </w:r>
          </w:p>
        </w:tc>
        <w:tc>
          <w:tcPr>
            <w:tcW w:w="1950" w:type="dxa"/>
          </w:tcPr>
          <w:p w:rsidR="00B92933" w:rsidRPr="00737685" w:rsidRDefault="00B92933" w:rsidP="00811946">
            <w:pPr>
              <w:pStyle w:val="BodyTextIndent"/>
              <w:ind w:left="0"/>
              <w:jc w:val="both"/>
            </w:pPr>
            <w:r>
              <w:t>+4947,6</w:t>
            </w:r>
          </w:p>
        </w:tc>
      </w:tr>
      <w:tr w:rsidR="00B92933" w:rsidTr="00737685">
        <w:tc>
          <w:tcPr>
            <w:tcW w:w="3794" w:type="dxa"/>
          </w:tcPr>
          <w:p w:rsidR="00B92933" w:rsidRPr="00737685" w:rsidRDefault="00B92933" w:rsidP="00811946">
            <w:pPr>
              <w:pStyle w:val="BodyTextIndent"/>
              <w:numPr>
                <w:ilvl w:val="0"/>
                <w:numId w:val="4"/>
              </w:numPr>
              <w:jc w:val="both"/>
            </w:pPr>
            <w:r w:rsidRPr="00737685">
              <w:rPr>
                <w:sz w:val="22"/>
                <w:szCs w:val="22"/>
              </w:rPr>
              <w:t>Безвозмездные поступления</w:t>
            </w:r>
          </w:p>
        </w:tc>
        <w:tc>
          <w:tcPr>
            <w:tcW w:w="2126" w:type="dxa"/>
          </w:tcPr>
          <w:p w:rsidR="00B92933" w:rsidRPr="00681EC2" w:rsidRDefault="00B92933" w:rsidP="003308CD">
            <w:pPr>
              <w:pStyle w:val="BodyTextIndent"/>
              <w:ind w:left="0"/>
              <w:jc w:val="both"/>
            </w:pPr>
            <w:r w:rsidRPr="00681EC2">
              <w:rPr>
                <w:sz w:val="22"/>
                <w:szCs w:val="22"/>
              </w:rPr>
              <w:t>7547,2</w:t>
            </w:r>
          </w:p>
        </w:tc>
        <w:tc>
          <w:tcPr>
            <w:tcW w:w="1701" w:type="dxa"/>
          </w:tcPr>
          <w:p w:rsidR="00B92933" w:rsidRPr="00681EC2" w:rsidRDefault="00B92933" w:rsidP="006F5D7F">
            <w:pPr>
              <w:pStyle w:val="BodyTextIndent"/>
              <w:ind w:left="0"/>
              <w:jc w:val="both"/>
            </w:pPr>
            <w:r>
              <w:rPr>
                <w:sz w:val="22"/>
                <w:szCs w:val="22"/>
              </w:rPr>
              <w:t>9887,3</w:t>
            </w:r>
          </w:p>
        </w:tc>
        <w:tc>
          <w:tcPr>
            <w:tcW w:w="1950" w:type="dxa"/>
          </w:tcPr>
          <w:p w:rsidR="00B92933" w:rsidRPr="00681EC2" w:rsidRDefault="00B92933" w:rsidP="00811946">
            <w:pPr>
              <w:pStyle w:val="BodyTextIndent"/>
              <w:ind w:left="0"/>
              <w:jc w:val="both"/>
            </w:pPr>
            <w:r w:rsidRPr="00681EC2">
              <w:rPr>
                <w:sz w:val="22"/>
                <w:szCs w:val="22"/>
              </w:rPr>
              <w:t>+</w:t>
            </w:r>
            <w:r>
              <w:rPr>
                <w:sz w:val="22"/>
                <w:szCs w:val="22"/>
              </w:rPr>
              <w:t>2340,1</w:t>
            </w:r>
          </w:p>
        </w:tc>
      </w:tr>
      <w:tr w:rsidR="00B92933" w:rsidTr="00737685">
        <w:tc>
          <w:tcPr>
            <w:tcW w:w="3794" w:type="dxa"/>
          </w:tcPr>
          <w:p w:rsidR="00B92933" w:rsidRPr="00737685" w:rsidRDefault="00B92933" w:rsidP="00811946">
            <w:pPr>
              <w:pStyle w:val="BodyTextIndent"/>
              <w:ind w:left="0"/>
              <w:jc w:val="both"/>
              <w:rPr>
                <w:b/>
              </w:rPr>
            </w:pPr>
            <w:r w:rsidRPr="00737685">
              <w:rPr>
                <w:b/>
                <w:sz w:val="22"/>
                <w:szCs w:val="22"/>
              </w:rPr>
              <w:t>Всего доходов:</w:t>
            </w:r>
          </w:p>
        </w:tc>
        <w:tc>
          <w:tcPr>
            <w:tcW w:w="2126" w:type="dxa"/>
          </w:tcPr>
          <w:p w:rsidR="00B92933" w:rsidRPr="00737685" w:rsidRDefault="00B92933" w:rsidP="003308CD">
            <w:pPr>
              <w:pStyle w:val="BodyTextIndent"/>
              <w:ind w:left="0"/>
              <w:jc w:val="both"/>
              <w:rPr>
                <w:b/>
              </w:rPr>
            </w:pPr>
            <w:r>
              <w:rPr>
                <w:b/>
                <w:sz w:val="22"/>
                <w:szCs w:val="22"/>
              </w:rPr>
              <w:t>11102,5</w:t>
            </w:r>
          </w:p>
        </w:tc>
        <w:tc>
          <w:tcPr>
            <w:tcW w:w="1701" w:type="dxa"/>
          </w:tcPr>
          <w:p w:rsidR="00B92933" w:rsidRPr="00737685" w:rsidRDefault="00B92933" w:rsidP="00E16191">
            <w:pPr>
              <w:pStyle w:val="BodyTextIndent"/>
              <w:ind w:left="0"/>
              <w:jc w:val="both"/>
              <w:rPr>
                <w:b/>
              </w:rPr>
            </w:pPr>
            <w:r>
              <w:rPr>
                <w:b/>
                <w:sz w:val="22"/>
                <w:szCs w:val="22"/>
              </w:rPr>
              <w:t>18390,2</w:t>
            </w:r>
          </w:p>
        </w:tc>
        <w:tc>
          <w:tcPr>
            <w:tcW w:w="1950" w:type="dxa"/>
          </w:tcPr>
          <w:p w:rsidR="00B92933" w:rsidRPr="00737685" w:rsidRDefault="00B92933" w:rsidP="00811946">
            <w:pPr>
              <w:pStyle w:val="BodyTextIndent"/>
              <w:ind w:left="0"/>
              <w:jc w:val="both"/>
              <w:rPr>
                <w:b/>
              </w:rPr>
            </w:pPr>
            <w:r>
              <w:rPr>
                <w:b/>
              </w:rPr>
              <w:t>+7287,7</w:t>
            </w:r>
          </w:p>
        </w:tc>
      </w:tr>
    </w:tbl>
    <w:p w:rsidR="00B92933" w:rsidRDefault="00B92933" w:rsidP="00811946">
      <w:pPr>
        <w:pStyle w:val="BodyTextIndent"/>
        <w:ind w:left="0" w:firstLine="567"/>
        <w:jc w:val="both"/>
      </w:pPr>
    </w:p>
    <w:p w:rsidR="00B92933" w:rsidRDefault="00B92933" w:rsidP="008E4729">
      <w:pPr>
        <w:pStyle w:val="BodyTextIndent"/>
        <w:spacing w:after="0"/>
        <w:ind w:left="0" w:firstLine="567"/>
        <w:jc w:val="both"/>
      </w:pPr>
      <w:r>
        <w:t>Доходную часть бюджета предлагается увеличить в общей сумме на 7287,7 тыс. рублей, в том числе за счет безвозмездных поступлений в сумме  2340,1 тыс. рублей:</w:t>
      </w:r>
    </w:p>
    <w:p w:rsidR="00B92933" w:rsidRDefault="00B92933" w:rsidP="008E4729">
      <w:pPr>
        <w:pStyle w:val="BodyTextIndent"/>
        <w:spacing w:after="0"/>
        <w:ind w:left="0" w:firstLine="567"/>
        <w:jc w:val="both"/>
      </w:pPr>
      <w:r>
        <w:t>1. увеличение иных межбюджетных трансфертов, передаваемых бюджетам сельских поселений в общей сумме 2984,9 тыс. рублей, в том числе:</w:t>
      </w:r>
    </w:p>
    <w:p w:rsidR="00B92933" w:rsidRDefault="00B92933" w:rsidP="008E4729">
      <w:pPr>
        <w:pStyle w:val="BodyTextIndent"/>
        <w:spacing w:after="0"/>
        <w:ind w:left="0" w:firstLine="567"/>
        <w:jc w:val="both"/>
      </w:pPr>
      <w:r>
        <w:t>- на премирование муниципальных образований – победителей областного конкурса в агропромышленном комплексе Томской области в сумме 100,0 тыс. рублей;</w:t>
      </w:r>
    </w:p>
    <w:p w:rsidR="00B92933" w:rsidRDefault="00B92933" w:rsidP="008E4729">
      <w:pPr>
        <w:pStyle w:val="BodyTextIndent"/>
        <w:spacing w:after="0"/>
        <w:ind w:left="0" w:firstLine="567"/>
        <w:jc w:val="both"/>
      </w:pPr>
      <w:r w:rsidRPr="000A3D07">
        <w:t xml:space="preserve">- </w:t>
      </w:r>
      <w:r w:rsidRPr="00101A12">
        <w:t xml:space="preserve">на </w:t>
      </w:r>
      <w:r>
        <w:t>реализацию мероприятия «Подготовка объектов водоснабжения, водоотведения к прохождению отопительного периода»</w:t>
      </w:r>
      <w:r w:rsidRPr="00101A12">
        <w:t xml:space="preserve"> в сумме </w:t>
      </w:r>
      <w:r>
        <w:t>150,0</w:t>
      </w:r>
      <w:r w:rsidRPr="00101A12">
        <w:t xml:space="preserve"> тыс. рублей;</w:t>
      </w:r>
    </w:p>
    <w:p w:rsidR="00B92933" w:rsidRDefault="00B92933" w:rsidP="008E4729">
      <w:pPr>
        <w:pStyle w:val="BodyTextIndent"/>
        <w:spacing w:after="0"/>
        <w:ind w:left="0" w:firstLine="567"/>
        <w:jc w:val="both"/>
      </w:pPr>
      <w:r>
        <w:t>- на реализацию мероприятия «Подготовка объектов теплоснабжения к прохождению отопительного периода»</w:t>
      </w:r>
      <w:r w:rsidRPr="00101A12">
        <w:t xml:space="preserve"> </w:t>
      </w:r>
      <w:r>
        <w:t>в сумме 1500,0 тыс. рублей;</w:t>
      </w:r>
    </w:p>
    <w:p w:rsidR="00B92933" w:rsidRDefault="00B92933" w:rsidP="008E4729">
      <w:pPr>
        <w:pStyle w:val="BodyTextIndent"/>
        <w:spacing w:after="0"/>
        <w:ind w:left="0" w:firstLine="567"/>
        <w:jc w:val="both"/>
      </w:pPr>
      <w:r>
        <w:t xml:space="preserve">- </w:t>
      </w:r>
      <w:r w:rsidRPr="00101A12">
        <w:t xml:space="preserve">на </w:t>
      </w:r>
      <w:r>
        <w:t xml:space="preserve">реализацию муниципальной программы «Развитие личных подсобных хозяйств граждан муниципального образования «Асиновский район» на 2016-2021 годы» в сумме </w:t>
      </w:r>
      <w:r w:rsidRPr="00C41369">
        <w:t>90,9 тыс. рублей;</w:t>
      </w:r>
    </w:p>
    <w:p w:rsidR="00B92933" w:rsidRDefault="00B92933" w:rsidP="008E4729">
      <w:pPr>
        <w:pStyle w:val="BodyTextIndent"/>
        <w:spacing w:after="0"/>
        <w:ind w:left="0" w:firstLine="567"/>
        <w:jc w:val="both"/>
      </w:pPr>
      <w:r>
        <w:t>- на реализацию муниципальной программы «Социально-демографическое развитие Асиновского района Томской области на 2016-2021 годы» в сумме 21,5 тыс. рублей (на ремонт помещения для участковых уполномоченных  в селе  Ягодное);</w:t>
      </w:r>
    </w:p>
    <w:p w:rsidR="00B92933" w:rsidRDefault="00B92933" w:rsidP="008E4729">
      <w:pPr>
        <w:pStyle w:val="BodyTextIndent"/>
        <w:spacing w:after="0"/>
        <w:ind w:left="0" w:firstLine="567"/>
        <w:jc w:val="both"/>
      </w:pPr>
      <w:r>
        <w:t>- на реализацию муниципальной программы «Развитие коммунальной инфраструктуры в Асиновском районе» в сумме 102,9 тыс. рублей (на подготовку площадки для установки станции подготовки питьевой воды;</w:t>
      </w:r>
    </w:p>
    <w:p w:rsidR="00B92933" w:rsidRDefault="00B92933" w:rsidP="008E4729">
      <w:pPr>
        <w:pStyle w:val="BodyTextIndent"/>
        <w:spacing w:after="0"/>
        <w:ind w:left="0" w:firstLine="567"/>
        <w:jc w:val="both"/>
      </w:pPr>
      <w:r w:rsidRPr="000A3D07">
        <w:t xml:space="preserve">- </w:t>
      </w:r>
      <w:r w:rsidRPr="00101A12">
        <w:t xml:space="preserve">на </w:t>
      </w:r>
      <w:r>
        <w:t>реализацию мероприятия «Проведение экспертизы финансово-хозяйственной деятельности МУП «Ягодное ЖКХ» за 2018 год» в сумме 38,0 тыс. рублей;</w:t>
      </w:r>
    </w:p>
    <w:p w:rsidR="00B92933" w:rsidRDefault="00B92933" w:rsidP="008E4729">
      <w:pPr>
        <w:pStyle w:val="BodyTextIndent"/>
        <w:spacing w:after="0"/>
        <w:ind w:left="0" w:firstLine="567"/>
        <w:jc w:val="both"/>
      </w:pPr>
      <w:r>
        <w:t xml:space="preserve">- </w:t>
      </w:r>
      <w:r w:rsidRPr="000A3D07">
        <w:t xml:space="preserve">- </w:t>
      </w:r>
      <w:r w:rsidRPr="00101A12">
        <w:t xml:space="preserve">на </w:t>
      </w:r>
      <w:r>
        <w:t>реализацию мероприятия по созданию мест (площадок) твердых коммунальных отходов в сумме 71,4 тыс. рублей (на приобретение контейнеров);</w:t>
      </w:r>
    </w:p>
    <w:p w:rsidR="00B92933" w:rsidRDefault="00B92933" w:rsidP="008E4729">
      <w:pPr>
        <w:pStyle w:val="BodyTextIndent"/>
        <w:spacing w:after="0"/>
        <w:ind w:left="0" w:firstLine="567"/>
        <w:jc w:val="both"/>
      </w:pPr>
      <w:r>
        <w:t>-</w:t>
      </w:r>
      <w:r w:rsidRPr="000A3D07">
        <w:t xml:space="preserve"> </w:t>
      </w:r>
      <w:r w:rsidRPr="00101A12">
        <w:t xml:space="preserve">на </w:t>
      </w:r>
      <w:r>
        <w:t>реализацию мероприятия по поддержке мер по сбалансированности местных бюджетов в размере 510,2 тыс. рублей;</w:t>
      </w:r>
    </w:p>
    <w:p w:rsidR="00B92933" w:rsidRDefault="00B92933" w:rsidP="008E4729">
      <w:pPr>
        <w:pStyle w:val="BodyTextIndent"/>
        <w:spacing w:after="0"/>
        <w:ind w:left="0" w:firstLine="567"/>
        <w:jc w:val="both"/>
      </w:pPr>
      <w:r>
        <w:t>- на реализацию мероприятий по ремонту автомобильных дорог общего пользования местного значения в границах муниципальных районов в сумме 400,0 тыс. рублей.</w:t>
      </w:r>
    </w:p>
    <w:p w:rsidR="00B92933" w:rsidRDefault="00B92933" w:rsidP="008E4729">
      <w:pPr>
        <w:pStyle w:val="BodyTextIndent"/>
        <w:spacing w:after="0"/>
        <w:ind w:left="0" w:firstLine="567"/>
        <w:jc w:val="both"/>
      </w:pPr>
      <w:r>
        <w:t>2. увеличение от прочих безвозмездных поступлений в бюджет сельского поселения в сумме 90,0 тыс. рублей.</w:t>
      </w:r>
    </w:p>
    <w:p w:rsidR="00B92933" w:rsidRDefault="00B92933" w:rsidP="008E4729">
      <w:pPr>
        <w:pStyle w:val="BodyTextIndent"/>
        <w:spacing w:after="0"/>
        <w:ind w:left="0" w:firstLine="567"/>
        <w:jc w:val="both"/>
      </w:pPr>
      <w:r>
        <w:t>Доходную часть бюджета предлагается уменьшить на 734,7 тыс. рублей в связи с возвратом иных межбюджетных трансфертов на реализацию мероприятия «Капитальный ремонт и (или) ремонт автомобильных дорог общего пользования местного значения в границах муниципальных районов».</w:t>
      </w:r>
    </w:p>
    <w:p w:rsidR="00B92933" w:rsidRDefault="00B92933" w:rsidP="008E4729">
      <w:pPr>
        <w:pStyle w:val="BodyTextIndent"/>
        <w:spacing w:after="0"/>
        <w:ind w:left="0" w:firstLine="567"/>
        <w:jc w:val="both"/>
      </w:pPr>
      <w:r>
        <w:t>А также доходная часть бюджета увеличивается за счет собственных доходов в сумме 4947,6 тыс. рублей, в том числе: за счет поступления средств от продажи земельных участков на сумму 384,3 тыс. рублей, от уплаты единого сельхозналога на сумму 1,3 тыс. рублей, от зачисления денежных взысканий (штрафов)  на сумму 20,0 тыс. рублей, от поступления налога на доходы физических лиц на сумму 4542,0 тыс. рублей.</w:t>
      </w:r>
    </w:p>
    <w:p w:rsidR="00B92933" w:rsidRDefault="00B92933" w:rsidP="00172E26">
      <w:pPr>
        <w:pStyle w:val="BodyTextIndent"/>
        <w:ind w:left="0"/>
        <w:jc w:val="both"/>
        <w:rPr>
          <w:b/>
        </w:rPr>
      </w:pPr>
    </w:p>
    <w:p w:rsidR="00B92933" w:rsidRDefault="00B92933" w:rsidP="00172E26">
      <w:pPr>
        <w:pStyle w:val="BodyTextIndent"/>
        <w:ind w:left="0"/>
        <w:jc w:val="both"/>
        <w:rPr>
          <w:b/>
        </w:rPr>
      </w:pPr>
      <w:r>
        <w:rPr>
          <w:b/>
        </w:rPr>
        <w:t>2. Расходы бюджета муниципального образования - Ягодное сельское поселение на 2019 год.</w:t>
      </w:r>
    </w:p>
    <w:p w:rsidR="00B92933" w:rsidRPr="00E90879" w:rsidRDefault="00B92933" w:rsidP="00811946">
      <w:pPr>
        <w:pStyle w:val="BodyTextIndent"/>
        <w:ind w:left="0" w:firstLine="709"/>
        <w:jc w:val="both"/>
      </w:pPr>
      <w:r>
        <w:t>Изменения вносятся в расходную часть бюджета на 2019 год: в приложение 6 «Ведомственная структура расходов бюджета  муниципального образования «Ягодное сельское поселение» на 2019 год» к решению Совета Ягодного сельского поселения от 26.12.2018 № 74 «О бюджете муниципального образования «Ягодное сельское поселение» на 2019 год и на плановый период 2020 и 2021 годов».</w:t>
      </w:r>
    </w:p>
    <w:p w:rsidR="00B92933" w:rsidRDefault="00B92933" w:rsidP="00811946">
      <w:pPr>
        <w:pStyle w:val="BodyTextIndent"/>
        <w:ind w:left="0" w:firstLine="709"/>
        <w:jc w:val="both"/>
      </w:pPr>
      <w:r w:rsidRPr="00D15E0E">
        <w:t>Изменение направлений расходов в разрезе ведомственной классификации бюджета представлено в таблице 2.</w:t>
      </w:r>
    </w:p>
    <w:p w:rsidR="00B92933" w:rsidRPr="00D15E0E" w:rsidRDefault="00B92933" w:rsidP="00811946">
      <w:pPr>
        <w:pStyle w:val="BodyTextIndent"/>
        <w:ind w:left="0" w:firstLine="709"/>
        <w:jc w:val="both"/>
      </w:pPr>
      <w:r>
        <w:t xml:space="preserve">                                                                                                   Таблица № 2, тыс. рублей</w:t>
      </w: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7"/>
        <w:gridCol w:w="3439"/>
        <w:gridCol w:w="1576"/>
        <w:gridCol w:w="1576"/>
        <w:gridCol w:w="1542"/>
      </w:tblGrid>
      <w:tr w:rsidR="00B92933" w:rsidTr="00117D99">
        <w:trPr>
          <w:trHeight w:val="801"/>
        </w:trPr>
        <w:tc>
          <w:tcPr>
            <w:tcW w:w="1427" w:type="dxa"/>
          </w:tcPr>
          <w:p w:rsidR="00B92933" w:rsidRPr="00737685" w:rsidRDefault="00B92933" w:rsidP="00811946">
            <w:pPr>
              <w:pStyle w:val="BodyTextIndent"/>
              <w:ind w:left="0"/>
              <w:jc w:val="both"/>
              <w:rPr>
                <w:b/>
              </w:rPr>
            </w:pPr>
            <w:r w:rsidRPr="00737685">
              <w:rPr>
                <w:b/>
                <w:sz w:val="22"/>
                <w:szCs w:val="22"/>
              </w:rPr>
              <w:t>Код</w:t>
            </w:r>
          </w:p>
        </w:tc>
        <w:tc>
          <w:tcPr>
            <w:tcW w:w="3439" w:type="dxa"/>
          </w:tcPr>
          <w:p w:rsidR="00B92933" w:rsidRPr="00737685" w:rsidRDefault="00B92933" w:rsidP="00811946">
            <w:pPr>
              <w:pStyle w:val="BodyTextIndent"/>
              <w:ind w:left="0"/>
              <w:jc w:val="both"/>
              <w:rPr>
                <w:b/>
              </w:rPr>
            </w:pPr>
            <w:r w:rsidRPr="00737685">
              <w:rPr>
                <w:b/>
                <w:sz w:val="22"/>
                <w:szCs w:val="22"/>
              </w:rPr>
              <w:t>Наименование раздела расходов</w:t>
            </w:r>
          </w:p>
        </w:tc>
        <w:tc>
          <w:tcPr>
            <w:tcW w:w="1576" w:type="dxa"/>
          </w:tcPr>
          <w:p w:rsidR="00B92933" w:rsidRPr="00737685" w:rsidRDefault="00B92933" w:rsidP="00811946">
            <w:pPr>
              <w:pStyle w:val="BodyTextIndent"/>
              <w:ind w:left="0"/>
              <w:jc w:val="both"/>
              <w:rPr>
                <w:b/>
              </w:rPr>
            </w:pPr>
            <w:r w:rsidRPr="00737685">
              <w:rPr>
                <w:b/>
                <w:sz w:val="22"/>
                <w:szCs w:val="22"/>
              </w:rPr>
              <w:t>Утверждено на 201</w:t>
            </w:r>
            <w:r>
              <w:rPr>
                <w:b/>
                <w:sz w:val="22"/>
                <w:szCs w:val="22"/>
              </w:rPr>
              <w:t xml:space="preserve">9 </w:t>
            </w:r>
            <w:r w:rsidRPr="00737685">
              <w:rPr>
                <w:b/>
                <w:sz w:val="22"/>
                <w:szCs w:val="22"/>
              </w:rPr>
              <w:t>год</w:t>
            </w:r>
          </w:p>
        </w:tc>
        <w:tc>
          <w:tcPr>
            <w:tcW w:w="1576" w:type="dxa"/>
          </w:tcPr>
          <w:p w:rsidR="00B92933" w:rsidRPr="00737685" w:rsidRDefault="00B92933" w:rsidP="00811946">
            <w:pPr>
              <w:pStyle w:val="BodyTextIndent"/>
              <w:ind w:left="0"/>
              <w:jc w:val="both"/>
              <w:rPr>
                <w:b/>
              </w:rPr>
            </w:pPr>
            <w:r w:rsidRPr="00737685">
              <w:rPr>
                <w:b/>
                <w:sz w:val="22"/>
                <w:szCs w:val="22"/>
              </w:rPr>
              <w:t>Проект решения</w:t>
            </w:r>
          </w:p>
        </w:tc>
        <w:tc>
          <w:tcPr>
            <w:tcW w:w="1542" w:type="dxa"/>
          </w:tcPr>
          <w:p w:rsidR="00B92933" w:rsidRPr="00737685" w:rsidRDefault="00B92933" w:rsidP="00811946">
            <w:pPr>
              <w:pStyle w:val="BodyTextIndent"/>
              <w:ind w:left="0"/>
              <w:jc w:val="both"/>
              <w:rPr>
                <w:b/>
              </w:rPr>
            </w:pPr>
            <w:r w:rsidRPr="00737685">
              <w:rPr>
                <w:b/>
                <w:sz w:val="22"/>
                <w:szCs w:val="22"/>
              </w:rPr>
              <w:t>Результат (+,-)</w:t>
            </w:r>
          </w:p>
        </w:tc>
      </w:tr>
      <w:tr w:rsidR="00B92933" w:rsidTr="00117D99">
        <w:trPr>
          <w:trHeight w:val="661"/>
        </w:trPr>
        <w:tc>
          <w:tcPr>
            <w:tcW w:w="1427" w:type="dxa"/>
          </w:tcPr>
          <w:p w:rsidR="00B92933" w:rsidRPr="00737685" w:rsidRDefault="00B92933" w:rsidP="00811946">
            <w:pPr>
              <w:pStyle w:val="BodyTextIndent"/>
              <w:ind w:left="0"/>
              <w:jc w:val="both"/>
              <w:rPr>
                <w:b/>
              </w:rPr>
            </w:pPr>
            <w:r>
              <w:rPr>
                <w:b/>
              </w:rPr>
              <w:t>0100</w:t>
            </w:r>
          </w:p>
        </w:tc>
        <w:tc>
          <w:tcPr>
            <w:tcW w:w="3439" w:type="dxa"/>
          </w:tcPr>
          <w:p w:rsidR="00B92933" w:rsidRPr="00737685" w:rsidRDefault="00B92933" w:rsidP="00811946">
            <w:pPr>
              <w:pStyle w:val="BodyTextIndent"/>
              <w:ind w:left="0"/>
              <w:jc w:val="both"/>
            </w:pPr>
            <w:r>
              <w:t>Общегосударственные вопросы</w:t>
            </w:r>
          </w:p>
        </w:tc>
        <w:tc>
          <w:tcPr>
            <w:tcW w:w="1576" w:type="dxa"/>
          </w:tcPr>
          <w:p w:rsidR="00B92933" w:rsidRPr="00021AB6" w:rsidRDefault="00B92933" w:rsidP="00FF2CD8">
            <w:pPr>
              <w:pStyle w:val="BodyTextIndent"/>
              <w:ind w:left="0"/>
              <w:jc w:val="both"/>
            </w:pPr>
            <w:r>
              <w:t>4679,2</w:t>
            </w:r>
          </w:p>
        </w:tc>
        <w:tc>
          <w:tcPr>
            <w:tcW w:w="1576" w:type="dxa"/>
          </w:tcPr>
          <w:p w:rsidR="00B92933" w:rsidRPr="00021AB6" w:rsidRDefault="00B92933" w:rsidP="00143577">
            <w:pPr>
              <w:pStyle w:val="BodyTextIndent"/>
              <w:ind w:left="0"/>
              <w:jc w:val="both"/>
            </w:pPr>
            <w:r>
              <w:t>5447,4</w:t>
            </w:r>
          </w:p>
        </w:tc>
        <w:tc>
          <w:tcPr>
            <w:tcW w:w="1542" w:type="dxa"/>
          </w:tcPr>
          <w:p w:rsidR="00B92933" w:rsidRPr="00021AB6" w:rsidRDefault="00B92933" w:rsidP="00811946">
            <w:pPr>
              <w:pStyle w:val="BodyTextIndent"/>
              <w:ind w:left="0"/>
              <w:jc w:val="both"/>
              <w:rPr>
                <w:b/>
              </w:rPr>
            </w:pPr>
            <w:r w:rsidRPr="00021AB6">
              <w:rPr>
                <w:b/>
              </w:rPr>
              <w:t>+</w:t>
            </w:r>
            <w:r>
              <w:rPr>
                <w:b/>
              </w:rPr>
              <w:t>768,2</w:t>
            </w:r>
          </w:p>
        </w:tc>
      </w:tr>
      <w:tr w:rsidR="00B92933" w:rsidTr="00117D99">
        <w:trPr>
          <w:trHeight w:val="661"/>
        </w:trPr>
        <w:tc>
          <w:tcPr>
            <w:tcW w:w="1427" w:type="dxa"/>
          </w:tcPr>
          <w:p w:rsidR="00B92933" w:rsidRDefault="00B92933" w:rsidP="00811946">
            <w:pPr>
              <w:pStyle w:val="BodyTextIndent"/>
              <w:ind w:left="0"/>
              <w:jc w:val="both"/>
              <w:rPr>
                <w:b/>
              </w:rPr>
            </w:pPr>
            <w:r>
              <w:rPr>
                <w:b/>
              </w:rPr>
              <w:t>0300</w:t>
            </w:r>
          </w:p>
        </w:tc>
        <w:tc>
          <w:tcPr>
            <w:tcW w:w="3439" w:type="dxa"/>
          </w:tcPr>
          <w:p w:rsidR="00B92933" w:rsidRPr="00774DE4" w:rsidRDefault="00B92933" w:rsidP="00774DE4">
            <w:pPr>
              <w:pStyle w:val="BodyTextIndent"/>
              <w:ind w:left="0"/>
            </w:pPr>
            <w:r w:rsidRPr="00774DE4">
              <w:rPr>
                <w:bCs/>
              </w:rPr>
              <w:t>Национальная безопасность и правоохранительная деятельность</w:t>
            </w:r>
          </w:p>
        </w:tc>
        <w:tc>
          <w:tcPr>
            <w:tcW w:w="1576" w:type="dxa"/>
          </w:tcPr>
          <w:p w:rsidR="00B92933" w:rsidRPr="00021AB6" w:rsidRDefault="00B92933" w:rsidP="00FF2CD8">
            <w:pPr>
              <w:pStyle w:val="BodyTextIndent"/>
              <w:ind w:left="0"/>
              <w:jc w:val="both"/>
            </w:pPr>
            <w:r>
              <w:t>325,9</w:t>
            </w:r>
          </w:p>
        </w:tc>
        <w:tc>
          <w:tcPr>
            <w:tcW w:w="1576" w:type="dxa"/>
          </w:tcPr>
          <w:p w:rsidR="00B92933" w:rsidRPr="00021AB6" w:rsidRDefault="00B92933" w:rsidP="00143577">
            <w:pPr>
              <w:pStyle w:val="BodyTextIndent"/>
              <w:ind w:left="0"/>
              <w:jc w:val="both"/>
            </w:pPr>
            <w:r>
              <w:t>347,4</w:t>
            </w:r>
          </w:p>
        </w:tc>
        <w:tc>
          <w:tcPr>
            <w:tcW w:w="1542" w:type="dxa"/>
          </w:tcPr>
          <w:p w:rsidR="00B92933" w:rsidRPr="00021AB6" w:rsidRDefault="00B92933" w:rsidP="00811946">
            <w:pPr>
              <w:pStyle w:val="BodyTextIndent"/>
              <w:ind w:left="0"/>
              <w:jc w:val="both"/>
              <w:rPr>
                <w:b/>
              </w:rPr>
            </w:pPr>
            <w:r w:rsidRPr="00021AB6">
              <w:rPr>
                <w:b/>
              </w:rPr>
              <w:t>+</w:t>
            </w:r>
            <w:r>
              <w:rPr>
                <w:b/>
              </w:rPr>
              <w:t>21,5</w:t>
            </w:r>
          </w:p>
        </w:tc>
      </w:tr>
      <w:tr w:rsidR="00B92933" w:rsidTr="00117D99">
        <w:trPr>
          <w:trHeight w:val="661"/>
        </w:trPr>
        <w:tc>
          <w:tcPr>
            <w:tcW w:w="1427" w:type="dxa"/>
          </w:tcPr>
          <w:p w:rsidR="00B92933" w:rsidRDefault="00B92933" w:rsidP="00811946">
            <w:pPr>
              <w:pStyle w:val="BodyTextIndent"/>
              <w:ind w:left="0"/>
              <w:jc w:val="both"/>
              <w:rPr>
                <w:b/>
              </w:rPr>
            </w:pPr>
            <w:r>
              <w:rPr>
                <w:b/>
              </w:rPr>
              <w:t>0400</w:t>
            </w:r>
          </w:p>
        </w:tc>
        <w:tc>
          <w:tcPr>
            <w:tcW w:w="3439" w:type="dxa"/>
          </w:tcPr>
          <w:p w:rsidR="00B92933" w:rsidRPr="00774DE4" w:rsidRDefault="00B92933" w:rsidP="00774DE4">
            <w:pPr>
              <w:pStyle w:val="BodyTextIndent"/>
              <w:ind w:left="0"/>
              <w:rPr>
                <w:bCs/>
              </w:rPr>
            </w:pPr>
            <w:r w:rsidRPr="00774DE4">
              <w:rPr>
                <w:bCs/>
              </w:rPr>
              <w:t>Национальная экономика</w:t>
            </w:r>
          </w:p>
        </w:tc>
        <w:tc>
          <w:tcPr>
            <w:tcW w:w="1576" w:type="dxa"/>
          </w:tcPr>
          <w:p w:rsidR="00B92933" w:rsidRPr="00021AB6" w:rsidRDefault="00B92933" w:rsidP="00FF2CD8">
            <w:pPr>
              <w:pStyle w:val="BodyTextIndent"/>
              <w:ind w:left="0"/>
              <w:jc w:val="both"/>
            </w:pPr>
            <w:r>
              <w:t>3398,4</w:t>
            </w:r>
          </w:p>
        </w:tc>
        <w:tc>
          <w:tcPr>
            <w:tcW w:w="1576" w:type="dxa"/>
          </w:tcPr>
          <w:p w:rsidR="00B92933" w:rsidRPr="00021AB6" w:rsidRDefault="00B92933" w:rsidP="00143577">
            <w:pPr>
              <w:pStyle w:val="BodyTextIndent"/>
              <w:ind w:left="0"/>
              <w:jc w:val="both"/>
            </w:pPr>
            <w:r>
              <w:t>3426,3</w:t>
            </w:r>
          </w:p>
        </w:tc>
        <w:tc>
          <w:tcPr>
            <w:tcW w:w="1542" w:type="dxa"/>
          </w:tcPr>
          <w:p w:rsidR="00B92933" w:rsidRPr="00021AB6" w:rsidRDefault="00B92933" w:rsidP="00811946">
            <w:pPr>
              <w:pStyle w:val="BodyTextIndent"/>
              <w:ind w:left="0"/>
              <w:jc w:val="both"/>
              <w:rPr>
                <w:b/>
              </w:rPr>
            </w:pPr>
            <w:r w:rsidRPr="00021AB6">
              <w:rPr>
                <w:b/>
              </w:rPr>
              <w:t>+</w:t>
            </w:r>
            <w:r>
              <w:rPr>
                <w:b/>
              </w:rPr>
              <w:t>27,9</w:t>
            </w:r>
          </w:p>
        </w:tc>
      </w:tr>
      <w:tr w:rsidR="00B92933" w:rsidTr="00117D99">
        <w:trPr>
          <w:trHeight w:val="631"/>
        </w:trPr>
        <w:tc>
          <w:tcPr>
            <w:tcW w:w="1427" w:type="dxa"/>
          </w:tcPr>
          <w:p w:rsidR="00B92933" w:rsidRPr="00737685" w:rsidRDefault="00B92933" w:rsidP="00811946">
            <w:pPr>
              <w:pStyle w:val="BodyTextIndent"/>
              <w:ind w:left="0"/>
              <w:jc w:val="both"/>
              <w:rPr>
                <w:b/>
              </w:rPr>
            </w:pPr>
            <w:r w:rsidRPr="00737685">
              <w:rPr>
                <w:b/>
                <w:sz w:val="22"/>
                <w:szCs w:val="22"/>
              </w:rPr>
              <w:t>0500</w:t>
            </w:r>
          </w:p>
        </w:tc>
        <w:tc>
          <w:tcPr>
            <w:tcW w:w="3439" w:type="dxa"/>
          </w:tcPr>
          <w:p w:rsidR="00B92933" w:rsidRPr="00737685" w:rsidRDefault="00B92933" w:rsidP="00811946">
            <w:pPr>
              <w:pStyle w:val="BodyTextIndent"/>
              <w:ind w:left="0"/>
              <w:jc w:val="both"/>
            </w:pPr>
            <w:r w:rsidRPr="00737685">
              <w:rPr>
                <w:sz w:val="22"/>
                <w:szCs w:val="22"/>
              </w:rPr>
              <w:t>Жилищно-коммунальное хозяйство</w:t>
            </w:r>
          </w:p>
        </w:tc>
        <w:tc>
          <w:tcPr>
            <w:tcW w:w="1576" w:type="dxa"/>
          </w:tcPr>
          <w:p w:rsidR="00B92933" w:rsidRPr="00021AB6" w:rsidRDefault="00B92933" w:rsidP="00FF2CD8">
            <w:pPr>
              <w:pStyle w:val="BodyTextIndent"/>
              <w:ind w:left="0"/>
              <w:jc w:val="both"/>
            </w:pPr>
            <w:r>
              <w:t>1513,6</w:t>
            </w:r>
          </w:p>
        </w:tc>
        <w:tc>
          <w:tcPr>
            <w:tcW w:w="1576" w:type="dxa"/>
          </w:tcPr>
          <w:p w:rsidR="00B92933" w:rsidRPr="00021AB6" w:rsidRDefault="00B92933" w:rsidP="00811946">
            <w:pPr>
              <w:pStyle w:val="BodyTextIndent"/>
              <w:ind w:left="0"/>
              <w:jc w:val="both"/>
            </w:pPr>
            <w:r>
              <w:t>7963,7</w:t>
            </w:r>
          </w:p>
        </w:tc>
        <w:tc>
          <w:tcPr>
            <w:tcW w:w="1542" w:type="dxa"/>
          </w:tcPr>
          <w:p w:rsidR="00B92933" w:rsidRPr="00021AB6" w:rsidRDefault="00B92933" w:rsidP="00143577">
            <w:pPr>
              <w:pStyle w:val="BodyTextIndent"/>
              <w:ind w:left="0"/>
              <w:jc w:val="both"/>
              <w:rPr>
                <w:b/>
              </w:rPr>
            </w:pPr>
            <w:r w:rsidRPr="00021AB6">
              <w:rPr>
                <w:b/>
              </w:rPr>
              <w:t>+</w:t>
            </w:r>
            <w:r>
              <w:rPr>
                <w:b/>
              </w:rPr>
              <w:t>6450,1</w:t>
            </w:r>
          </w:p>
        </w:tc>
      </w:tr>
      <w:tr w:rsidR="00B92933" w:rsidTr="00117D99">
        <w:trPr>
          <w:trHeight w:val="631"/>
        </w:trPr>
        <w:tc>
          <w:tcPr>
            <w:tcW w:w="1427" w:type="dxa"/>
          </w:tcPr>
          <w:p w:rsidR="00B92933" w:rsidRPr="00737685" w:rsidRDefault="00B92933" w:rsidP="00811946">
            <w:pPr>
              <w:pStyle w:val="BodyTextIndent"/>
              <w:ind w:left="0"/>
              <w:jc w:val="both"/>
              <w:rPr>
                <w:b/>
                <w:sz w:val="22"/>
                <w:szCs w:val="22"/>
              </w:rPr>
            </w:pPr>
            <w:r>
              <w:rPr>
                <w:b/>
                <w:sz w:val="22"/>
                <w:szCs w:val="22"/>
              </w:rPr>
              <w:t>0800</w:t>
            </w:r>
          </w:p>
        </w:tc>
        <w:tc>
          <w:tcPr>
            <w:tcW w:w="3439" w:type="dxa"/>
          </w:tcPr>
          <w:p w:rsidR="00B92933" w:rsidRPr="00737685" w:rsidRDefault="00B92933" w:rsidP="00811946">
            <w:pPr>
              <w:pStyle w:val="BodyTextIndent"/>
              <w:ind w:left="0"/>
              <w:jc w:val="both"/>
              <w:rPr>
                <w:sz w:val="22"/>
                <w:szCs w:val="22"/>
              </w:rPr>
            </w:pPr>
            <w:r>
              <w:rPr>
                <w:sz w:val="22"/>
                <w:szCs w:val="22"/>
              </w:rPr>
              <w:t xml:space="preserve">Культура, кинематография </w:t>
            </w:r>
          </w:p>
        </w:tc>
        <w:tc>
          <w:tcPr>
            <w:tcW w:w="1576" w:type="dxa"/>
          </w:tcPr>
          <w:p w:rsidR="00B92933" w:rsidRDefault="00B92933" w:rsidP="00FF2CD8">
            <w:pPr>
              <w:pStyle w:val="BodyTextIndent"/>
              <w:ind w:left="0"/>
              <w:jc w:val="both"/>
            </w:pPr>
            <w:r>
              <w:t>80,0</w:t>
            </w:r>
          </w:p>
        </w:tc>
        <w:tc>
          <w:tcPr>
            <w:tcW w:w="1576" w:type="dxa"/>
          </w:tcPr>
          <w:p w:rsidR="00B92933" w:rsidRDefault="00B92933" w:rsidP="00811946">
            <w:pPr>
              <w:pStyle w:val="BodyTextIndent"/>
              <w:ind w:left="0"/>
              <w:jc w:val="both"/>
            </w:pPr>
            <w:r>
              <w:t>100,0</w:t>
            </w:r>
          </w:p>
        </w:tc>
        <w:tc>
          <w:tcPr>
            <w:tcW w:w="1542" w:type="dxa"/>
          </w:tcPr>
          <w:p w:rsidR="00B92933" w:rsidRPr="00021AB6" w:rsidRDefault="00B92933" w:rsidP="00143577">
            <w:pPr>
              <w:pStyle w:val="BodyTextIndent"/>
              <w:ind w:left="0"/>
              <w:jc w:val="both"/>
              <w:rPr>
                <w:b/>
              </w:rPr>
            </w:pPr>
            <w:r>
              <w:rPr>
                <w:b/>
              </w:rPr>
              <w:t>+20,0</w:t>
            </w:r>
          </w:p>
        </w:tc>
      </w:tr>
      <w:tr w:rsidR="00B92933" w:rsidTr="00117D99">
        <w:trPr>
          <w:trHeight w:val="391"/>
        </w:trPr>
        <w:tc>
          <w:tcPr>
            <w:tcW w:w="4866" w:type="dxa"/>
            <w:gridSpan w:val="2"/>
          </w:tcPr>
          <w:p w:rsidR="00B92933" w:rsidRPr="00737685" w:rsidRDefault="00B92933" w:rsidP="00811946">
            <w:pPr>
              <w:pStyle w:val="BodyTextIndent"/>
              <w:ind w:left="0"/>
              <w:jc w:val="both"/>
              <w:rPr>
                <w:b/>
              </w:rPr>
            </w:pPr>
            <w:r w:rsidRPr="00737685">
              <w:rPr>
                <w:b/>
                <w:sz w:val="22"/>
                <w:szCs w:val="22"/>
              </w:rPr>
              <w:t>Всего расходов:</w:t>
            </w:r>
          </w:p>
        </w:tc>
        <w:tc>
          <w:tcPr>
            <w:tcW w:w="1576" w:type="dxa"/>
          </w:tcPr>
          <w:p w:rsidR="00B92933" w:rsidRPr="00021AB6" w:rsidRDefault="00B92933" w:rsidP="00811946">
            <w:pPr>
              <w:pStyle w:val="BodyTextIndent"/>
              <w:ind w:left="0"/>
              <w:jc w:val="both"/>
              <w:rPr>
                <w:b/>
              </w:rPr>
            </w:pPr>
            <w:r>
              <w:rPr>
                <w:b/>
              </w:rPr>
              <w:t>11102,5</w:t>
            </w:r>
          </w:p>
        </w:tc>
        <w:tc>
          <w:tcPr>
            <w:tcW w:w="1576" w:type="dxa"/>
          </w:tcPr>
          <w:p w:rsidR="00B92933" w:rsidRPr="00021AB6" w:rsidRDefault="00B92933" w:rsidP="00811946">
            <w:pPr>
              <w:pStyle w:val="BodyTextIndent"/>
              <w:ind w:left="0"/>
              <w:jc w:val="both"/>
              <w:rPr>
                <w:b/>
              </w:rPr>
            </w:pPr>
            <w:r>
              <w:rPr>
                <w:b/>
              </w:rPr>
              <w:t>18390,2</w:t>
            </w:r>
          </w:p>
        </w:tc>
        <w:tc>
          <w:tcPr>
            <w:tcW w:w="1542" w:type="dxa"/>
          </w:tcPr>
          <w:p w:rsidR="00B92933" w:rsidRPr="00021AB6" w:rsidRDefault="00B92933" w:rsidP="00811946">
            <w:pPr>
              <w:pStyle w:val="BodyTextIndent"/>
              <w:ind w:left="0"/>
              <w:jc w:val="both"/>
              <w:rPr>
                <w:b/>
              </w:rPr>
            </w:pPr>
            <w:r w:rsidRPr="00021AB6">
              <w:rPr>
                <w:b/>
              </w:rPr>
              <w:t xml:space="preserve">+ </w:t>
            </w:r>
            <w:r>
              <w:rPr>
                <w:b/>
              </w:rPr>
              <w:t>7287,7</w:t>
            </w:r>
          </w:p>
        </w:tc>
      </w:tr>
    </w:tbl>
    <w:p w:rsidR="00B92933" w:rsidRDefault="00B92933" w:rsidP="00811946">
      <w:pPr>
        <w:pStyle w:val="BodyTextIndent"/>
        <w:ind w:left="720"/>
        <w:jc w:val="both"/>
        <w:rPr>
          <w:b/>
        </w:rPr>
      </w:pPr>
    </w:p>
    <w:p w:rsidR="00B92933" w:rsidRDefault="00B92933" w:rsidP="00C16E65">
      <w:pPr>
        <w:pStyle w:val="BodyTextIndent"/>
        <w:spacing w:after="0"/>
        <w:ind w:left="0" w:firstLine="720"/>
        <w:jc w:val="both"/>
      </w:pPr>
      <w:r w:rsidRPr="00AB5DB9">
        <w:t xml:space="preserve">Общая сумма расходов бюджета </w:t>
      </w:r>
      <w:r>
        <w:t>увеличится на 7287,7 тыс. рублей и составит 18309,2 тыс. рублей.</w:t>
      </w:r>
    </w:p>
    <w:p w:rsidR="00B92933" w:rsidRDefault="00B92933" w:rsidP="00C16E65">
      <w:pPr>
        <w:pStyle w:val="BodyTextIndent"/>
        <w:spacing w:after="0"/>
        <w:ind w:left="0" w:firstLine="513"/>
        <w:jc w:val="both"/>
      </w:pPr>
      <w:r>
        <w:rPr>
          <w:b/>
        </w:rPr>
        <w:t xml:space="preserve"> </w:t>
      </w:r>
      <w:r w:rsidRPr="00CE683E">
        <w:rPr>
          <w:b/>
        </w:rPr>
        <w:t xml:space="preserve"> </w:t>
      </w:r>
      <w:r>
        <w:t xml:space="preserve">А также, за счет увеличения </w:t>
      </w:r>
      <w:r w:rsidRPr="00CE683E">
        <w:t>межбюджетных трансфертов</w:t>
      </w:r>
      <w:r>
        <w:t xml:space="preserve"> и неналоговых доходов поселения п</w:t>
      </w:r>
      <w:r w:rsidRPr="00CE683E">
        <w:t>роектом решения</w:t>
      </w:r>
      <w:r w:rsidRPr="00CE683E">
        <w:rPr>
          <w:b/>
        </w:rPr>
        <w:t xml:space="preserve"> </w:t>
      </w:r>
      <w:r w:rsidRPr="00CE683E">
        <w:t>внесены изменения</w:t>
      </w:r>
      <w:r>
        <w:t>:</w:t>
      </w:r>
    </w:p>
    <w:p w:rsidR="00B92933" w:rsidRDefault="00B92933" w:rsidP="00C16E65">
      <w:pPr>
        <w:pStyle w:val="BodyTextIndent"/>
        <w:spacing w:after="0"/>
        <w:ind w:left="0" w:firstLine="510"/>
        <w:jc w:val="both"/>
      </w:pPr>
      <w:r>
        <w:t>-</w:t>
      </w:r>
      <w:r w:rsidRPr="00CE683E">
        <w:t xml:space="preserve"> в приложение</w:t>
      </w:r>
      <w:r>
        <w:t xml:space="preserve"> 7 «Распределение бюджетных ассигнований по целевым статьям (муниципальной программы Ягодного сельского поселения и не программным направлениям деятельности) и видам расходов классификации расходов бюджета муниципального образования «Ягодное сельское поселение» на 2019 год» увеличен объем бюджетных ассигнований на сумму 7287,7 тыс. рублей и составит 18309,2 тыс. рублей;</w:t>
      </w:r>
    </w:p>
    <w:p w:rsidR="00B92933" w:rsidRDefault="00B92933" w:rsidP="00C16E65">
      <w:pPr>
        <w:pStyle w:val="BodyTextIndent"/>
        <w:spacing w:after="0"/>
        <w:ind w:left="0" w:firstLine="513"/>
        <w:jc w:val="both"/>
      </w:pPr>
      <w:r>
        <w:t>- в приложение 8</w:t>
      </w:r>
      <w:r w:rsidRPr="00CE683E">
        <w:t xml:space="preserve"> «Объем межбюджетных трансфертов</w:t>
      </w:r>
      <w:r>
        <w:t xml:space="preserve"> бюджету поселения  из других бюджетов бюджетной системы Российской Федерации на 2019 год и плановый период 2020 и 2021 годов», </w:t>
      </w:r>
      <w:r w:rsidRPr="00CE683E">
        <w:t xml:space="preserve">увеличен объем межбюджетных трансфертов, получаемых из других бюджетов бюджетной системы РФ с </w:t>
      </w:r>
      <w:r>
        <w:t>7547,2</w:t>
      </w:r>
      <w:r w:rsidRPr="00CE683E">
        <w:t xml:space="preserve"> тыс. рублей до </w:t>
      </w:r>
      <w:r>
        <w:t>9887,3</w:t>
      </w:r>
      <w:r w:rsidRPr="00CE683E">
        <w:t xml:space="preserve"> тыс. рублей</w:t>
      </w:r>
      <w:r>
        <w:t>;</w:t>
      </w:r>
    </w:p>
    <w:p w:rsidR="00B92933" w:rsidRDefault="00B92933" w:rsidP="00526F4D">
      <w:pPr>
        <w:pStyle w:val="BodyTextIndent"/>
        <w:spacing w:after="0"/>
        <w:ind w:left="0" w:firstLine="510"/>
        <w:jc w:val="both"/>
      </w:pPr>
      <w:r>
        <w:t>- в приложение 11 «Перечень и объемы финансирования муниципальных программ на 2019 год и плановый период 2020 и 2021 годов», на 2019 год увеличен объем финансирования муниципальной программы «Создание условий для развития Ягодного сельского поселения на 2019-2024 годы» на 5957,8 тыс. рублей и составит 14317,8 тыс. рублей.</w:t>
      </w:r>
    </w:p>
    <w:p w:rsidR="00B92933" w:rsidRDefault="00B92933" w:rsidP="00811946">
      <w:pPr>
        <w:ind w:firstLine="567"/>
        <w:jc w:val="both"/>
      </w:pPr>
      <w:r>
        <w:t xml:space="preserve">По итогам рассмотрения проекта </w:t>
      </w:r>
      <w:r w:rsidRPr="00E178B6">
        <w:t>решения</w:t>
      </w:r>
      <w:r>
        <w:t xml:space="preserve"> Совета Ягодного сельского поселения «О внесении изменений в  решение Совета Ягодного сельского поселения от 26.12.2018 № 74 «О бюджете муниципального образования «Ягодное сельское поселение» на 2019 год и на плановый период 2020 и 2021 годов», Контрольно-счетный орган Думы Асиновского района сообщает, что данный проект решения может быть принят в предложенной редакции.</w:t>
      </w:r>
    </w:p>
    <w:p w:rsidR="00B92933" w:rsidRDefault="00B92933" w:rsidP="004F6F43"/>
    <w:p w:rsidR="00B92933" w:rsidRPr="00CB7A5F" w:rsidRDefault="00B92933" w:rsidP="00895B56">
      <w:pPr>
        <w:spacing w:line="288" w:lineRule="auto"/>
      </w:pPr>
    </w:p>
    <w:p w:rsidR="00B92933" w:rsidRDefault="00B92933" w:rsidP="007838F2">
      <w:pPr>
        <w:pStyle w:val="BodyText2"/>
        <w:spacing w:after="0" w:line="240" w:lineRule="auto"/>
        <w:ind w:firstLine="0"/>
        <w:rPr>
          <w:sz w:val="16"/>
          <w:szCs w:val="16"/>
        </w:rPr>
      </w:pPr>
      <w:r>
        <w:rPr>
          <w:sz w:val="24"/>
          <w:szCs w:val="24"/>
        </w:rPr>
        <w:t xml:space="preserve">Председатель          </w:t>
      </w:r>
      <w:r>
        <w:tab/>
        <w:t>_______________</w:t>
      </w:r>
      <w:r w:rsidRPr="00BF793E">
        <w:tab/>
      </w:r>
      <w:r>
        <w:tab/>
        <w:t xml:space="preserve">                                </w:t>
      </w:r>
      <w:r w:rsidRPr="00003D19">
        <w:rPr>
          <w:sz w:val="24"/>
          <w:szCs w:val="24"/>
          <w:u w:val="single"/>
        </w:rPr>
        <w:t>Т.</w:t>
      </w:r>
      <w:r>
        <w:rPr>
          <w:sz w:val="24"/>
          <w:szCs w:val="24"/>
          <w:u w:val="single"/>
        </w:rPr>
        <w:t>Ю</w:t>
      </w:r>
      <w:r w:rsidRPr="00003D19">
        <w:rPr>
          <w:sz w:val="24"/>
          <w:szCs w:val="24"/>
          <w:u w:val="single"/>
        </w:rPr>
        <w:t xml:space="preserve">. </w:t>
      </w:r>
      <w:r>
        <w:rPr>
          <w:sz w:val="24"/>
          <w:szCs w:val="24"/>
          <w:u w:val="single"/>
        </w:rPr>
        <w:t>Нольфина</w:t>
      </w:r>
      <w:r>
        <w:tab/>
        <w:t xml:space="preserve">               </w:t>
      </w:r>
      <w:r>
        <w:rPr>
          <w:sz w:val="16"/>
          <w:szCs w:val="16"/>
        </w:rPr>
        <w:t xml:space="preserve">                                                           </w:t>
      </w:r>
    </w:p>
    <w:p w:rsidR="00B92933" w:rsidRPr="005148D9" w:rsidRDefault="00B92933" w:rsidP="007838F2">
      <w:pPr>
        <w:pStyle w:val="BodyText2"/>
        <w:spacing w:after="0" w:line="240" w:lineRule="auto"/>
        <w:ind w:firstLine="0"/>
        <w:rPr>
          <w:sz w:val="16"/>
          <w:szCs w:val="16"/>
        </w:rPr>
      </w:pPr>
      <w:r>
        <w:rPr>
          <w:sz w:val="16"/>
          <w:szCs w:val="16"/>
        </w:rPr>
        <w:t xml:space="preserve">                                                              </w:t>
      </w:r>
      <w:r w:rsidRPr="005148D9">
        <w:rPr>
          <w:sz w:val="16"/>
          <w:szCs w:val="16"/>
        </w:rPr>
        <w:t>(подпись)</w:t>
      </w:r>
      <w:r w:rsidRPr="005148D9">
        <w:rPr>
          <w:sz w:val="16"/>
          <w:szCs w:val="16"/>
        </w:rPr>
        <w:tab/>
      </w:r>
      <w:r w:rsidRPr="005148D9">
        <w:rPr>
          <w:sz w:val="16"/>
          <w:szCs w:val="16"/>
        </w:rPr>
        <w:tab/>
      </w:r>
      <w:r w:rsidRPr="005148D9">
        <w:rPr>
          <w:sz w:val="16"/>
          <w:szCs w:val="16"/>
        </w:rPr>
        <w:tab/>
      </w:r>
      <w:r w:rsidRPr="005148D9">
        <w:rPr>
          <w:sz w:val="16"/>
          <w:szCs w:val="16"/>
        </w:rPr>
        <w:tab/>
        <w:t xml:space="preserve">   </w:t>
      </w:r>
      <w:r>
        <w:rPr>
          <w:sz w:val="16"/>
          <w:szCs w:val="16"/>
        </w:rPr>
        <w:t xml:space="preserve">                                   </w:t>
      </w:r>
      <w:r w:rsidRPr="005148D9">
        <w:rPr>
          <w:sz w:val="16"/>
          <w:szCs w:val="16"/>
        </w:rPr>
        <w:t>(инициалы и фамилия)</w:t>
      </w:r>
    </w:p>
    <w:p w:rsidR="00B92933" w:rsidRPr="005148D9" w:rsidRDefault="00B92933" w:rsidP="00895B56">
      <w:pPr>
        <w:rPr>
          <w:sz w:val="16"/>
          <w:szCs w:val="16"/>
        </w:rPr>
      </w:pPr>
    </w:p>
    <w:p w:rsidR="00B92933" w:rsidRDefault="00B92933" w:rsidP="00895B56"/>
    <w:sectPr w:rsidR="00B92933" w:rsidSect="00ED7191">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933" w:rsidRDefault="00B92933">
      <w:r>
        <w:separator/>
      </w:r>
    </w:p>
  </w:endnote>
  <w:endnote w:type="continuationSeparator" w:id="1">
    <w:p w:rsidR="00B92933" w:rsidRDefault="00B92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33" w:rsidRDefault="00B92933" w:rsidP="00695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2933" w:rsidRDefault="00B92933" w:rsidP="006724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33" w:rsidRDefault="00B92933" w:rsidP="00695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92933" w:rsidRDefault="00B92933" w:rsidP="006724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933" w:rsidRDefault="00B92933">
      <w:r>
        <w:separator/>
      </w:r>
    </w:p>
  </w:footnote>
  <w:footnote w:type="continuationSeparator" w:id="1">
    <w:p w:rsidR="00B92933" w:rsidRDefault="00B929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7C05239"/>
    <w:multiLevelType w:val="hybridMultilevel"/>
    <w:tmpl w:val="43B26124"/>
    <w:lvl w:ilvl="0" w:tplc="66842D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31266D7"/>
    <w:multiLevelType w:val="hybridMultilevel"/>
    <w:tmpl w:val="1BE20D24"/>
    <w:lvl w:ilvl="0" w:tplc="1A5EFF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7C0088E"/>
    <w:multiLevelType w:val="hybridMultilevel"/>
    <w:tmpl w:val="98CC5F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20201EE"/>
    <w:multiLevelType w:val="hybridMultilevel"/>
    <w:tmpl w:val="F9BA16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ABE1357"/>
    <w:multiLevelType w:val="hybridMultilevel"/>
    <w:tmpl w:val="826A93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6344AC3"/>
    <w:multiLevelType w:val="hybridMultilevel"/>
    <w:tmpl w:val="359CFE38"/>
    <w:lvl w:ilvl="0" w:tplc="E800DEC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B56"/>
    <w:rsid w:val="0000204E"/>
    <w:rsid w:val="00003D19"/>
    <w:rsid w:val="00004737"/>
    <w:rsid w:val="00021AB6"/>
    <w:rsid w:val="00026385"/>
    <w:rsid w:val="00037C3D"/>
    <w:rsid w:val="00047080"/>
    <w:rsid w:val="000529EB"/>
    <w:rsid w:val="00053FE8"/>
    <w:rsid w:val="000543FD"/>
    <w:rsid w:val="00062DC3"/>
    <w:rsid w:val="00063A35"/>
    <w:rsid w:val="00065891"/>
    <w:rsid w:val="00074FDE"/>
    <w:rsid w:val="0007755F"/>
    <w:rsid w:val="0008360F"/>
    <w:rsid w:val="000944A1"/>
    <w:rsid w:val="000946FD"/>
    <w:rsid w:val="000A3D07"/>
    <w:rsid w:val="000A44ED"/>
    <w:rsid w:val="000A49D8"/>
    <w:rsid w:val="000B708B"/>
    <w:rsid w:val="000C2435"/>
    <w:rsid w:val="000C316A"/>
    <w:rsid w:val="000C4099"/>
    <w:rsid w:val="000C45E1"/>
    <w:rsid w:val="000C4F2E"/>
    <w:rsid w:val="000C5ED4"/>
    <w:rsid w:val="000D2262"/>
    <w:rsid w:val="000D34A9"/>
    <w:rsid w:val="00101A12"/>
    <w:rsid w:val="00104EE2"/>
    <w:rsid w:val="00107F8A"/>
    <w:rsid w:val="00117D99"/>
    <w:rsid w:val="00131081"/>
    <w:rsid w:val="0013110B"/>
    <w:rsid w:val="00132800"/>
    <w:rsid w:val="00143577"/>
    <w:rsid w:val="00145C57"/>
    <w:rsid w:val="00172E26"/>
    <w:rsid w:val="001865FF"/>
    <w:rsid w:val="00194FA7"/>
    <w:rsid w:val="00196AF0"/>
    <w:rsid w:val="001A26A6"/>
    <w:rsid w:val="001B24F9"/>
    <w:rsid w:val="001D3C98"/>
    <w:rsid w:val="001E233B"/>
    <w:rsid w:val="001E5581"/>
    <w:rsid w:val="001F597D"/>
    <w:rsid w:val="002017E6"/>
    <w:rsid w:val="00214366"/>
    <w:rsid w:val="00224B46"/>
    <w:rsid w:val="0025420B"/>
    <w:rsid w:val="00257836"/>
    <w:rsid w:val="00266413"/>
    <w:rsid w:val="0027410A"/>
    <w:rsid w:val="002863DD"/>
    <w:rsid w:val="00286E28"/>
    <w:rsid w:val="00293029"/>
    <w:rsid w:val="0029662A"/>
    <w:rsid w:val="002A160D"/>
    <w:rsid w:val="002A3762"/>
    <w:rsid w:val="002A6B4C"/>
    <w:rsid w:val="002A79D0"/>
    <w:rsid w:val="002B398D"/>
    <w:rsid w:val="002C3F98"/>
    <w:rsid w:val="002C6B27"/>
    <w:rsid w:val="002D1903"/>
    <w:rsid w:val="002E06C9"/>
    <w:rsid w:val="002E3638"/>
    <w:rsid w:val="002E6BDB"/>
    <w:rsid w:val="002F049A"/>
    <w:rsid w:val="002F26F4"/>
    <w:rsid w:val="002F4BCF"/>
    <w:rsid w:val="00302F7B"/>
    <w:rsid w:val="00310621"/>
    <w:rsid w:val="00314B62"/>
    <w:rsid w:val="00315EFB"/>
    <w:rsid w:val="003308CD"/>
    <w:rsid w:val="00331AF8"/>
    <w:rsid w:val="00335BE0"/>
    <w:rsid w:val="003414F7"/>
    <w:rsid w:val="00344F18"/>
    <w:rsid w:val="003513D9"/>
    <w:rsid w:val="003606B7"/>
    <w:rsid w:val="00375AF9"/>
    <w:rsid w:val="003778E8"/>
    <w:rsid w:val="00385EE7"/>
    <w:rsid w:val="003A1E66"/>
    <w:rsid w:val="003B0A2C"/>
    <w:rsid w:val="003B7431"/>
    <w:rsid w:val="003D424D"/>
    <w:rsid w:val="003D607B"/>
    <w:rsid w:val="003E4121"/>
    <w:rsid w:val="003F2237"/>
    <w:rsid w:val="003F314C"/>
    <w:rsid w:val="00404519"/>
    <w:rsid w:val="004057D7"/>
    <w:rsid w:val="00407BAA"/>
    <w:rsid w:val="00412A0D"/>
    <w:rsid w:val="00412E34"/>
    <w:rsid w:val="004204B0"/>
    <w:rsid w:val="004353D4"/>
    <w:rsid w:val="0044357C"/>
    <w:rsid w:val="00447A7B"/>
    <w:rsid w:val="004647DA"/>
    <w:rsid w:val="00476D39"/>
    <w:rsid w:val="00477D52"/>
    <w:rsid w:val="00484A99"/>
    <w:rsid w:val="00493BDB"/>
    <w:rsid w:val="00493E07"/>
    <w:rsid w:val="004A547A"/>
    <w:rsid w:val="004B3428"/>
    <w:rsid w:val="004B388E"/>
    <w:rsid w:val="004B3C7C"/>
    <w:rsid w:val="004C6C55"/>
    <w:rsid w:val="004D2335"/>
    <w:rsid w:val="004E31CA"/>
    <w:rsid w:val="004F6F43"/>
    <w:rsid w:val="00504726"/>
    <w:rsid w:val="00507530"/>
    <w:rsid w:val="005148D9"/>
    <w:rsid w:val="0052394F"/>
    <w:rsid w:val="00526F4D"/>
    <w:rsid w:val="00530307"/>
    <w:rsid w:val="0053039C"/>
    <w:rsid w:val="00533891"/>
    <w:rsid w:val="00536F8E"/>
    <w:rsid w:val="005457BD"/>
    <w:rsid w:val="00550187"/>
    <w:rsid w:val="00580845"/>
    <w:rsid w:val="005836C8"/>
    <w:rsid w:val="00590451"/>
    <w:rsid w:val="00591AF0"/>
    <w:rsid w:val="0059513A"/>
    <w:rsid w:val="005A0E15"/>
    <w:rsid w:val="005B4DAE"/>
    <w:rsid w:val="005C0B5C"/>
    <w:rsid w:val="005C10BC"/>
    <w:rsid w:val="005C2CAB"/>
    <w:rsid w:val="005C363E"/>
    <w:rsid w:val="005C3688"/>
    <w:rsid w:val="005C6F38"/>
    <w:rsid w:val="005D7D44"/>
    <w:rsid w:val="005E4DEB"/>
    <w:rsid w:val="005E4FC5"/>
    <w:rsid w:val="00600D50"/>
    <w:rsid w:val="00605934"/>
    <w:rsid w:val="00616504"/>
    <w:rsid w:val="00645584"/>
    <w:rsid w:val="00650CA9"/>
    <w:rsid w:val="00657DFB"/>
    <w:rsid w:val="00665DD8"/>
    <w:rsid w:val="00672480"/>
    <w:rsid w:val="00681EC2"/>
    <w:rsid w:val="00686973"/>
    <w:rsid w:val="006879B1"/>
    <w:rsid w:val="0069535F"/>
    <w:rsid w:val="00696551"/>
    <w:rsid w:val="006A3D94"/>
    <w:rsid w:val="006A6476"/>
    <w:rsid w:val="006B4048"/>
    <w:rsid w:val="006B69E2"/>
    <w:rsid w:val="006C5071"/>
    <w:rsid w:val="006D7EDC"/>
    <w:rsid w:val="006E7813"/>
    <w:rsid w:val="006F4C04"/>
    <w:rsid w:val="006F5D7F"/>
    <w:rsid w:val="006F77C6"/>
    <w:rsid w:val="006F7DE7"/>
    <w:rsid w:val="007050B1"/>
    <w:rsid w:val="00732AA2"/>
    <w:rsid w:val="00737685"/>
    <w:rsid w:val="007559FD"/>
    <w:rsid w:val="007617A7"/>
    <w:rsid w:val="007666FA"/>
    <w:rsid w:val="007679D7"/>
    <w:rsid w:val="007718F9"/>
    <w:rsid w:val="00774DE4"/>
    <w:rsid w:val="007838F2"/>
    <w:rsid w:val="00786D88"/>
    <w:rsid w:val="00792373"/>
    <w:rsid w:val="007A0BD4"/>
    <w:rsid w:val="007D030E"/>
    <w:rsid w:val="007D6EC9"/>
    <w:rsid w:val="007E3C48"/>
    <w:rsid w:val="007E76B1"/>
    <w:rsid w:val="007E79F3"/>
    <w:rsid w:val="007F08B9"/>
    <w:rsid w:val="0080144D"/>
    <w:rsid w:val="00811946"/>
    <w:rsid w:val="00813BAA"/>
    <w:rsid w:val="00813FC9"/>
    <w:rsid w:val="00834215"/>
    <w:rsid w:val="008374BD"/>
    <w:rsid w:val="0084375F"/>
    <w:rsid w:val="0085095F"/>
    <w:rsid w:val="00850EC2"/>
    <w:rsid w:val="00853EA1"/>
    <w:rsid w:val="00856056"/>
    <w:rsid w:val="0086134B"/>
    <w:rsid w:val="00862422"/>
    <w:rsid w:val="00862CF1"/>
    <w:rsid w:val="00865CD5"/>
    <w:rsid w:val="00867872"/>
    <w:rsid w:val="00870E33"/>
    <w:rsid w:val="00871474"/>
    <w:rsid w:val="008756E4"/>
    <w:rsid w:val="008761C1"/>
    <w:rsid w:val="00884C55"/>
    <w:rsid w:val="00893E35"/>
    <w:rsid w:val="00894A2C"/>
    <w:rsid w:val="00895B56"/>
    <w:rsid w:val="008A31DB"/>
    <w:rsid w:val="008B64C9"/>
    <w:rsid w:val="008C69B7"/>
    <w:rsid w:val="008C6E45"/>
    <w:rsid w:val="008D1445"/>
    <w:rsid w:val="008E140E"/>
    <w:rsid w:val="008E4729"/>
    <w:rsid w:val="008F05B6"/>
    <w:rsid w:val="008F3A7B"/>
    <w:rsid w:val="008F48BA"/>
    <w:rsid w:val="009008D1"/>
    <w:rsid w:val="00916F04"/>
    <w:rsid w:val="009171A1"/>
    <w:rsid w:val="009207D5"/>
    <w:rsid w:val="00925545"/>
    <w:rsid w:val="0093340C"/>
    <w:rsid w:val="00941C0E"/>
    <w:rsid w:val="00943084"/>
    <w:rsid w:val="00954D85"/>
    <w:rsid w:val="00956DD4"/>
    <w:rsid w:val="00960FBB"/>
    <w:rsid w:val="00964CA8"/>
    <w:rsid w:val="009662A8"/>
    <w:rsid w:val="00977193"/>
    <w:rsid w:val="00982C2B"/>
    <w:rsid w:val="00982EB8"/>
    <w:rsid w:val="00990C39"/>
    <w:rsid w:val="009A0B5D"/>
    <w:rsid w:val="009A4C80"/>
    <w:rsid w:val="009A6AD3"/>
    <w:rsid w:val="009B2FF1"/>
    <w:rsid w:val="009B385C"/>
    <w:rsid w:val="009B3B80"/>
    <w:rsid w:val="009B52F0"/>
    <w:rsid w:val="009B7062"/>
    <w:rsid w:val="009D18A9"/>
    <w:rsid w:val="009E167F"/>
    <w:rsid w:val="009F325D"/>
    <w:rsid w:val="009F39F0"/>
    <w:rsid w:val="009F62E2"/>
    <w:rsid w:val="009F7018"/>
    <w:rsid w:val="00A031C3"/>
    <w:rsid w:val="00A032F5"/>
    <w:rsid w:val="00A03B1F"/>
    <w:rsid w:val="00A13ED5"/>
    <w:rsid w:val="00A17B60"/>
    <w:rsid w:val="00A2146A"/>
    <w:rsid w:val="00A24816"/>
    <w:rsid w:val="00A45C01"/>
    <w:rsid w:val="00A47F6C"/>
    <w:rsid w:val="00A56598"/>
    <w:rsid w:val="00A7485B"/>
    <w:rsid w:val="00A75871"/>
    <w:rsid w:val="00A832A0"/>
    <w:rsid w:val="00A861C4"/>
    <w:rsid w:val="00A86272"/>
    <w:rsid w:val="00AA0D37"/>
    <w:rsid w:val="00AA178E"/>
    <w:rsid w:val="00AB5DB9"/>
    <w:rsid w:val="00AC4F99"/>
    <w:rsid w:val="00AD010E"/>
    <w:rsid w:val="00AD7D7B"/>
    <w:rsid w:val="00AE2B27"/>
    <w:rsid w:val="00B077D5"/>
    <w:rsid w:val="00B105D6"/>
    <w:rsid w:val="00B22815"/>
    <w:rsid w:val="00B22DBD"/>
    <w:rsid w:val="00B32383"/>
    <w:rsid w:val="00B34AA0"/>
    <w:rsid w:val="00B34F96"/>
    <w:rsid w:val="00B370D9"/>
    <w:rsid w:val="00B40FD5"/>
    <w:rsid w:val="00B43D0C"/>
    <w:rsid w:val="00B50B7F"/>
    <w:rsid w:val="00B52194"/>
    <w:rsid w:val="00B537B7"/>
    <w:rsid w:val="00B624AD"/>
    <w:rsid w:val="00B73925"/>
    <w:rsid w:val="00B75158"/>
    <w:rsid w:val="00B84357"/>
    <w:rsid w:val="00B92933"/>
    <w:rsid w:val="00BA09CA"/>
    <w:rsid w:val="00BA106A"/>
    <w:rsid w:val="00BA19B3"/>
    <w:rsid w:val="00BA63EA"/>
    <w:rsid w:val="00BB4CFA"/>
    <w:rsid w:val="00BC46A8"/>
    <w:rsid w:val="00BD6D58"/>
    <w:rsid w:val="00BD75B3"/>
    <w:rsid w:val="00BD75EC"/>
    <w:rsid w:val="00BE23F7"/>
    <w:rsid w:val="00BF2F06"/>
    <w:rsid w:val="00BF793E"/>
    <w:rsid w:val="00C01166"/>
    <w:rsid w:val="00C12E04"/>
    <w:rsid w:val="00C1435B"/>
    <w:rsid w:val="00C16E65"/>
    <w:rsid w:val="00C30BCA"/>
    <w:rsid w:val="00C3576F"/>
    <w:rsid w:val="00C363DD"/>
    <w:rsid w:val="00C41369"/>
    <w:rsid w:val="00C53E23"/>
    <w:rsid w:val="00C55F4C"/>
    <w:rsid w:val="00C57027"/>
    <w:rsid w:val="00C658BD"/>
    <w:rsid w:val="00C67C26"/>
    <w:rsid w:val="00C8188B"/>
    <w:rsid w:val="00C853F8"/>
    <w:rsid w:val="00C9093E"/>
    <w:rsid w:val="00C91ABB"/>
    <w:rsid w:val="00C974C6"/>
    <w:rsid w:val="00CA458A"/>
    <w:rsid w:val="00CA6394"/>
    <w:rsid w:val="00CB7A5F"/>
    <w:rsid w:val="00CC1043"/>
    <w:rsid w:val="00CC2AB5"/>
    <w:rsid w:val="00CC3834"/>
    <w:rsid w:val="00CD0F3F"/>
    <w:rsid w:val="00CE1B0B"/>
    <w:rsid w:val="00CE683E"/>
    <w:rsid w:val="00CE6F1C"/>
    <w:rsid w:val="00CF3D1A"/>
    <w:rsid w:val="00D13A88"/>
    <w:rsid w:val="00D15E0E"/>
    <w:rsid w:val="00D245FB"/>
    <w:rsid w:val="00D32B8A"/>
    <w:rsid w:val="00D337EF"/>
    <w:rsid w:val="00D472D7"/>
    <w:rsid w:val="00D575A0"/>
    <w:rsid w:val="00D61870"/>
    <w:rsid w:val="00D627E4"/>
    <w:rsid w:val="00D766FF"/>
    <w:rsid w:val="00D80EDF"/>
    <w:rsid w:val="00D83DBC"/>
    <w:rsid w:val="00D9734F"/>
    <w:rsid w:val="00D97F98"/>
    <w:rsid w:val="00DB4348"/>
    <w:rsid w:val="00DE06E6"/>
    <w:rsid w:val="00DE69B0"/>
    <w:rsid w:val="00E13A79"/>
    <w:rsid w:val="00E16191"/>
    <w:rsid w:val="00E16794"/>
    <w:rsid w:val="00E178B6"/>
    <w:rsid w:val="00E257D6"/>
    <w:rsid w:val="00E25AB6"/>
    <w:rsid w:val="00E30D8E"/>
    <w:rsid w:val="00E33033"/>
    <w:rsid w:val="00E361E7"/>
    <w:rsid w:val="00E44A9C"/>
    <w:rsid w:val="00E47506"/>
    <w:rsid w:val="00E53652"/>
    <w:rsid w:val="00E5503E"/>
    <w:rsid w:val="00E56ECE"/>
    <w:rsid w:val="00E704DD"/>
    <w:rsid w:val="00E71130"/>
    <w:rsid w:val="00E726CD"/>
    <w:rsid w:val="00E801D4"/>
    <w:rsid w:val="00E90879"/>
    <w:rsid w:val="00EB1EE9"/>
    <w:rsid w:val="00EB6420"/>
    <w:rsid w:val="00ED1BDA"/>
    <w:rsid w:val="00ED3B3C"/>
    <w:rsid w:val="00ED7191"/>
    <w:rsid w:val="00EE3822"/>
    <w:rsid w:val="00EF1E8A"/>
    <w:rsid w:val="00EF5E7E"/>
    <w:rsid w:val="00EF6A67"/>
    <w:rsid w:val="00F05A20"/>
    <w:rsid w:val="00F11D80"/>
    <w:rsid w:val="00F20979"/>
    <w:rsid w:val="00F313A6"/>
    <w:rsid w:val="00F37B1C"/>
    <w:rsid w:val="00F45CC6"/>
    <w:rsid w:val="00F46A13"/>
    <w:rsid w:val="00F4755B"/>
    <w:rsid w:val="00F57901"/>
    <w:rsid w:val="00F6474A"/>
    <w:rsid w:val="00F674FE"/>
    <w:rsid w:val="00F7035A"/>
    <w:rsid w:val="00F71DDB"/>
    <w:rsid w:val="00F77BE0"/>
    <w:rsid w:val="00F86086"/>
    <w:rsid w:val="00F97D45"/>
    <w:rsid w:val="00FA7C78"/>
    <w:rsid w:val="00FC6C9C"/>
    <w:rsid w:val="00FE0244"/>
    <w:rsid w:val="00FF00F3"/>
    <w:rsid w:val="00FF2C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56"/>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895B56"/>
    <w:pPr>
      <w:keepNext/>
      <w:numPr>
        <w:numId w:val="1"/>
      </w:numPr>
      <w:jc w:val="center"/>
      <w:outlineLvl w:val="0"/>
    </w:pPr>
    <w:rPr>
      <w:rFonts w:ascii="Bookman Old Style" w:hAnsi="Bookman Old Style"/>
      <w:b/>
      <w:sz w:val="36"/>
      <w:szCs w:val="36"/>
    </w:rPr>
  </w:style>
  <w:style w:type="paragraph" w:styleId="Heading2">
    <w:name w:val="heading 2"/>
    <w:basedOn w:val="Normal"/>
    <w:next w:val="Normal"/>
    <w:link w:val="Heading2Char"/>
    <w:uiPriority w:val="99"/>
    <w:qFormat/>
    <w:rsid w:val="00895B5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95B56"/>
    <w:pPr>
      <w:suppressAutoHyphens w:val="0"/>
      <w:jc w:val="center"/>
      <w:outlineLvl w:val="2"/>
    </w:pPr>
    <w:rPr>
      <w:b/>
      <w:sz w:val="28"/>
      <w:szCs w:val="28"/>
      <w:lang w:eastAsia="ru-RU"/>
    </w:rPr>
  </w:style>
  <w:style w:type="paragraph" w:styleId="Heading4">
    <w:name w:val="heading 4"/>
    <w:basedOn w:val="Normal"/>
    <w:next w:val="Normal"/>
    <w:link w:val="Heading4Char"/>
    <w:uiPriority w:val="99"/>
    <w:qFormat/>
    <w:rsid w:val="00895B56"/>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5B56"/>
    <w:rPr>
      <w:rFonts w:ascii="Bookman Old Style" w:hAnsi="Bookman Old Style" w:cs="Times New Roman"/>
      <w:b/>
      <w:sz w:val="36"/>
      <w:szCs w:val="36"/>
      <w:lang w:eastAsia="ar-SA" w:bidi="ar-SA"/>
    </w:rPr>
  </w:style>
  <w:style w:type="character" w:customStyle="1" w:styleId="Heading2Char">
    <w:name w:val="Heading 2 Char"/>
    <w:basedOn w:val="DefaultParagraphFont"/>
    <w:link w:val="Heading2"/>
    <w:uiPriority w:val="99"/>
    <w:locked/>
    <w:rsid w:val="00895B56"/>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895B56"/>
    <w:rPr>
      <w:rFonts w:ascii="Times New Roman" w:hAnsi="Times New Roman" w:cs="Times New Roman"/>
      <w:b/>
      <w:snapToGrid w:val="0"/>
      <w:sz w:val="28"/>
      <w:szCs w:val="28"/>
      <w:lang w:eastAsia="ru-RU"/>
    </w:rPr>
  </w:style>
  <w:style w:type="character" w:customStyle="1" w:styleId="Heading4Char">
    <w:name w:val="Heading 4 Char"/>
    <w:basedOn w:val="DefaultParagraphFont"/>
    <w:link w:val="Heading4"/>
    <w:uiPriority w:val="99"/>
    <w:locked/>
    <w:rsid w:val="00895B56"/>
    <w:rPr>
      <w:rFonts w:ascii="Times New Roman" w:hAnsi="Times New Roman" w:cs="Times New Roman"/>
      <w:b/>
      <w:bCs/>
      <w:sz w:val="28"/>
      <w:szCs w:val="28"/>
      <w:lang w:eastAsia="ar-SA" w:bidi="ar-SA"/>
    </w:rPr>
  </w:style>
  <w:style w:type="paragraph" w:customStyle="1" w:styleId="a">
    <w:name w:val="уважаемый"/>
    <w:basedOn w:val="Normal"/>
    <w:uiPriority w:val="99"/>
    <w:rsid w:val="00895B56"/>
    <w:pPr>
      <w:suppressAutoHyphens w:val="0"/>
      <w:overflowPunct w:val="0"/>
      <w:autoSpaceDE w:val="0"/>
      <w:autoSpaceDN w:val="0"/>
      <w:adjustRightInd w:val="0"/>
      <w:ind w:left="284" w:right="-284"/>
      <w:jc w:val="center"/>
      <w:textAlignment w:val="baseline"/>
    </w:pPr>
    <w:rPr>
      <w:sz w:val="28"/>
      <w:szCs w:val="28"/>
      <w:lang w:eastAsia="ru-RU"/>
    </w:rPr>
  </w:style>
  <w:style w:type="paragraph" w:styleId="BodyText2">
    <w:name w:val="Body Text 2"/>
    <w:basedOn w:val="Normal"/>
    <w:link w:val="BodyText2Char"/>
    <w:uiPriority w:val="99"/>
    <w:rsid w:val="00895B56"/>
    <w:pPr>
      <w:suppressAutoHyphens w:val="0"/>
      <w:spacing w:after="120" w:line="480" w:lineRule="auto"/>
      <w:ind w:firstLine="709"/>
      <w:jc w:val="both"/>
    </w:pPr>
    <w:rPr>
      <w:sz w:val="28"/>
      <w:szCs w:val="20"/>
      <w:lang w:eastAsia="ru-RU"/>
    </w:rPr>
  </w:style>
  <w:style w:type="character" w:customStyle="1" w:styleId="BodyText2Char">
    <w:name w:val="Body Text 2 Char"/>
    <w:basedOn w:val="DefaultParagraphFont"/>
    <w:link w:val="BodyText2"/>
    <w:uiPriority w:val="99"/>
    <w:locked/>
    <w:rsid w:val="00895B56"/>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895B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B56"/>
    <w:rPr>
      <w:rFonts w:ascii="Tahoma" w:hAnsi="Tahoma" w:cs="Tahoma"/>
      <w:sz w:val="16"/>
      <w:szCs w:val="16"/>
      <w:lang w:eastAsia="ar-SA" w:bidi="ar-SA"/>
    </w:rPr>
  </w:style>
  <w:style w:type="paragraph" w:styleId="BodyText">
    <w:name w:val="Body Text"/>
    <w:basedOn w:val="Normal"/>
    <w:link w:val="BodyTextChar"/>
    <w:uiPriority w:val="99"/>
    <w:semiHidden/>
    <w:rsid w:val="00895B56"/>
    <w:pPr>
      <w:spacing w:after="120"/>
    </w:pPr>
  </w:style>
  <w:style w:type="character" w:customStyle="1" w:styleId="BodyTextChar">
    <w:name w:val="Body Text Char"/>
    <w:basedOn w:val="DefaultParagraphFont"/>
    <w:link w:val="BodyText"/>
    <w:uiPriority w:val="99"/>
    <w:semiHidden/>
    <w:locked/>
    <w:rsid w:val="00895B56"/>
    <w:rPr>
      <w:rFonts w:ascii="Times New Roman" w:hAnsi="Times New Roman" w:cs="Times New Roman"/>
      <w:sz w:val="24"/>
      <w:szCs w:val="24"/>
      <w:lang w:eastAsia="ar-SA" w:bidi="ar-SA"/>
    </w:rPr>
  </w:style>
  <w:style w:type="paragraph" w:styleId="BodyTextIndent">
    <w:name w:val="Body Text Indent"/>
    <w:basedOn w:val="Normal"/>
    <w:link w:val="BodyTextIndentChar"/>
    <w:uiPriority w:val="99"/>
    <w:rsid w:val="00895B56"/>
    <w:pPr>
      <w:spacing w:after="120"/>
      <w:ind w:left="283"/>
    </w:pPr>
  </w:style>
  <w:style w:type="character" w:customStyle="1" w:styleId="BodyTextIndentChar">
    <w:name w:val="Body Text Indent Char"/>
    <w:basedOn w:val="DefaultParagraphFont"/>
    <w:link w:val="BodyTextIndent"/>
    <w:uiPriority w:val="99"/>
    <w:locked/>
    <w:rsid w:val="00895B56"/>
    <w:rPr>
      <w:rFonts w:ascii="Times New Roman" w:hAnsi="Times New Roman" w:cs="Times New Roman"/>
      <w:sz w:val="24"/>
      <w:szCs w:val="24"/>
      <w:lang w:eastAsia="ar-SA" w:bidi="ar-SA"/>
    </w:rPr>
  </w:style>
  <w:style w:type="paragraph" w:styleId="NormalWeb">
    <w:name w:val="Normal (Web)"/>
    <w:basedOn w:val="Normal"/>
    <w:uiPriority w:val="99"/>
    <w:rsid w:val="00CC1043"/>
    <w:pPr>
      <w:suppressAutoHyphens w:val="0"/>
      <w:spacing w:before="100" w:beforeAutospacing="1" w:after="100" w:afterAutospacing="1"/>
    </w:pPr>
    <w:rPr>
      <w:lang w:eastAsia="ru-RU"/>
    </w:rPr>
  </w:style>
  <w:style w:type="table" w:styleId="TableGrid">
    <w:name w:val="Table Grid"/>
    <w:basedOn w:val="TableNormal"/>
    <w:uiPriority w:val="99"/>
    <w:rsid w:val="00B43D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72480"/>
    <w:pPr>
      <w:tabs>
        <w:tab w:val="center" w:pos="4677"/>
        <w:tab w:val="right" w:pos="9355"/>
      </w:tabs>
    </w:pPr>
  </w:style>
  <w:style w:type="character" w:customStyle="1" w:styleId="FooterChar">
    <w:name w:val="Footer Char"/>
    <w:basedOn w:val="DefaultParagraphFont"/>
    <w:link w:val="Footer"/>
    <w:uiPriority w:val="99"/>
    <w:semiHidden/>
    <w:locked/>
    <w:rsid w:val="00871474"/>
    <w:rPr>
      <w:rFonts w:ascii="Times New Roman" w:hAnsi="Times New Roman" w:cs="Times New Roman"/>
      <w:sz w:val="24"/>
      <w:szCs w:val="24"/>
      <w:lang w:eastAsia="ar-SA" w:bidi="ar-SA"/>
    </w:rPr>
  </w:style>
  <w:style w:type="character" w:styleId="PageNumber">
    <w:name w:val="page number"/>
    <w:basedOn w:val="DefaultParagraphFont"/>
    <w:uiPriority w:val="99"/>
    <w:rsid w:val="00672480"/>
    <w:rPr>
      <w:rFonts w:cs="Times New Roman"/>
    </w:rPr>
  </w:style>
</w:styles>
</file>

<file path=word/webSettings.xml><?xml version="1.0" encoding="utf-8"?>
<w:webSettings xmlns:r="http://schemas.openxmlformats.org/officeDocument/2006/relationships" xmlns:w="http://schemas.openxmlformats.org/wordprocessingml/2006/main">
  <w:divs>
    <w:div w:id="947345971">
      <w:marLeft w:val="0"/>
      <w:marRight w:val="0"/>
      <w:marTop w:val="0"/>
      <w:marBottom w:val="0"/>
      <w:divBdr>
        <w:top w:val="none" w:sz="0" w:space="0" w:color="auto"/>
        <w:left w:val="none" w:sz="0" w:space="0" w:color="auto"/>
        <w:bottom w:val="none" w:sz="0" w:space="0" w:color="auto"/>
        <w:right w:val="none" w:sz="0" w:space="0" w:color="auto"/>
      </w:divBdr>
    </w:div>
    <w:div w:id="947345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245</TotalTime>
  <Pages>4</Pages>
  <Words>1295</Words>
  <Characters>7387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duma2</dc:creator>
  <cp:keywords/>
  <dc:description/>
  <cp:lastModifiedBy>Duma</cp:lastModifiedBy>
  <cp:revision>26</cp:revision>
  <cp:lastPrinted>2018-02-02T01:35:00Z</cp:lastPrinted>
  <dcterms:created xsi:type="dcterms:W3CDTF">2019-08-14T07:50:00Z</dcterms:created>
  <dcterms:modified xsi:type="dcterms:W3CDTF">2019-08-15T03:51:00Z</dcterms:modified>
</cp:coreProperties>
</file>