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FF" w:rsidRDefault="00D81CFF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D81CFF" w:rsidRDefault="00D81CFF" w:rsidP="00895B56">
      <w:pPr>
        <w:jc w:val="center"/>
      </w:pPr>
    </w:p>
    <w:p w:rsidR="00D81CFF" w:rsidRPr="00493BDB" w:rsidRDefault="00D81CFF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D81CFF" w:rsidRPr="00493BDB" w:rsidRDefault="00D81CFF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D81CFF" w:rsidRPr="00493BDB" w:rsidRDefault="00D81CFF" w:rsidP="00895B5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>636840, Томская область, г. Асино, ул. имени Ленина, 40,</w:t>
      </w:r>
    </w:p>
    <w:p w:rsidR="00D81CFF" w:rsidRPr="00493BDB" w:rsidRDefault="00D81CFF" w:rsidP="00895B56">
      <w:pPr>
        <w:pStyle w:val="Heading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D81CFF" w:rsidRPr="00493BDB" w:rsidRDefault="00D81CFF" w:rsidP="00895B56">
      <w:pPr>
        <w:pStyle w:val="Heading4"/>
        <w:spacing w:before="0" w:after="0"/>
        <w:jc w:val="center"/>
        <w:rPr>
          <w:b w:val="0"/>
          <w:sz w:val="24"/>
          <w:szCs w:val="24"/>
          <w:u w:val="single"/>
        </w:rPr>
      </w:pPr>
      <w:r w:rsidRPr="00493BDB">
        <w:rPr>
          <w:b w:val="0"/>
          <w:sz w:val="24"/>
          <w:szCs w:val="24"/>
          <w:u w:val="single"/>
        </w:rPr>
        <w:t>E-mail: reviz.grup@mail.ru</w:t>
      </w:r>
    </w:p>
    <w:p w:rsidR="00D81CFF" w:rsidRDefault="00D81CFF" w:rsidP="00895B56">
      <w:pPr>
        <w:jc w:val="center"/>
      </w:pPr>
    </w:p>
    <w:p w:rsidR="00D81CFF" w:rsidRDefault="00D81CFF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D81CFF" w:rsidRDefault="00D81CFF" w:rsidP="00895B56">
      <w:pPr>
        <w:jc w:val="center"/>
      </w:pPr>
      <w:r>
        <w:t>на проект 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</w:t>
      </w:r>
    </w:p>
    <w:p w:rsidR="00D81CFF" w:rsidRDefault="00D81CFF" w:rsidP="00895B56">
      <w:pPr>
        <w:jc w:val="center"/>
      </w:pPr>
    </w:p>
    <w:p w:rsidR="00D81CFF" w:rsidRPr="00811946" w:rsidRDefault="00D81CFF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>
        <w:t>22</w:t>
      </w:r>
      <w:r w:rsidRPr="00811946">
        <w:t>.0</w:t>
      </w:r>
      <w:r>
        <w:t>6</w:t>
      </w:r>
      <w:r w:rsidRPr="00811946">
        <w:t xml:space="preserve">.2018 </w:t>
      </w:r>
    </w:p>
    <w:p w:rsidR="00D81CFF" w:rsidRPr="00CB7A5F" w:rsidRDefault="00D81CFF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D81CFF" w:rsidRDefault="00D81CFF" w:rsidP="00746A78">
      <w:pPr>
        <w:ind w:firstLine="900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год».</w:t>
      </w:r>
    </w:p>
    <w:p w:rsidR="00D81CFF" w:rsidRPr="005C0B5C" w:rsidRDefault="00D81CFF" w:rsidP="00746A78">
      <w:pPr>
        <w:pStyle w:val="BodyText"/>
        <w:ind w:firstLine="900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 проведена в период с 22</w:t>
      </w:r>
      <w:r w:rsidRPr="006A3D94">
        <w:t xml:space="preserve"> </w:t>
      </w:r>
      <w:r>
        <w:t>июня</w:t>
      </w:r>
      <w:r w:rsidRPr="006A3D94">
        <w:t xml:space="preserve"> 201</w:t>
      </w:r>
      <w:r>
        <w:t>8</w:t>
      </w:r>
      <w:r w:rsidRPr="006A3D94">
        <w:t xml:space="preserve"> года по </w:t>
      </w:r>
      <w:r>
        <w:t>22</w:t>
      </w:r>
      <w:r w:rsidRPr="006A3D94">
        <w:t xml:space="preserve"> </w:t>
      </w:r>
      <w:r>
        <w:t>июня</w:t>
      </w:r>
      <w:r w:rsidRPr="006A3D94">
        <w:t xml:space="preserve"> 201</w:t>
      </w:r>
      <w:r>
        <w:t>8</w:t>
      </w:r>
      <w:r w:rsidRPr="006A3D94">
        <w:t xml:space="preserve"> года в соответствии со статьёй 157 Бюджетного Кодекса,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>
        <w:t>7</w:t>
      </w:r>
      <w:r w:rsidRPr="00BA09CA">
        <w:t xml:space="preserve"> № </w:t>
      </w:r>
      <w:r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22</w:t>
      </w:r>
      <w:r w:rsidRPr="009F39F0">
        <w:t>.</w:t>
      </w:r>
      <w:r>
        <w:t>06</w:t>
      </w:r>
      <w:r w:rsidRPr="009F39F0">
        <w:t>.201</w:t>
      </w:r>
      <w:r>
        <w:t>8</w:t>
      </w:r>
      <w:r w:rsidRPr="009F39F0">
        <w:t xml:space="preserve"> № </w:t>
      </w:r>
      <w:r>
        <w:t>50</w:t>
      </w:r>
      <w:r w:rsidRPr="009F39F0">
        <w:t>.</w:t>
      </w:r>
    </w:p>
    <w:p w:rsidR="00D81CFF" w:rsidRDefault="00D81CFF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D81CFF" w:rsidRDefault="00D81CFF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D81CFF" w:rsidRDefault="00D81CFF" w:rsidP="00811946">
      <w:pPr>
        <w:pStyle w:val="BodyTextIndent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D81CFF" w:rsidRDefault="00D81CFF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Доходы бюджета увеличатся на 42108,2 тыс. рублей и составят 178854,5 тыс. рублей;</w:t>
      </w:r>
    </w:p>
    <w:p w:rsidR="00D81CFF" w:rsidRDefault="00D81CFF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Расходы бюджета увеличатся на 42108,3 тыс. рублей и составят 193384,2 тыс. рублей;</w:t>
      </w:r>
    </w:p>
    <w:p w:rsidR="00D81CFF" w:rsidRDefault="00D81CFF" w:rsidP="00746A78">
      <w:pPr>
        <w:pStyle w:val="BodyTextIndent"/>
        <w:numPr>
          <w:ilvl w:val="0"/>
          <w:numId w:val="2"/>
        </w:numPr>
        <w:jc w:val="both"/>
      </w:pPr>
      <w:r>
        <w:t xml:space="preserve">Дефицит бюджета останется на прежнем уровне в сумме 14529,7 тыс. рублей. </w:t>
      </w:r>
    </w:p>
    <w:p w:rsidR="00D81CFF" w:rsidRPr="00893E35" w:rsidRDefault="00D81CFF" w:rsidP="00746A78">
      <w:pPr>
        <w:pStyle w:val="BodyTextIndent"/>
        <w:ind w:left="567" w:firstLine="333"/>
        <w:jc w:val="both"/>
      </w:pPr>
      <w:r w:rsidRPr="00893E35">
        <w:t>Доходы бюджета муниципального образования «Асиновское городское поселение» на 201</w:t>
      </w:r>
      <w:r>
        <w:t>8</w:t>
      </w:r>
      <w:r w:rsidRPr="00893E35">
        <w:t xml:space="preserve"> год.</w:t>
      </w:r>
    </w:p>
    <w:p w:rsidR="00D81CFF" w:rsidRPr="00893E35" w:rsidRDefault="00D81CFF" w:rsidP="00811946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D81CFF" w:rsidRDefault="00D81CFF" w:rsidP="00746A78">
      <w:pPr>
        <w:pStyle w:val="BodyTextIndent"/>
        <w:ind w:left="0" w:firstLine="900"/>
        <w:jc w:val="both"/>
      </w:pPr>
      <w:r>
        <w:t>Изменения вносятся в доходную часть бюджета на 2018 год. Изменение структуры доходов бюджета на 2018 год приведено в таблице.</w:t>
      </w:r>
    </w:p>
    <w:p w:rsidR="00D81CFF" w:rsidRDefault="00D81CFF" w:rsidP="00811946">
      <w:pPr>
        <w:pStyle w:val="BodyTextIndent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D81CFF" w:rsidTr="00737685">
        <w:tc>
          <w:tcPr>
            <w:tcW w:w="3794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8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D81CFF" w:rsidTr="00737685">
        <w:tc>
          <w:tcPr>
            <w:tcW w:w="3794" w:type="dxa"/>
          </w:tcPr>
          <w:p w:rsidR="00D81CFF" w:rsidRPr="00737685" w:rsidRDefault="00D81CFF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D81CFF" w:rsidRPr="00CA4147" w:rsidRDefault="00D81CFF" w:rsidP="00811946">
            <w:pPr>
              <w:pStyle w:val="BodyTextIndent"/>
              <w:ind w:left="0"/>
              <w:jc w:val="both"/>
            </w:pPr>
            <w:r w:rsidRPr="00CA4147">
              <w:t>60770,3</w:t>
            </w:r>
          </w:p>
        </w:tc>
        <w:tc>
          <w:tcPr>
            <w:tcW w:w="1701" w:type="dxa"/>
          </w:tcPr>
          <w:p w:rsidR="00D81CFF" w:rsidRPr="00CA4147" w:rsidRDefault="00D81CFF" w:rsidP="00811946">
            <w:pPr>
              <w:pStyle w:val="BodyTextIndent"/>
              <w:ind w:left="0"/>
              <w:jc w:val="both"/>
            </w:pPr>
            <w:r w:rsidRPr="00CA4147">
              <w:t>60770,3</w:t>
            </w:r>
          </w:p>
        </w:tc>
        <w:tc>
          <w:tcPr>
            <w:tcW w:w="1950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</w:pPr>
          </w:p>
        </w:tc>
      </w:tr>
      <w:tr w:rsidR="00D81CFF" w:rsidTr="00737685">
        <w:tc>
          <w:tcPr>
            <w:tcW w:w="3794" w:type="dxa"/>
          </w:tcPr>
          <w:p w:rsidR="00D81CFF" w:rsidRPr="00737685" w:rsidRDefault="00D81CFF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D81CFF" w:rsidRPr="00CA4147" w:rsidRDefault="00D81CFF" w:rsidP="00811946">
            <w:pPr>
              <w:pStyle w:val="BodyTextIndent"/>
              <w:ind w:left="0"/>
              <w:jc w:val="both"/>
            </w:pPr>
            <w:r>
              <w:t>75976,0</w:t>
            </w:r>
          </w:p>
        </w:tc>
        <w:tc>
          <w:tcPr>
            <w:tcW w:w="1701" w:type="dxa"/>
          </w:tcPr>
          <w:p w:rsidR="00D81CFF" w:rsidRPr="00CA4147" w:rsidRDefault="00D81CFF" w:rsidP="00811946">
            <w:pPr>
              <w:pStyle w:val="BodyTextIndent"/>
              <w:ind w:left="0"/>
              <w:jc w:val="both"/>
            </w:pPr>
            <w:r>
              <w:t>118084,2</w:t>
            </w:r>
          </w:p>
        </w:tc>
        <w:tc>
          <w:tcPr>
            <w:tcW w:w="1950" w:type="dxa"/>
          </w:tcPr>
          <w:p w:rsidR="00D81CFF" w:rsidRPr="00CA4147" w:rsidRDefault="00D81CFF" w:rsidP="00811946">
            <w:pPr>
              <w:pStyle w:val="BodyTextIndent"/>
              <w:ind w:left="0"/>
              <w:jc w:val="both"/>
            </w:pPr>
            <w:r w:rsidRPr="00CA4147">
              <w:t>+</w:t>
            </w:r>
            <w:r>
              <w:t>42108,2</w:t>
            </w:r>
          </w:p>
        </w:tc>
      </w:tr>
      <w:tr w:rsidR="00D81CFF" w:rsidTr="00737685">
        <w:tc>
          <w:tcPr>
            <w:tcW w:w="3794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136746,3</w:t>
            </w:r>
          </w:p>
        </w:tc>
        <w:tc>
          <w:tcPr>
            <w:tcW w:w="1701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178854,5</w:t>
            </w:r>
          </w:p>
        </w:tc>
        <w:tc>
          <w:tcPr>
            <w:tcW w:w="1950" w:type="dxa"/>
          </w:tcPr>
          <w:p w:rsidR="00D81CFF" w:rsidRPr="00CA4147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 w:rsidRPr="00CA4147">
              <w:rPr>
                <w:b/>
              </w:rPr>
              <w:t>+</w:t>
            </w:r>
            <w:r>
              <w:rPr>
                <w:b/>
              </w:rPr>
              <w:t>42108,2</w:t>
            </w:r>
          </w:p>
        </w:tc>
      </w:tr>
    </w:tbl>
    <w:p w:rsidR="00D81CFF" w:rsidRDefault="00D81CFF" w:rsidP="00811946">
      <w:pPr>
        <w:pStyle w:val="BodyTextIndent"/>
        <w:ind w:left="0" w:firstLine="567"/>
        <w:jc w:val="both"/>
      </w:pPr>
    </w:p>
    <w:p w:rsidR="00D81CFF" w:rsidRDefault="00D81CFF" w:rsidP="00746A78">
      <w:pPr>
        <w:pStyle w:val="BodyTextIndent"/>
        <w:ind w:left="0" w:firstLine="900"/>
        <w:jc w:val="both"/>
      </w:pPr>
      <w:r>
        <w:t xml:space="preserve"> Доходную часть бюджета предлагается увеличить на </w:t>
      </w:r>
      <w:r w:rsidRPr="00115E24">
        <w:t>42108,2</w:t>
      </w:r>
      <w:r>
        <w:t xml:space="preserve"> тыс. рублей, в том числе 5434,4 тыс. рублей на капитальный ремонт автомобильных дорог общего пользования местного значения из бюджета муниципального образования «Асиновский район», на подготовку объектов ЖКХ к прохождению отопительного периода в сумме 33367,4 тыс. рублей, на  реализацию мероприятий по обеспечению населения чистой питьевой водой в сумме 1843,3 тыс. рублей, на повышение безопасности дорожного движения (установка светофоров) в сумме 228,6 тыс. рублей, на обеспечение сбалансированности бюджета в сумме 1247,0 тыс. рублей, а также сокращение объема межбюджетного трансферта в размере 34,9 тыс. рублей на создание условий для управления многоквартирными домами.</w:t>
      </w:r>
    </w:p>
    <w:p w:rsidR="00D81CFF" w:rsidRDefault="00D81CFF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«Асиновское городское поселение» на 2018 год.</w:t>
      </w:r>
    </w:p>
    <w:p w:rsidR="00D81CFF" w:rsidRPr="00E90879" w:rsidRDefault="00D81CFF" w:rsidP="00A05350">
      <w:pPr>
        <w:pStyle w:val="BodyTextIndent"/>
        <w:ind w:left="0" w:firstLine="900"/>
        <w:jc w:val="both"/>
      </w:pPr>
      <w:r>
        <w:t>Изменения вносятся в расходную часть бюджета на 2018 год: в приложение 6 «Распределение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муниципального образования «Асиновское городское поселение» на 2018 год» к решению Совета Асиновского городского поселения от 27.12.2017 № 32 «О бюджете муниципального образования «Асиновское городское поселение» на 2018 год».</w:t>
      </w:r>
    </w:p>
    <w:p w:rsidR="00D81CFF" w:rsidRDefault="00D81CFF" w:rsidP="00A05350">
      <w:pPr>
        <w:pStyle w:val="BodyTextIndent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D81CFF" w:rsidRPr="00D15E0E" w:rsidRDefault="00D81CFF" w:rsidP="00811946">
      <w:pPr>
        <w:pStyle w:val="BodyTextIndent"/>
        <w:ind w:left="0" w:firstLine="709"/>
        <w:jc w:val="both"/>
      </w:pPr>
      <w:r>
        <w:t>Таблица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D81CFF" w:rsidTr="00737685">
        <w:tc>
          <w:tcPr>
            <w:tcW w:w="806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D81CFF" w:rsidTr="00737685">
        <w:tc>
          <w:tcPr>
            <w:tcW w:w="806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35651,9</w:t>
            </w:r>
          </w:p>
        </w:tc>
        <w:tc>
          <w:tcPr>
            <w:tcW w:w="1559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36265,1</w:t>
            </w:r>
          </w:p>
        </w:tc>
        <w:tc>
          <w:tcPr>
            <w:tcW w:w="1525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+613,2</w:t>
            </w:r>
          </w:p>
        </w:tc>
      </w:tr>
      <w:tr w:rsidR="00D81CFF" w:rsidTr="00737685">
        <w:tc>
          <w:tcPr>
            <w:tcW w:w="806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D81CFF" w:rsidRDefault="00D81CFF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51117,8</w:t>
            </w:r>
          </w:p>
        </w:tc>
        <w:tc>
          <w:tcPr>
            <w:tcW w:w="1559" w:type="dxa"/>
          </w:tcPr>
          <w:p w:rsidR="00D81CFF" w:rsidRDefault="00D81CFF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55978,9</w:t>
            </w:r>
          </w:p>
        </w:tc>
        <w:tc>
          <w:tcPr>
            <w:tcW w:w="1525" w:type="dxa"/>
          </w:tcPr>
          <w:p w:rsidR="00D81CFF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+4861,1</w:t>
            </w:r>
          </w:p>
        </w:tc>
      </w:tr>
      <w:tr w:rsidR="00D81CFF" w:rsidTr="00737685">
        <w:tc>
          <w:tcPr>
            <w:tcW w:w="806" w:type="dxa"/>
          </w:tcPr>
          <w:p w:rsidR="00D81CFF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D81CFF" w:rsidRDefault="00D81CFF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81CFF" w:rsidRDefault="00D81CFF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36756,0</w:t>
            </w:r>
          </w:p>
        </w:tc>
        <w:tc>
          <w:tcPr>
            <w:tcW w:w="1559" w:type="dxa"/>
          </w:tcPr>
          <w:p w:rsidR="00D81CFF" w:rsidRDefault="00D81CFF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73450,0</w:t>
            </w:r>
          </w:p>
        </w:tc>
        <w:tc>
          <w:tcPr>
            <w:tcW w:w="1525" w:type="dxa"/>
          </w:tcPr>
          <w:p w:rsidR="00D81CFF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+36694,0</w:t>
            </w:r>
          </w:p>
        </w:tc>
      </w:tr>
      <w:tr w:rsidR="00D81CFF" w:rsidTr="00737685">
        <w:tc>
          <w:tcPr>
            <w:tcW w:w="806" w:type="dxa"/>
          </w:tcPr>
          <w:p w:rsidR="00D81CFF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402" w:type="dxa"/>
          </w:tcPr>
          <w:p w:rsidR="00D81CFF" w:rsidRDefault="00D81CFF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</w:tcPr>
          <w:p w:rsidR="00D81CFF" w:rsidRDefault="00D81CFF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963,4</w:t>
            </w:r>
          </w:p>
        </w:tc>
        <w:tc>
          <w:tcPr>
            <w:tcW w:w="1559" w:type="dxa"/>
          </w:tcPr>
          <w:p w:rsidR="00D81CFF" w:rsidRDefault="00D81CFF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913,4</w:t>
            </w:r>
          </w:p>
        </w:tc>
        <w:tc>
          <w:tcPr>
            <w:tcW w:w="1525" w:type="dxa"/>
          </w:tcPr>
          <w:p w:rsidR="00D81CFF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-50,0</w:t>
            </w:r>
          </w:p>
        </w:tc>
      </w:tr>
      <w:tr w:rsidR="00D81CFF" w:rsidTr="00737685">
        <w:tc>
          <w:tcPr>
            <w:tcW w:w="806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402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</w:pPr>
            <w:r>
              <w:t>Физическая культура и спорт</w:t>
            </w:r>
          </w:p>
        </w:tc>
        <w:tc>
          <w:tcPr>
            <w:tcW w:w="1559" w:type="dxa"/>
          </w:tcPr>
          <w:p w:rsidR="00D81CFF" w:rsidRDefault="00D81CFF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559" w:type="dxa"/>
          </w:tcPr>
          <w:p w:rsidR="00D81CFF" w:rsidRDefault="00D81CFF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525" w:type="dxa"/>
          </w:tcPr>
          <w:p w:rsidR="00D81CFF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-10,0</w:t>
            </w:r>
          </w:p>
        </w:tc>
      </w:tr>
      <w:tr w:rsidR="00D81CFF" w:rsidTr="00737685">
        <w:tc>
          <w:tcPr>
            <w:tcW w:w="4208" w:type="dxa"/>
            <w:gridSpan w:val="2"/>
          </w:tcPr>
          <w:p w:rsidR="00D81CFF" w:rsidRPr="00737685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151275,9</w:t>
            </w:r>
          </w:p>
        </w:tc>
        <w:tc>
          <w:tcPr>
            <w:tcW w:w="1559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193384,2</w:t>
            </w:r>
          </w:p>
        </w:tc>
        <w:tc>
          <w:tcPr>
            <w:tcW w:w="1525" w:type="dxa"/>
          </w:tcPr>
          <w:p w:rsidR="00D81CFF" w:rsidRPr="00737685" w:rsidRDefault="00D81CFF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</w:t>
            </w:r>
            <w:r w:rsidRPr="004F0945">
              <w:rPr>
                <w:b/>
              </w:rPr>
              <w:t>42108,</w:t>
            </w:r>
            <w:r>
              <w:rPr>
                <w:b/>
              </w:rPr>
              <w:t>2</w:t>
            </w:r>
          </w:p>
        </w:tc>
      </w:tr>
    </w:tbl>
    <w:p w:rsidR="00D81CFF" w:rsidRDefault="00D81CFF" w:rsidP="00811946">
      <w:pPr>
        <w:pStyle w:val="BodyTextIndent"/>
        <w:ind w:left="720"/>
        <w:jc w:val="both"/>
        <w:rPr>
          <w:b/>
        </w:rPr>
      </w:pPr>
    </w:p>
    <w:p w:rsidR="00D81CFF" w:rsidRDefault="00D81CFF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42108,2 тыс. рублей и составит 193384,2 тыс. рублей.</w:t>
      </w:r>
    </w:p>
    <w:p w:rsidR="00D81CFF" w:rsidRDefault="00D81CFF" w:rsidP="00B667F4">
      <w:pPr>
        <w:pStyle w:val="BodyTextIndent"/>
        <w:numPr>
          <w:ilvl w:val="0"/>
          <w:numId w:val="4"/>
        </w:numPr>
        <w:rPr>
          <w:b/>
        </w:rPr>
      </w:pPr>
      <w:r>
        <w:rPr>
          <w:b/>
        </w:rPr>
        <w:t>Дефицит бюджета муниципального образования «Асиновское городское поселение» на 2018 год.</w:t>
      </w:r>
    </w:p>
    <w:p w:rsidR="00D81CFF" w:rsidRPr="00047080" w:rsidRDefault="00D81CFF" w:rsidP="00B667F4">
      <w:pPr>
        <w:pStyle w:val="BodyTextIndent"/>
        <w:ind w:left="720"/>
        <w:jc w:val="both"/>
      </w:pPr>
      <w:r>
        <w:t>Дефицит бюджета останется без изменений в сумме 14529,7 тыс. рублей.</w:t>
      </w:r>
    </w:p>
    <w:p w:rsidR="00D81CFF" w:rsidRDefault="00D81CFF" w:rsidP="00811946">
      <w:pPr>
        <w:ind w:firstLine="709"/>
        <w:jc w:val="both"/>
      </w:pPr>
    </w:p>
    <w:p w:rsidR="00D81CFF" w:rsidRDefault="00D81CFF" w:rsidP="00811946">
      <w:pPr>
        <w:ind w:firstLine="709"/>
        <w:jc w:val="both"/>
      </w:pPr>
      <w:r w:rsidRPr="00026385">
        <w:t>Проектом решения внесены изменения в приложени</w:t>
      </w:r>
      <w:r>
        <w:t xml:space="preserve">е </w:t>
      </w:r>
      <w:r w:rsidRPr="00026385">
        <w:t xml:space="preserve"> </w:t>
      </w:r>
      <w:r>
        <w:t>№ 6</w:t>
      </w:r>
      <w:r w:rsidRPr="00026385">
        <w:t xml:space="preserve"> «</w:t>
      </w:r>
      <w:r>
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муниципального образования «Асиновское городское поселение» на 2018 год</w:t>
      </w:r>
      <w:r w:rsidRPr="00026385">
        <w:t>»</w:t>
      </w:r>
      <w:r>
        <w:t xml:space="preserve">, </w:t>
      </w:r>
      <w:r w:rsidRPr="00026385">
        <w:t xml:space="preserve">увеличен объем бюджетных ассигнований с </w:t>
      </w:r>
      <w:r>
        <w:t xml:space="preserve">151275,9 </w:t>
      </w:r>
      <w:r w:rsidRPr="00026385">
        <w:t xml:space="preserve">тыс. рублей до </w:t>
      </w:r>
      <w:r>
        <w:t>193384,2 тыс. рублей, в приложение № 7 «Объем межбюджетных трансфертов бюджету поселения, получаемых из бюджета муниципального образования «Асиновский район» увеличен объем  межбюджетного трансферта с 76077,0 тыс. рублей до 118185,2 тыс. рублей.</w:t>
      </w:r>
    </w:p>
    <w:p w:rsidR="00D81CFF" w:rsidRPr="00C853F8" w:rsidRDefault="00D81CFF" w:rsidP="00811946">
      <w:pPr>
        <w:pStyle w:val="BodyTextIndent"/>
        <w:spacing w:after="0"/>
        <w:ind w:left="720"/>
        <w:jc w:val="both"/>
        <w:rPr>
          <w:b/>
        </w:rPr>
      </w:pPr>
    </w:p>
    <w:p w:rsidR="00D81CFF" w:rsidRDefault="00D81CFF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D81CFF" w:rsidRDefault="00D81CFF" w:rsidP="004F6F43"/>
    <w:p w:rsidR="00D81CFF" w:rsidRPr="00CB7A5F" w:rsidRDefault="00D81CFF" w:rsidP="00895B56">
      <w:pPr>
        <w:spacing w:line="288" w:lineRule="auto"/>
      </w:pPr>
    </w:p>
    <w:p w:rsidR="00D81CFF" w:rsidRPr="005148D9" w:rsidRDefault="00D81CFF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Ю. Нольфина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D81CFF" w:rsidRPr="005148D9" w:rsidRDefault="00D81CFF" w:rsidP="00895B56">
      <w:pPr>
        <w:rPr>
          <w:sz w:val="16"/>
          <w:szCs w:val="16"/>
        </w:rPr>
      </w:pPr>
    </w:p>
    <w:p w:rsidR="00D81CFF" w:rsidRDefault="00D81CFF" w:rsidP="00895B56"/>
    <w:p w:rsidR="00D81CFF" w:rsidRDefault="00D81CFF" w:rsidP="00895B56"/>
    <w:sectPr w:rsidR="00D81CFF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26385"/>
    <w:rsid w:val="00037C3D"/>
    <w:rsid w:val="00047080"/>
    <w:rsid w:val="00063A35"/>
    <w:rsid w:val="000B708B"/>
    <w:rsid w:val="000C45E1"/>
    <w:rsid w:val="000D2262"/>
    <w:rsid w:val="00115E24"/>
    <w:rsid w:val="00124419"/>
    <w:rsid w:val="0012513B"/>
    <w:rsid w:val="00132800"/>
    <w:rsid w:val="001911D5"/>
    <w:rsid w:val="001B11C3"/>
    <w:rsid w:val="001B4062"/>
    <w:rsid w:val="00220140"/>
    <w:rsid w:val="00224B46"/>
    <w:rsid w:val="00245384"/>
    <w:rsid w:val="00271A6A"/>
    <w:rsid w:val="00276718"/>
    <w:rsid w:val="00293029"/>
    <w:rsid w:val="002A5C57"/>
    <w:rsid w:val="002B398D"/>
    <w:rsid w:val="002C4F7F"/>
    <w:rsid w:val="00310621"/>
    <w:rsid w:val="00334A37"/>
    <w:rsid w:val="003418C9"/>
    <w:rsid w:val="003606B7"/>
    <w:rsid w:val="00395E91"/>
    <w:rsid w:val="003A567B"/>
    <w:rsid w:val="003B7431"/>
    <w:rsid w:val="003D607B"/>
    <w:rsid w:val="0040657E"/>
    <w:rsid w:val="00445B0C"/>
    <w:rsid w:val="00493BDB"/>
    <w:rsid w:val="00497717"/>
    <w:rsid w:val="004B3C7C"/>
    <w:rsid w:val="004F0945"/>
    <w:rsid w:val="004F6F43"/>
    <w:rsid w:val="00504726"/>
    <w:rsid w:val="005148D9"/>
    <w:rsid w:val="00520234"/>
    <w:rsid w:val="005457BD"/>
    <w:rsid w:val="0059513A"/>
    <w:rsid w:val="005C0B5C"/>
    <w:rsid w:val="005C2CAB"/>
    <w:rsid w:val="005C363E"/>
    <w:rsid w:val="005D1BFB"/>
    <w:rsid w:val="006302B9"/>
    <w:rsid w:val="00645584"/>
    <w:rsid w:val="00652955"/>
    <w:rsid w:val="00657DFB"/>
    <w:rsid w:val="006879B1"/>
    <w:rsid w:val="00697A8B"/>
    <w:rsid w:val="006A3D94"/>
    <w:rsid w:val="006C5071"/>
    <w:rsid w:val="006D74A1"/>
    <w:rsid w:val="00737685"/>
    <w:rsid w:val="00746A78"/>
    <w:rsid w:val="007617A7"/>
    <w:rsid w:val="007718F9"/>
    <w:rsid w:val="007838F2"/>
    <w:rsid w:val="00790634"/>
    <w:rsid w:val="007D6EC9"/>
    <w:rsid w:val="007E79F3"/>
    <w:rsid w:val="00811946"/>
    <w:rsid w:val="00813BAA"/>
    <w:rsid w:val="00893E35"/>
    <w:rsid w:val="00894A2C"/>
    <w:rsid w:val="00895B56"/>
    <w:rsid w:val="008B64C9"/>
    <w:rsid w:val="008C69B7"/>
    <w:rsid w:val="008F1C23"/>
    <w:rsid w:val="009171A1"/>
    <w:rsid w:val="00924185"/>
    <w:rsid w:val="00956DD4"/>
    <w:rsid w:val="00982EB8"/>
    <w:rsid w:val="00995F48"/>
    <w:rsid w:val="009A0B5D"/>
    <w:rsid w:val="009D18A9"/>
    <w:rsid w:val="009D56C5"/>
    <w:rsid w:val="009F088D"/>
    <w:rsid w:val="009F39F0"/>
    <w:rsid w:val="00A031C3"/>
    <w:rsid w:val="00A05350"/>
    <w:rsid w:val="00A13ED5"/>
    <w:rsid w:val="00A56598"/>
    <w:rsid w:val="00A832A0"/>
    <w:rsid w:val="00A861C4"/>
    <w:rsid w:val="00AA0D37"/>
    <w:rsid w:val="00AA178E"/>
    <w:rsid w:val="00AB5DB9"/>
    <w:rsid w:val="00AE08FD"/>
    <w:rsid w:val="00B052AA"/>
    <w:rsid w:val="00B33057"/>
    <w:rsid w:val="00B34AA0"/>
    <w:rsid w:val="00B34F96"/>
    <w:rsid w:val="00B40FD5"/>
    <w:rsid w:val="00B43D0C"/>
    <w:rsid w:val="00B667F4"/>
    <w:rsid w:val="00BA09CA"/>
    <w:rsid w:val="00BA106A"/>
    <w:rsid w:val="00BA63EA"/>
    <w:rsid w:val="00BD6D58"/>
    <w:rsid w:val="00BD75EC"/>
    <w:rsid w:val="00BE23F7"/>
    <w:rsid w:val="00BF793E"/>
    <w:rsid w:val="00C363DD"/>
    <w:rsid w:val="00C509A3"/>
    <w:rsid w:val="00C83F82"/>
    <w:rsid w:val="00C853F8"/>
    <w:rsid w:val="00CA4147"/>
    <w:rsid w:val="00CA458A"/>
    <w:rsid w:val="00CB7A5F"/>
    <w:rsid w:val="00CC1043"/>
    <w:rsid w:val="00CE1B0B"/>
    <w:rsid w:val="00CF1C57"/>
    <w:rsid w:val="00D15E0E"/>
    <w:rsid w:val="00D22BDE"/>
    <w:rsid w:val="00D43432"/>
    <w:rsid w:val="00D516CC"/>
    <w:rsid w:val="00D61870"/>
    <w:rsid w:val="00D75334"/>
    <w:rsid w:val="00D766FF"/>
    <w:rsid w:val="00D76BDF"/>
    <w:rsid w:val="00D81CFF"/>
    <w:rsid w:val="00D83DBC"/>
    <w:rsid w:val="00DC7569"/>
    <w:rsid w:val="00DD3BB3"/>
    <w:rsid w:val="00E16794"/>
    <w:rsid w:val="00E178B6"/>
    <w:rsid w:val="00E257D6"/>
    <w:rsid w:val="00E30D8E"/>
    <w:rsid w:val="00E55DED"/>
    <w:rsid w:val="00E844A9"/>
    <w:rsid w:val="00E90879"/>
    <w:rsid w:val="00EB6420"/>
    <w:rsid w:val="00EC7B95"/>
    <w:rsid w:val="00ED1BDA"/>
    <w:rsid w:val="00ED7191"/>
    <w:rsid w:val="00EE3822"/>
    <w:rsid w:val="00EF1E8A"/>
    <w:rsid w:val="00F13CD7"/>
    <w:rsid w:val="00F20979"/>
    <w:rsid w:val="00F37B1C"/>
    <w:rsid w:val="00F4207F"/>
    <w:rsid w:val="00F46A13"/>
    <w:rsid w:val="00F5693D"/>
    <w:rsid w:val="00F57901"/>
    <w:rsid w:val="00F674FE"/>
    <w:rsid w:val="00F7035A"/>
    <w:rsid w:val="00F77BE0"/>
    <w:rsid w:val="00FA0B85"/>
    <w:rsid w:val="00FE00FA"/>
    <w:rsid w:val="00F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3</Pages>
  <Words>936</Words>
  <Characters>5341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Нольфина</cp:lastModifiedBy>
  <cp:revision>18</cp:revision>
  <cp:lastPrinted>2018-01-26T02:25:00Z</cp:lastPrinted>
  <dcterms:created xsi:type="dcterms:W3CDTF">2018-06-22T02:38:00Z</dcterms:created>
  <dcterms:modified xsi:type="dcterms:W3CDTF">2018-06-26T01:39:00Z</dcterms:modified>
</cp:coreProperties>
</file>