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CF" w:rsidRDefault="003657CF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3657CF" w:rsidRDefault="003657CF" w:rsidP="00895B56">
      <w:pPr>
        <w:jc w:val="center"/>
      </w:pPr>
    </w:p>
    <w:p w:rsidR="003657CF" w:rsidRPr="00493BDB" w:rsidRDefault="003657CF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3657CF" w:rsidRPr="00493BDB" w:rsidRDefault="003657CF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3657CF" w:rsidRDefault="003657CF" w:rsidP="00895B56">
      <w:pPr>
        <w:jc w:val="center"/>
      </w:pPr>
    </w:p>
    <w:p w:rsidR="003657CF" w:rsidRDefault="003657CF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3657CF" w:rsidRDefault="003657CF" w:rsidP="00895B56">
      <w:pPr>
        <w:jc w:val="center"/>
      </w:pPr>
      <w:r>
        <w:t>на проект решения Совета Батуринского сельского поселения «О внесении изменений в  решение Совета Батуринского сельского  поселения от 25.12.2017 № 26 «О бюджете муниципального образования - Батуринское сельское поселение Асиновского района Томской области на 2018 год»</w:t>
      </w:r>
    </w:p>
    <w:p w:rsidR="003657CF" w:rsidRDefault="003657CF" w:rsidP="00895B56">
      <w:pPr>
        <w:jc w:val="center"/>
      </w:pPr>
    </w:p>
    <w:p w:rsidR="003657CF" w:rsidRPr="00811946" w:rsidRDefault="003657CF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18</w:t>
      </w:r>
      <w:r w:rsidRPr="00214366">
        <w:t>.</w:t>
      </w:r>
      <w:r>
        <w:t>11</w:t>
      </w:r>
      <w:r w:rsidRPr="00214366">
        <w:t>.2018</w:t>
      </w:r>
      <w:r w:rsidRPr="00811946">
        <w:t xml:space="preserve"> </w:t>
      </w:r>
    </w:p>
    <w:p w:rsidR="003657CF" w:rsidRPr="00CB7A5F" w:rsidRDefault="003657CF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3657CF" w:rsidRDefault="003657CF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3657CF" w:rsidRPr="005C0B5C" w:rsidRDefault="003657CF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 проведена в период с 18 декабря</w:t>
      </w:r>
      <w:r w:rsidRPr="00214366">
        <w:t xml:space="preserve"> 2018 года по </w:t>
      </w:r>
      <w:r>
        <w:t>19</w:t>
      </w:r>
      <w:r w:rsidRPr="00214366">
        <w:t xml:space="preserve"> </w:t>
      </w:r>
      <w:r>
        <w:t>декабря</w:t>
      </w:r>
      <w:r w:rsidRPr="00214366">
        <w:t xml:space="preserve"> 2018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18</w:t>
      </w:r>
      <w:r w:rsidRPr="00214366">
        <w:t>.</w:t>
      </w:r>
      <w:r>
        <w:t>12</w:t>
      </w:r>
      <w:r w:rsidRPr="00214366">
        <w:t xml:space="preserve">.2018 № </w:t>
      </w:r>
      <w:r>
        <w:t>87</w:t>
      </w:r>
      <w:r w:rsidRPr="009F39F0">
        <w:t>.</w:t>
      </w:r>
    </w:p>
    <w:p w:rsidR="003657CF" w:rsidRDefault="003657CF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3657CF" w:rsidRDefault="003657CF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3657CF" w:rsidRDefault="003657CF" w:rsidP="00811946">
      <w:pPr>
        <w:pStyle w:val="BodyTextIndent"/>
        <w:ind w:left="0" w:firstLine="567"/>
        <w:jc w:val="both"/>
      </w:pPr>
      <w:r>
        <w:t>Согласно представленного проекта решения, основные параметры бюджета остаются на прежнем уровне:</w:t>
      </w:r>
    </w:p>
    <w:p w:rsidR="003657CF" w:rsidRDefault="003657CF" w:rsidP="00C2631F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снизятся на 718,7тыс. рублей и составят 15554,5 тыс. рублей;</w:t>
      </w:r>
    </w:p>
    <w:p w:rsidR="003657CF" w:rsidRDefault="003657CF" w:rsidP="00C2631F">
      <w:pPr>
        <w:pStyle w:val="BodyTextIndent"/>
        <w:ind w:left="0"/>
        <w:jc w:val="both"/>
      </w:pPr>
    </w:p>
    <w:p w:rsidR="003657CF" w:rsidRDefault="003657CF" w:rsidP="00C2631F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снизятся на 718,6 тыс. рублей и составят 16904,1 тыс. рублей;</w:t>
      </w:r>
    </w:p>
    <w:p w:rsidR="003657CF" w:rsidRDefault="003657CF" w:rsidP="00811946">
      <w:pPr>
        <w:pStyle w:val="BodyTextIndent"/>
        <w:numPr>
          <w:ilvl w:val="0"/>
          <w:numId w:val="2"/>
        </w:numPr>
        <w:jc w:val="both"/>
      </w:pPr>
      <w:r>
        <w:t xml:space="preserve">        Дефицит  бюджета поселения остался на прежнем уровне в сумме   1349,6 тыс. рублей.</w:t>
      </w:r>
    </w:p>
    <w:p w:rsidR="003657CF" w:rsidRPr="00893E35" w:rsidRDefault="003657CF" w:rsidP="00C2631F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Батуринское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 xml:space="preserve">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3657CF" w:rsidRPr="00893E35" w:rsidRDefault="003657CF" w:rsidP="00C2631F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3657CF" w:rsidRDefault="003657CF" w:rsidP="00C2631F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3657CF" w:rsidRDefault="003657CF" w:rsidP="00C2631F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3657CF" w:rsidTr="0011418C">
        <w:tc>
          <w:tcPr>
            <w:tcW w:w="3794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3657CF" w:rsidTr="0011418C">
        <w:tc>
          <w:tcPr>
            <w:tcW w:w="3794" w:type="dxa"/>
          </w:tcPr>
          <w:p w:rsidR="003657CF" w:rsidRPr="00737685" w:rsidRDefault="003657CF" w:rsidP="0011418C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3657CF" w:rsidRPr="00476D39" w:rsidRDefault="003657CF" w:rsidP="0011418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1780,3</w:t>
            </w:r>
          </w:p>
        </w:tc>
        <w:tc>
          <w:tcPr>
            <w:tcW w:w="1701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1780,3</w:t>
            </w:r>
          </w:p>
        </w:tc>
        <w:tc>
          <w:tcPr>
            <w:tcW w:w="1950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</w:p>
        </w:tc>
      </w:tr>
      <w:tr w:rsidR="003657CF" w:rsidTr="0011418C">
        <w:tc>
          <w:tcPr>
            <w:tcW w:w="3794" w:type="dxa"/>
          </w:tcPr>
          <w:p w:rsidR="003657CF" w:rsidRPr="00737685" w:rsidRDefault="003657CF" w:rsidP="0011418C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14492,8</w:t>
            </w:r>
          </w:p>
        </w:tc>
        <w:tc>
          <w:tcPr>
            <w:tcW w:w="1701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13774,2</w:t>
            </w:r>
          </w:p>
        </w:tc>
        <w:tc>
          <w:tcPr>
            <w:tcW w:w="1950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-718,6</w:t>
            </w:r>
          </w:p>
        </w:tc>
      </w:tr>
      <w:tr w:rsidR="003657CF" w:rsidTr="0011418C">
        <w:tc>
          <w:tcPr>
            <w:tcW w:w="3794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16273,1</w:t>
            </w:r>
          </w:p>
        </w:tc>
        <w:tc>
          <w:tcPr>
            <w:tcW w:w="1701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15554,5</w:t>
            </w:r>
          </w:p>
        </w:tc>
        <w:tc>
          <w:tcPr>
            <w:tcW w:w="1950" w:type="dxa"/>
          </w:tcPr>
          <w:p w:rsidR="003657CF" w:rsidRPr="00737685" w:rsidRDefault="003657CF" w:rsidP="0011418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-718,6</w:t>
            </w:r>
          </w:p>
        </w:tc>
      </w:tr>
    </w:tbl>
    <w:p w:rsidR="003657CF" w:rsidRDefault="003657CF" w:rsidP="008E4729">
      <w:pPr>
        <w:pStyle w:val="BodyTextIndent"/>
        <w:spacing w:after="0"/>
        <w:ind w:left="0" w:firstLine="567"/>
        <w:jc w:val="both"/>
      </w:pPr>
    </w:p>
    <w:p w:rsidR="003657CF" w:rsidRDefault="003657CF" w:rsidP="00C21DC9">
      <w:pPr>
        <w:pStyle w:val="BodyTextIndent"/>
        <w:spacing w:after="0"/>
        <w:ind w:left="0" w:firstLine="567"/>
        <w:jc w:val="both"/>
      </w:pPr>
      <w:r>
        <w:t xml:space="preserve">Доходную часть бюджета предлагается снизить  на 718,6 тыс. рублей за счет уменьшения объема поступлений иных межбюджетных трансфертов на компенсацию расходов по организации электроснабжения от дизельных электростанций. </w:t>
      </w:r>
    </w:p>
    <w:p w:rsidR="003657CF" w:rsidRDefault="003657CF" w:rsidP="008E4729">
      <w:pPr>
        <w:pStyle w:val="BodyTextIndent"/>
        <w:spacing w:after="0"/>
        <w:ind w:left="0" w:firstLine="567"/>
        <w:jc w:val="both"/>
      </w:pPr>
    </w:p>
    <w:p w:rsidR="003657CF" w:rsidRDefault="003657CF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Батуринское сельское поселение Асиновского района Томской области» на 2018 год.</w:t>
      </w:r>
    </w:p>
    <w:p w:rsidR="003657CF" w:rsidRPr="00E90879" w:rsidRDefault="003657CF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 год» к решению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3657CF" w:rsidRDefault="003657CF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</w:t>
      </w:r>
      <w:r>
        <w:t xml:space="preserve"> бюджетных ассигнований по разделам, подразделам, целевым статьям и видам расходов в </w:t>
      </w:r>
      <w:r w:rsidRPr="00D15E0E">
        <w:t xml:space="preserve"> ведомственной </w:t>
      </w:r>
      <w:r>
        <w:t>структуре</w:t>
      </w:r>
      <w:r w:rsidRPr="00D15E0E">
        <w:t xml:space="preserve"> бюджета </w:t>
      </w:r>
      <w:r>
        <w:t xml:space="preserve">поселения </w:t>
      </w:r>
      <w:r w:rsidRPr="00D15E0E">
        <w:t xml:space="preserve">представлено в таблице </w:t>
      </w:r>
      <w:r>
        <w:t>1</w:t>
      </w:r>
      <w:r w:rsidRPr="00D15E0E">
        <w:t>.</w:t>
      </w:r>
    </w:p>
    <w:p w:rsidR="003657CF" w:rsidRDefault="003657CF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   Таблица № 1, тыс. рублей</w:t>
      </w:r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3439"/>
        <w:gridCol w:w="1576"/>
        <w:gridCol w:w="1576"/>
        <w:gridCol w:w="1542"/>
      </w:tblGrid>
      <w:tr w:rsidR="003657CF" w:rsidTr="00916B0D">
        <w:trPr>
          <w:trHeight w:val="801"/>
        </w:trPr>
        <w:tc>
          <w:tcPr>
            <w:tcW w:w="900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3657CF" w:rsidTr="00916B0D">
        <w:trPr>
          <w:trHeight w:val="661"/>
        </w:trPr>
        <w:tc>
          <w:tcPr>
            <w:tcW w:w="900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3657CF" w:rsidRPr="00737685" w:rsidRDefault="003657CF" w:rsidP="00916B0D">
            <w:pPr>
              <w:pStyle w:val="BodyTextIndent"/>
              <w:ind w:left="-1715" w:firstLine="1715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3657CF" w:rsidRDefault="003657CF" w:rsidP="00811946">
            <w:pPr>
              <w:pStyle w:val="BodyTextIndent"/>
              <w:ind w:left="0"/>
              <w:jc w:val="both"/>
            </w:pPr>
            <w:r w:rsidRPr="003F2237">
              <w:t>4582,</w:t>
            </w:r>
            <w:r>
              <w:t>1</w:t>
            </w:r>
          </w:p>
        </w:tc>
        <w:tc>
          <w:tcPr>
            <w:tcW w:w="1576" w:type="dxa"/>
          </w:tcPr>
          <w:p w:rsidR="003657CF" w:rsidRPr="003F2237" w:rsidRDefault="003657CF" w:rsidP="00143577">
            <w:pPr>
              <w:pStyle w:val="BodyTextIndent"/>
              <w:ind w:left="0"/>
              <w:jc w:val="both"/>
            </w:pPr>
            <w:r>
              <w:t>4598,2</w:t>
            </w:r>
          </w:p>
        </w:tc>
        <w:tc>
          <w:tcPr>
            <w:tcW w:w="1542" w:type="dxa"/>
          </w:tcPr>
          <w:p w:rsidR="003657CF" w:rsidRPr="003F2237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+16,1</w:t>
            </w:r>
          </w:p>
        </w:tc>
      </w:tr>
      <w:tr w:rsidR="003657CF" w:rsidTr="00916B0D">
        <w:trPr>
          <w:trHeight w:val="661"/>
        </w:trPr>
        <w:tc>
          <w:tcPr>
            <w:tcW w:w="900" w:type="dxa"/>
          </w:tcPr>
          <w:p w:rsidR="003657CF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3657CF" w:rsidRDefault="003657CF" w:rsidP="00811946">
            <w:pPr>
              <w:pStyle w:val="BodyTextIndent"/>
              <w:ind w:left="0"/>
              <w:jc w:val="both"/>
            </w:pPr>
            <w:r>
              <w:t xml:space="preserve">Национальная </w:t>
            </w:r>
            <w:r w:rsidRPr="008C4C9C">
              <w:rPr>
                <w:bCs/>
              </w:rPr>
              <w:t>экономика</w:t>
            </w:r>
          </w:p>
        </w:tc>
        <w:tc>
          <w:tcPr>
            <w:tcW w:w="1576" w:type="dxa"/>
          </w:tcPr>
          <w:p w:rsidR="003657CF" w:rsidRDefault="003657CF" w:rsidP="00811946">
            <w:pPr>
              <w:pStyle w:val="BodyTextIndent"/>
              <w:ind w:left="0"/>
              <w:jc w:val="both"/>
            </w:pPr>
            <w:r>
              <w:t>3720,2</w:t>
            </w:r>
          </w:p>
        </w:tc>
        <w:tc>
          <w:tcPr>
            <w:tcW w:w="1576" w:type="dxa"/>
          </w:tcPr>
          <w:p w:rsidR="003657CF" w:rsidRDefault="003657CF" w:rsidP="00143577">
            <w:pPr>
              <w:pStyle w:val="BodyTextIndent"/>
              <w:ind w:left="0"/>
              <w:jc w:val="both"/>
            </w:pPr>
            <w:r>
              <w:t>3710,2</w:t>
            </w:r>
          </w:p>
        </w:tc>
        <w:tc>
          <w:tcPr>
            <w:tcW w:w="1542" w:type="dxa"/>
          </w:tcPr>
          <w:p w:rsidR="003657CF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3657CF" w:rsidTr="00916B0D">
        <w:trPr>
          <w:trHeight w:val="631"/>
        </w:trPr>
        <w:tc>
          <w:tcPr>
            <w:tcW w:w="900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</w:pPr>
            <w:r>
              <w:t>7942,9</w:t>
            </w:r>
          </w:p>
        </w:tc>
        <w:tc>
          <w:tcPr>
            <w:tcW w:w="1576" w:type="dxa"/>
          </w:tcPr>
          <w:p w:rsidR="003657CF" w:rsidRPr="003F2237" w:rsidRDefault="003657CF" w:rsidP="00811946">
            <w:pPr>
              <w:pStyle w:val="BodyTextIndent"/>
              <w:ind w:left="0"/>
              <w:jc w:val="both"/>
            </w:pPr>
            <w:r>
              <w:t>7218,2</w:t>
            </w:r>
          </w:p>
        </w:tc>
        <w:tc>
          <w:tcPr>
            <w:tcW w:w="1542" w:type="dxa"/>
          </w:tcPr>
          <w:p w:rsidR="003657CF" w:rsidRPr="003F2237" w:rsidRDefault="003657CF" w:rsidP="00143577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-724,7</w:t>
            </w:r>
          </w:p>
        </w:tc>
      </w:tr>
      <w:tr w:rsidR="003657CF" w:rsidTr="00916B0D">
        <w:trPr>
          <w:trHeight w:val="391"/>
        </w:trPr>
        <w:tc>
          <w:tcPr>
            <w:tcW w:w="4339" w:type="dxa"/>
            <w:gridSpan w:val="2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17622,7</w:t>
            </w:r>
          </w:p>
        </w:tc>
        <w:tc>
          <w:tcPr>
            <w:tcW w:w="1576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16904,1</w:t>
            </w:r>
          </w:p>
        </w:tc>
        <w:tc>
          <w:tcPr>
            <w:tcW w:w="1542" w:type="dxa"/>
          </w:tcPr>
          <w:p w:rsidR="003657CF" w:rsidRPr="00737685" w:rsidRDefault="003657C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-718,6</w:t>
            </w:r>
          </w:p>
        </w:tc>
      </w:tr>
    </w:tbl>
    <w:p w:rsidR="003657CF" w:rsidRDefault="003657CF" w:rsidP="00811946">
      <w:pPr>
        <w:pStyle w:val="BodyTextIndent"/>
        <w:ind w:left="720"/>
        <w:jc w:val="both"/>
        <w:rPr>
          <w:b/>
        </w:rPr>
      </w:pPr>
    </w:p>
    <w:p w:rsidR="003657CF" w:rsidRDefault="003657CF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уменьшится на 718,6 тыс. рублей и составит 16904,1 тыс. рублей.</w:t>
      </w:r>
    </w:p>
    <w:p w:rsidR="003657CF" w:rsidRPr="00F6474A" w:rsidRDefault="003657CF" w:rsidP="00E16191">
      <w:pPr>
        <w:pStyle w:val="BodyTextIndent"/>
        <w:ind w:left="0" w:firstLine="513"/>
        <w:jc w:val="both"/>
        <w:rPr>
          <w:b/>
        </w:rPr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7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</w:t>
      </w:r>
      <w:r w:rsidRPr="00CE683E">
        <w:t xml:space="preserve">, получаемых из других бюджетов бюджетной системы Российской Федерации на 2018 год», увеличен объем межбюджетных трансфертов, получаемых из других бюджетов бюджетной системы РФ с </w:t>
      </w:r>
      <w:r>
        <w:t>14492,8</w:t>
      </w:r>
      <w:r w:rsidRPr="00CE683E">
        <w:t xml:space="preserve"> тыс. рублей до </w:t>
      </w:r>
      <w:r>
        <w:t>13774,1</w:t>
      </w:r>
      <w:r w:rsidRPr="00CE683E">
        <w:t xml:space="preserve"> тыс. рублей.</w:t>
      </w:r>
    </w:p>
    <w:p w:rsidR="003657CF" w:rsidRPr="00F6474A" w:rsidRDefault="003657CF" w:rsidP="00811946">
      <w:pPr>
        <w:pStyle w:val="BodyTextIndent"/>
        <w:ind w:left="0" w:firstLine="720"/>
        <w:jc w:val="both"/>
        <w:rPr>
          <w:b/>
        </w:rPr>
      </w:pPr>
    </w:p>
    <w:p w:rsidR="003657CF" w:rsidRDefault="003657CF" w:rsidP="00E16191">
      <w:pPr>
        <w:pStyle w:val="BodyTextInden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Дефицит бюджета «Батуринское сельское поселение» на 2018 год.</w:t>
      </w:r>
    </w:p>
    <w:p w:rsidR="003657CF" w:rsidRPr="00047080" w:rsidRDefault="003657CF" w:rsidP="000C21F2">
      <w:pPr>
        <w:pStyle w:val="BodyTextIndent"/>
        <w:ind w:left="720"/>
        <w:jc w:val="both"/>
      </w:pPr>
      <w:r>
        <w:t>Дефицит бюджета останется без изменений в сумме 1349,6 тыс. рублей.</w:t>
      </w:r>
    </w:p>
    <w:p w:rsidR="003657CF" w:rsidRPr="00331AF8" w:rsidRDefault="003657CF" w:rsidP="00DE69B0">
      <w:pPr>
        <w:pStyle w:val="BodyTextIndent"/>
        <w:spacing w:after="0"/>
        <w:ind w:left="0" w:firstLine="709"/>
        <w:jc w:val="both"/>
        <w:rPr>
          <w:highlight w:val="yellow"/>
        </w:rPr>
      </w:pPr>
    </w:p>
    <w:p w:rsidR="003657CF" w:rsidRDefault="003657CF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– Батуринское 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3657CF" w:rsidRDefault="003657CF" w:rsidP="004F6F43"/>
    <w:p w:rsidR="003657CF" w:rsidRPr="00CB7A5F" w:rsidRDefault="003657CF" w:rsidP="00895B56">
      <w:pPr>
        <w:spacing w:line="288" w:lineRule="auto"/>
      </w:pPr>
    </w:p>
    <w:p w:rsidR="003657CF" w:rsidRDefault="003657CF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3657CF" w:rsidRPr="005148D9" w:rsidRDefault="003657CF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3657CF" w:rsidRPr="005148D9" w:rsidRDefault="003657CF" w:rsidP="00895B56">
      <w:pPr>
        <w:rPr>
          <w:sz w:val="16"/>
          <w:szCs w:val="16"/>
        </w:rPr>
      </w:pPr>
    </w:p>
    <w:p w:rsidR="003657CF" w:rsidRDefault="003657CF" w:rsidP="00895B56"/>
    <w:sectPr w:rsidR="003657CF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6385"/>
    <w:rsid w:val="00037C3D"/>
    <w:rsid w:val="00047080"/>
    <w:rsid w:val="000529EB"/>
    <w:rsid w:val="00062DC3"/>
    <w:rsid w:val="00063A35"/>
    <w:rsid w:val="00065891"/>
    <w:rsid w:val="00067BC0"/>
    <w:rsid w:val="00074FDE"/>
    <w:rsid w:val="0007755F"/>
    <w:rsid w:val="000944A1"/>
    <w:rsid w:val="000946FD"/>
    <w:rsid w:val="000A44ED"/>
    <w:rsid w:val="000A49D8"/>
    <w:rsid w:val="000B708B"/>
    <w:rsid w:val="000C21F2"/>
    <w:rsid w:val="000C2435"/>
    <w:rsid w:val="000C316A"/>
    <w:rsid w:val="000C4099"/>
    <w:rsid w:val="000C45E1"/>
    <w:rsid w:val="000C4F2E"/>
    <w:rsid w:val="000C5ED4"/>
    <w:rsid w:val="000D2262"/>
    <w:rsid w:val="00104EE2"/>
    <w:rsid w:val="00110971"/>
    <w:rsid w:val="0011418C"/>
    <w:rsid w:val="00131081"/>
    <w:rsid w:val="0013110B"/>
    <w:rsid w:val="00132800"/>
    <w:rsid w:val="00143577"/>
    <w:rsid w:val="00145C57"/>
    <w:rsid w:val="00172E26"/>
    <w:rsid w:val="001865FF"/>
    <w:rsid w:val="00194FA7"/>
    <w:rsid w:val="00196AF0"/>
    <w:rsid w:val="001A26A6"/>
    <w:rsid w:val="001D3C98"/>
    <w:rsid w:val="001E1397"/>
    <w:rsid w:val="001E233B"/>
    <w:rsid w:val="001E57DC"/>
    <w:rsid w:val="002017E6"/>
    <w:rsid w:val="00214366"/>
    <w:rsid w:val="00224B46"/>
    <w:rsid w:val="0025420B"/>
    <w:rsid w:val="00257836"/>
    <w:rsid w:val="0027410A"/>
    <w:rsid w:val="002863DD"/>
    <w:rsid w:val="00286E28"/>
    <w:rsid w:val="00293029"/>
    <w:rsid w:val="00293D00"/>
    <w:rsid w:val="002B398D"/>
    <w:rsid w:val="002C3F98"/>
    <w:rsid w:val="002D1903"/>
    <w:rsid w:val="002F049A"/>
    <w:rsid w:val="003025D2"/>
    <w:rsid w:val="00310621"/>
    <w:rsid w:val="00314B62"/>
    <w:rsid w:val="00331AF8"/>
    <w:rsid w:val="00335BE0"/>
    <w:rsid w:val="003513D9"/>
    <w:rsid w:val="003606B7"/>
    <w:rsid w:val="003657CF"/>
    <w:rsid w:val="00375AF9"/>
    <w:rsid w:val="00385EE7"/>
    <w:rsid w:val="003A1E66"/>
    <w:rsid w:val="003B7431"/>
    <w:rsid w:val="003D424D"/>
    <w:rsid w:val="003D607B"/>
    <w:rsid w:val="003F2237"/>
    <w:rsid w:val="00407BAA"/>
    <w:rsid w:val="00412A0D"/>
    <w:rsid w:val="00412E34"/>
    <w:rsid w:val="00423B1E"/>
    <w:rsid w:val="00476D39"/>
    <w:rsid w:val="00484A99"/>
    <w:rsid w:val="00493BDB"/>
    <w:rsid w:val="00493E07"/>
    <w:rsid w:val="004B3C7C"/>
    <w:rsid w:val="004C6C55"/>
    <w:rsid w:val="004D2335"/>
    <w:rsid w:val="004F6F43"/>
    <w:rsid w:val="00504726"/>
    <w:rsid w:val="00507530"/>
    <w:rsid w:val="005148D9"/>
    <w:rsid w:val="00530307"/>
    <w:rsid w:val="00533891"/>
    <w:rsid w:val="00536F77"/>
    <w:rsid w:val="00536F8E"/>
    <w:rsid w:val="005457BD"/>
    <w:rsid w:val="00580845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6F38"/>
    <w:rsid w:val="005E143D"/>
    <w:rsid w:val="005E4FC5"/>
    <w:rsid w:val="00605934"/>
    <w:rsid w:val="00616504"/>
    <w:rsid w:val="00636ABF"/>
    <w:rsid w:val="00645584"/>
    <w:rsid w:val="00650CA9"/>
    <w:rsid w:val="00657DFB"/>
    <w:rsid w:val="00664A3B"/>
    <w:rsid w:val="00665DD8"/>
    <w:rsid w:val="006879B1"/>
    <w:rsid w:val="006A3D94"/>
    <w:rsid w:val="006A6476"/>
    <w:rsid w:val="006B1BCD"/>
    <w:rsid w:val="006C5071"/>
    <w:rsid w:val="006D7EDC"/>
    <w:rsid w:val="006F4C04"/>
    <w:rsid w:val="006F5D7F"/>
    <w:rsid w:val="006F77C6"/>
    <w:rsid w:val="006F7DE7"/>
    <w:rsid w:val="007050B1"/>
    <w:rsid w:val="00737685"/>
    <w:rsid w:val="007617A7"/>
    <w:rsid w:val="007718F9"/>
    <w:rsid w:val="007838F2"/>
    <w:rsid w:val="00786D88"/>
    <w:rsid w:val="007A0BD4"/>
    <w:rsid w:val="007D6EC9"/>
    <w:rsid w:val="007E76B1"/>
    <w:rsid w:val="007E79F3"/>
    <w:rsid w:val="0080144D"/>
    <w:rsid w:val="00811946"/>
    <w:rsid w:val="00813BAA"/>
    <w:rsid w:val="00813FC9"/>
    <w:rsid w:val="00834215"/>
    <w:rsid w:val="008374BD"/>
    <w:rsid w:val="0085095F"/>
    <w:rsid w:val="00850EC2"/>
    <w:rsid w:val="00856056"/>
    <w:rsid w:val="00862CF1"/>
    <w:rsid w:val="00870E33"/>
    <w:rsid w:val="008756E4"/>
    <w:rsid w:val="008761C1"/>
    <w:rsid w:val="00884C55"/>
    <w:rsid w:val="00893E35"/>
    <w:rsid w:val="00894A2C"/>
    <w:rsid w:val="00895B56"/>
    <w:rsid w:val="008B64C9"/>
    <w:rsid w:val="008C4C9C"/>
    <w:rsid w:val="008C69B7"/>
    <w:rsid w:val="008D4312"/>
    <w:rsid w:val="008E4729"/>
    <w:rsid w:val="008F05B6"/>
    <w:rsid w:val="009008D1"/>
    <w:rsid w:val="00910154"/>
    <w:rsid w:val="00916B0D"/>
    <w:rsid w:val="00916F04"/>
    <w:rsid w:val="009171A1"/>
    <w:rsid w:val="009207D5"/>
    <w:rsid w:val="0093340C"/>
    <w:rsid w:val="00941C0E"/>
    <w:rsid w:val="00956DD4"/>
    <w:rsid w:val="00960FBB"/>
    <w:rsid w:val="009662A8"/>
    <w:rsid w:val="00977193"/>
    <w:rsid w:val="00982EB8"/>
    <w:rsid w:val="00990C39"/>
    <w:rsid w:val="00994285"/>
    <w:rsid w:val="009A0B5D"/>
    <w:rsid w:val="009A4C80"/>
    <w:rsid w:val="009A5B06"/>
    <w:rsid w:val="009B385C"/>
    <w:rsid w:val="009D18A9"/>
    <w:rsid w:val="009E167F"/>
    <w:rsid w:val="009F39F0"/>
    <w:rsid w:val="009F62E2"/>
    <w:rsid w:val="009F7018"/>
    <w:rsid w:val="00A031C3"/>
    <w:rsid w:val="00A032F5"/>
    <w:rsid w:val="00A13ED5"/>
    <w:rsid w:val="00A2146A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B5DB9"/>
    <w:rsid w:val="00AC4F99"/>
    <w:rsid w:val="00AD7D7B"/>
    <w:rsid w:val="00AE2B27"/>
    <w:rsid w:val="00B077D5"/>
    <w:rsid w:val="00B22DBD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84357"/>
    <w:rsid w:val="00BA09CA"/>
    <w:rsid w:val="00BA106A"/>
    <w:rsid w:val="00BA63EA"/>
    <w:rsid w:val="00BC46A8"/>
    <w:rsid w:val="00BD6D58"/>
    <w:rsid w:val="00BD75B3"/>
    <w:rsid w:val="00BD75EC"/>
    <w:rsid w:val="00BE23F7"/>
    <w:rsid w:val="00BF793E"/>
    <w:rsid w:val="00C01166"/>
    <w:rsid w:val="00C21DC9"/>
    <w:rsid w:val="00C2631F"/>
    <w:rsid w:val="00C30BCA"/>
    <w:rsid w:val="00C363DD"/>
    <w:rsid w:val="00C55F4C"/>
    <w:rsid w:val="00C57027"/>
    <w:rsid w:val="00C853F8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253D"/>
    <w:rsid w:val="00CE683E"/>
    <w:rsid w:val="00CE6F1C"/>
    <w:rsid w:val="00CF3D1A"/>
    <w:rsid w:val="00D13A88"/>
    <w:rsid w:val="00D15E0E"/>
    <w:rsid w:val="00D20EF3"/>
    <w:rsid w:val="00D245FB"/>
    <w:rsid w:val="00D32B8A"/>
    <w:rsid w:val="00D575A0"/>
    <w:rsid w:val="00D61870"/>
    <w:rsid w:val="00D627E4"/>
    <w:rsid w:val="00D766FF"/>
    <w:rsid w:val="00D83DBC"/>
    <w:rsid w:val="00D97F98"/>
    <w:rsid w:val="00DE69B0"/>
    <w:rsid w:val="00E16191"/>
    <w:rsid w:val="00E16794"/>
    <w:rsid w:val="00E178B6"/>
    <w:rsid w:val="00E257D6"/>
    <w:rsid w:val="00E30D8E"/>
    <w:rsid w:val="00E33033"/>
    <w:rsid w:val="00E361E7"/>
    <w:rsid w:val="00E40143"/>
    <w:rsid w:val="00E44A9C"/>
    <w:rsid w:val="00E53652"/>
    <w:rsid w:val="00E704DD"/>
    <w:rsid w:val="00E71130"/>
    <w:rsid w:val="00E726CD"/>
    <w:rsid w:val="00E801D4"/>
    <w:rsid w:val="00E90879"/>
    <w:rsid w:val="00E94876"/>
    <w:rsid w:val="00EB1EE9"/>
    <w:rsid w:val="00EB6420"/>
    <w:rsid w:val="00ED1BDA"/>
    <w:rsid w:val="00ED7191"/>
    <w:rsid w:val="00EE3822"/>
    <w:rsid w:val="00EF1E8A"/>
    <w:rsid w:val="00EF6A67"/>
    <w:rsid w:val="00F05A20"/>
    <w:rsid w:val="00F11D80"/>
    <w:rsid w:val="00F20979"/>
    <w:rsid w:val="00F2680F"/>
    <w:rsid w:val="00F313A6"/>
    <w:rsid w:val="00F37B1C"/>
    <w:rsid w:val="00F45CC6"/>
    <w:rsid w:val="00F46A13"/>
    <w:rsid w:val="00F57901"/>
    <w:rsid w:val="00F6474A"/>
    <w:rsid w:val="00F674FE"/>
    <w:rsid w:val="00F7035A"/>
    <w:rsid w:val="00F77BE0"/>
    <w:rsid w:val="00F97D45"/>
    <w:rsid w:val="00FC6C9C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3</Pages>
  <Words>868</Words>
  <Characters>4954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10</cp:revision>
  <cp:lastPrinted>2018-02-02T01:35:00Z</cp:lastPrinted>
  <dcterms:created xsi:type="dcterms:W3CDTF">2018-12-18T04:52:00Z</dcterms:created>
  <dcterms:modified xsi:type="dcterms:W3CDTF">2018-12-19T08:43:00Z</dcterms:modified>
</cp:coreProperties>
</file>