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2" w:rsidRDefault="003A3BF2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3A3BF2" w:rsidRDefault="003A3BF2" w:rsidP="00895B56">
      <w:pPr>
        <w:jc w:val="center"/>
      </w:pPr>
    </w:p>
    <w:p w:rsidR="003A3BF2" w:rsidRPr="00493BDB" w:rsidRDefault="003A3BF2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3A3BF2" w:rsidRPr="00493BDB" w:rsidRDefault="003A3BF2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3A3BF2" w:rsidRPr="00493BDB" w:rsidRDefault="003A3BF2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3A3BF2" w:rsidRDefault="003A3BF2" w:rsidP="00895B56">
      <w:pPr>
        <w:jc w:val="center"/>
      </w:pPr>
    </w:p>
    <w:p w:rsidR="003A3BF2" w:rsidRDefault="003A3BF2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3A3BF2" w:rsidRDefault="003A3BF2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3A3BF2" w:rsidRDefault="003A3BF2" w:rsidP="00895B56">
      <w:pPr>
        <w:jc w:val="center"/>
      </w:pPr>
    </w:p>
    <w:p w:rsidR="003A3BF2" w:rsidRPr="00811946" w:rsidRDefault="003A3BF2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27</w:t>
      </w:r>
      <w:r w:rsidRPr="00811946">
        <w:t>.</w:t>
      </w:r>
      <w:r>
        <w:t>12</w:t>
      </w:r>
      <w:r w:rsidRPr="00811946">
        <w:t xml:space="preserve">.2018 </w:t>
      </w:r>
    </w:p>
    <w:p w:rsidR="003A3BF2" w:rsidRPr="00CB7A5F" w:rsidRDefault="003A3BF2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3A3BF2" w:rsidRDefault="003A3BF2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3A3BF2" w:rsidRPr="005C0B5C" w:rsidRDefault="003A3BF2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 проведена в период с 26</w:t>
      </w:r>
      <w:r w:rsidRPr="006A3D94">
        <w:t xml:space="preserve"> </w:t>
      </w:r>
      <w:r>
        <w:t>декабря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28</w:t>
      </w:r>
      <w:r w:rsidRPr="006A3D94">
        <w:t xml:space="preserve"> </w:t>
      </w:r>
      <w:r>
        <w:t>декабря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26</w:t>
      </w:r>
      <w:r w:rsidRPr="009F39F0">
        <w:t>.</w:t>
      </w:r>
      <w:r>
        <w:t>12</w:t>
      </w:r>
      <w:r w:rsidRPr="009F39F0">
        <w:t>.201</w:t>
      </w:r>
      <w:r>
        <w:t>8</w:t>
      </w:r>
      <w:r w:rsidRPr="009F39F0">
        <w:t xml:space="preserve"> № </w:t>
      </w:r>
      <w:r>
        <w:t>94</w:t>
      </w:r>
      <w:r w:rsidRPr="009F39F0">
        <w:t>.</w:t>
      </w:r>
    </w:p>
    <w:p w:rsidR="003A3BF2" w:rsidRDefault="003A3BF2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3A3BF2" w:rsidRDefault="003A3BF2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3A3BF2" w:rsidRDefault="003A3BF2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3A3BF2" w:rsidRDefault="003A3BF2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уменьшатся на 1051,0 тыс. рублей и составят 182726,9 тыс. рублей;</w:t>
      </w:r>
    </w:p>
    <w:p w:rsidR="003A3BF2" w:rsidRDefault="003A3BF2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уменьшатся на 1051,0 тыс. рублей и составят 197256,6 тыс. рублей;</w:t>
      </w:r>
    </w:p>
    <w:p w:rsidR="003A3BF2" w:rsidRDefault="003A3BF2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останется на прежнем уровне в сумме 14529,7 тыс. рублей. </w:t>
      </w:r>
    </w:p>
    <w:p w:rsidR="003A3BF2" w:rsidRDefault="003A3BF2" w:rsidP="00DD3DF0">
      <w:pPr>
        <w:pStyle w:val="BodyTextIndent"/>
        <w:spacing w:after="0"/>
        <w:ind w:left="567" w:firstLine="333"/>
        <w:jc w:val="both"/>
      </w:pPr>
      <w:r w:rsidRPr="00893E35">
        <w:t>Доходы бюджета муниципального образования «Асиновское городское поселение» на 201</w:t>
      </w:r>
      <w:r>
        <w:t>8</w:t>
      </w:r>
      <w:r w:rsidRPr="00893E35">
        <w:t xml:space="preserve"> год.</w:t>
      </w:r>
    </w:p>
    <w:p w:rsidR="003A3BF2" w:rsidRPr="00893E35" w:rsidRDefault="003A3BF2" w:rsidP="00DD3DF0">
      <w:pPr>
        <w:pStyle w:val="BodyTextIndent"/>
        <w:spacing w:after="0"/>
        <w:ind w:left="567" w:firstLine="333"/>
        <w:jc w:val="both"/>
      </w:pPr>
    </w:p>
    <w:p w:rsidR="003A3BF2" w:rsidRPr="00893E35" w:rsidRDefault="003A3BF2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3A3BF2" w:rsidRPr="00893E35" w:rsidRDefault="003A3BF2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3A3BF2" w:rsidRDefault="003A3BF2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3A3BF2" w:rsidRPr="00C26453" w:rsidRDefault="003A3BF2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3A3BF2" w:rsidTr="00737685">
        <w:tc>
          <w:tcPr>
            <w:tcW w:w="3794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3A3BF2" w:rsidTr="00737685">
        <w:tc>
          <w:tcPr>
            <w:tcW w:w="3794" w:type="dxa"/>
          </w:tcPr>
          <w:p w:rsidR="003A3BF2" w:rsidRPr="00737685" w:rsidRDefault="003A3BF2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3A3BF2" w:rsidRPr="00FD00DA" w:rsidRDefault="003A3BF2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62751,4</w:t>
            </w:r>
          </w:p>
        </w:tc>
        <w:tc>
          <w:tcPr>
            <w:tcW w:w="1701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62599,6</w:t>
            </w:r>
          </w:p>
        </w:tc>
        <w:tc>
          <w:tcPr>
            <w:tcW w:w="1950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-151,8</w:t>
            </w:r>
          </w:p>
        </w:tc>
      </w:tr>
      <w:tr w:rsidR="003A3BF2" w:rsidTr="00737685">
        <w:tc>
          <w:tcPr>
            <w:tcW w:w="3794" w:type="dxa"/>
          </w:tcPr>
          <w:p w:rsidR="003A3BF2" w:rsidRPr="00737685" w:rsidRDefault="003A3BF2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A3BF2" w:rsidRPr="00FD00DA" w:rsidRDefault="003A3BF2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121026,5</w:t>
            </w:r>
          </w:p>
        </w:tc>
        <w:tc>
          <w:tcPr>
            <w:tcW w:w="1701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120127,3</w:t>
            </w:r>
          </w:p>
        </w:tc>
        <w:tc>
          <w:tcPr>
            <w:tcW w:w="1950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-899,2</w:t>
            </w:r>
          </w:p>
        </w:tc>
      </w:tr>
      <w:tr w:rsidR="003A3BF2" w:rsidTr="00737685">
        <w:tc>
          <w:tcPr>
            <w:tcW w:w="3794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3A3BF2" w:rsidRPr="00FD00DA" w:rsidRDefault="003A3BF2" w:rsidP="00E03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183777,9</w:t>
            </w:r>
          </w:p>
        </w:tc>
        <w:tc>
          <w:tcPr>
            <w:tcW w:w="1701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182726,9</w:t>
            </w:r>
          </w:p>
        </w:tc>
        <w:tc>
          <w:tcPr>
            <w:tcW w:w="1950" w:type="dxa"/>
          </w:tcPr>
          <w:p w:rsidR="003A3BF2" w:rsidRPr="00FD00DA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1051,0</w:t>
            </w:r>
          </w:p>
        </w:tc>
      </w:tr>
    </w:tbl>
    <w:p w:rsidR="003A3BF2" w:rsidRDefault="003A3BF2" w:rsidP="00FD00DA">
      <w:pPr>
        <w:pStyle w:val="BodyTextIndent"/>
        <w:spacing w:after="0"/>
        <w:ind w:left="0" w:firstLine="902"/>
        <w:jc w:val="both"/>
      </w:pP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уменьшить на 1051,0 тыс. рублей, в том числе 151,8 за счет невыполнения плановых назначений по земельному налогу, по прочим поступлениям от использования муниципального имущества, по доходам от продажи земельных участков, госсобственность на которые не разграничена налоговых и неналоговых доходов. А также доходная часть бюджета уменьшается за счет иных межбюджетных трансфертов на общую сумму 579,3 тыс. рублей, в том числе: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>- субвенция на обеспечение детей-сирот жильем -217,0 тыс. рублей;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>- на обеспечение сбалансированности бюджета поселения -222,2 тыс. рублей;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>- на ремонт автомобильных дорог -5,1 тыс. рублей;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>-на реализацию мероприятий по программе «Формирование современной комфортной среды» -141,2 тыс. рублей;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>
        <w:t>- на благоустройство площадки для установки станции очистки питьевой воды +6,2 тыс. рублей.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  <w:r w:rsidRPr="008E5D49">
        <w:t xml:space="preserve">Доходная часть бюджета уменьшена на 319,9 тыс. рублей, за счет возврата остатка межбюджетного трансферта на мероприятия по подготовке к зиме объектов коммунального хозяйства </w:t>
      </w:r>
      <w:r>
        <w:t>в связи с его не освоением.</w:t>
      </w:r>
    </w:p>
    <w:p w:rsidR="003A3BF2" w:rsidRDefault="003A3BF2" w:rsidP="006D19CD">
      <w:pPr>
        <w:pStyle w:val="BodyTextIndent"/>
        <w:spacing w:after="0"/>
        <w:ind w:left="0" w:firstLine="902"/>
        <w:jc w:val="both"/>
      </w:pPr>
    </w:p>
    <w:p w:rsidR="003A3BF2" w:rsidRDefault="003A3BF2" w:rsidP="005E2110">
      <w:pPr>
        <w:pStyle w:val="BodyTextIndent"/>
        <w:spacing w:after="0"/>
        <w:ind w:left="0" w:firstLine="902"/>
        <w:jc w:val="both"/>
      </w:pPr>
    </w:p>
    <w:p w:rsidR="003A3BF2" w:rsidRDefault="003A3BF2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3A3BF2" w:rsidRPr="00E90879" w:rsidRDefault="003A3BF2" w:rsidP="00E35160">
      <w:pPr>
        <w:pStyle w:val="BodyTextIndent"/>
        <w:ind w:left="0" w:firstLine="900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3A3BF2" w:rsidRDefault="003A3BF2" w:rsidP="00E3516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3A3BF2" w:rsidRPr="00C26453" w:rsidRDefault="003A3BF2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3A3BF2" w:rsidTr="00737685">
        <w:tc>
          <w:tcPr>
            <w:tcW w:w="806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3A3BF2" w:rsidTr="00737685">
        <w:tc>
          <w:tcPr>
            <w:tcW w:w="806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36303,0</w:t>
            </w:r>
          </w:p>
        </w:tc>
        <w:tc>
          <w:tcPr>
            <w:tcW w:w="1559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35871,9</w:t>
            </w:r>
          </w:p>
        </w:tc>
        <w:tc>
          <w:tcPr>
            <w:tcW w:w="1525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-431,1</w:t>
            </w:r>
          </w:p>
        </w:tc>
      </w:tr>
      <w:tr w:rsidR="003A3BF2" w:rsidTr="00737685">
        <w:tc>
          <w:tcPr>
            <w:tcW w:w="806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732,3</w:t>
            </w:r>
          </w:p>
        </w:tc>
        <w:tc>
          <w:tcPr>
            <w:tcW w:w="1559" w:type="dxa"/>
          </w:tcPr>
          <w:p w:rsidR="003A3BF2" w:rsidRPr="000E1A14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718,3</w:t>
            </w:r>
          </w:p>
        </w:tc>
        <w:tc>
          <w:tcPr>
            <w:tcW w:w="1525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-14,0</w:t>
            </w:r>
          </w:p>
        </w:tc>
      </w:tr>
      <w:tr w:rsidR="003A3BF2" w:rsidTr="00737685">
        <w:tc>
          <w:tcPr>
            <w:tcW w:w="806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3A3BF2" w:rsidRPr="00737685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58035,0</w:t>
            </w:r>
          </w:p>
        </w:tc>
        <w:tc>
          <w:tcPr>
            <w:tcW w:w="1559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59936,6</w:t>
            </w:r>
          </w:p>
        </w:tc>
        <w:tc>
          <w:tcPr>
            <w:tcW w:w="1525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1901,6</w:t>
            </w:r>
          </w:p>
        </w:tc>
      </w:tr>
      <w:tr w:rsidR="003A3BF2" w:rsidTr="00737685">
        <w:tc>
          <w:tcPr>
            <w:tcW w:w="806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75927,1</w:t>
            </w:r>
          </w:p>
        </w:tc>
        <w:tc>
          <w:tcPr>
            <w:tcW w:w="1559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73554,9</w:t>
            </w:r>
          </w:p>
        </w:tc>
        <w:tc>
          <w:tcPr>
            <w:tcW w:w="1525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-2371,2</w:t>
            </w:r>
          </w:p>
        </w:tc>
      </w:tr>
      <w:tr w:rsidR="003A3BF2" w:rsidRPr="00107A32" w:rsidTr="00737685">
        <w:tc>
          <w:tcPr>
            <w:tcW w:w="806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 w:rsidRPr="00E869A2">
              <w:t>Культура, кинематография</w:t>
            </w:r>
          </w:p>
        </w:tc>
        <w:tc>
          <w:tcPr>
            <w:tcW w:w="1559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713,2</w:t>
            </w:r>
          </w:p>
        </w:tc>
        <w:tc>
          <w:tcPr>
            <w:tcW w:w="1559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750,5</w:t>
            </w:r>
          </w:p>
        </w:tc>
        <w:tc>
          <w:tcPr>
            <w:tcW w:w="1525" w:type="dxa"/>
          </w:tcPr>
          <w:p w:rsidR="003A3BF2" w:rsidRPr="00E869A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+37,3</w:t>
            </w:r>
          </w:p>
        </w:tc>
      </w:tr>
      <w:tr w:rsidR="003A3BF2" w:rsidTr="00737685">
        <w:tc>
          <w:tcPr>
            <w:tcW w:w="806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3A3BF2" w:rsidRPr="00F578B0" w:rsidRDefault="003A3BF2" w:rsidP="00F578B0">
            <w:pPr>
              <w:pStyle w:val="BodyTextIndent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3A3BF2" w:rsidRPr="00F578B0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26412,4</w:t>
            </w:r>
          </w:p>
        </w:tc>
        <w:tc>
          <w:tcPr>
            <w:tcW w:w="1559" w:type="dxa"/>
          </w:tcPr>
          <w:p w:rsidR="003A3BF2" w:rsidRPr="00F578B0" w:rsidRDefault="003A3BF2" w:rsidP="00811946">
            <w:pPr>
              <w:pStyle w:val="BodyTextIndent"/>
              <w:ind w:left="0"/>
              <w:jc w:val="both"/>
            </w:pPr>
            <w:r>
              <w:t>26272,4</w:t>
            </w:r>
          </w:p>
        </w:tc>
        <w:tc>
          <w:tcPr>
            <w:tcW w:w="1525" w:type="dxa"/>
          </w:tcPr>
          <w:p w:rsidR="003A3BF2" w:rsidRPr="00F578B0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-140,0</w:t>
            </w:r>
          </w:p>
        </w:tc>
      </w:tr>
      <w:tr w:rsidR="003A3BF2" w:rsidTr="00737685">
        <w:tc>
          <w:tcPr>
            <w:tcW w:w="806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</w:tcPr>
          <w:p w:rsidR="003A3BF2" w:rsidRPr="000E1A14" w:rsidRDefault="003A3BF2" w:rsidP="00F578B0">
            <w:pPr>
              <w:pStyle w:val="BodyTextIndent"/>
              <w:ind w:left="0"/>
            </w:pPr>
            <w:r w:rsidRPr="000E1A14">
              <w:t>Физическая культура и спорт</w:t>
            </w:r>
          </w:p>
        </w:tc>
        <w:tc>
          <w:tcPr>
            <w:tcW w:w="1559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t>105,0</w:t>
            </w:r>
          </w:p>
        </w:tc>
        <w:tc>
          <w:tcPr>
            <w:tcW w:w="1525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-10,0</w:t>
            </w:r>
          </w:p>
        </w:tc>
      </w:tr>
      <w:tr w:rsidR="003A3BF2" w:rsidTr="00737685">
        <w:tc>
          <w:tcPr>
            <w:tcW w:w="806" w:type="dxa"/>
          </w:tcPr>
          <w:p w:rsidR="003A3BF2" w:rsidRPr="00BB206C" w:rsidRDefault="003A3BF2" w:rsidP="00E03B4C">
            <w:pPr>
              <w:jc w:val="center"/>
            </w:pPr>
            <w:r>
              <w:t>0103</w:t>
            </w:r>
          </w:p>
        </w:tc>
        <w:tc>
          <w:tcPr>
            <w:tcW w:w="3402" w:type="dxa"/>
          </w:tcPr>
          <w:p w:rsidR="003A3BF2" w:rsidRPr="000E1A14" w:rsidRDefault="003A3BF2" w:rsidP="000E1A14">
            <w:pPr>
              <w:tabs>
                <w:tab w:val="center" w:pos="1593"/>
                <w:tab w:val="left" w:pos="2130"/>
              </w:tabs>
              <w:jc w:val="both"/>
            </w:pPr>
            <w:r>
              <w:tab/>
            </w:r>
            <w:r w:rsidRPr="000E1A14">
              <w:rPr>
                <w:bCs/>
                <w:iCs/>
              </w:rPr>
              <w:t>Совет Асиновского городского поселения</w:t>
            </w:r>
          </w:p>
        </w:tc>
        <w:tc>
          <w:tcPr>
            <w:tcW w:w="1559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</w:tcPr>
          <w:p w:rsidR="003A3BF2" w:rsidRDefault="003A3BF2" w:rsidP="00811946">
            <w:pPr>
              <w:pStyle w:val="BodyTextIndent"/>
              <w:ind w:left="0"/>
              <w:jc w:val="both"/>
            </w:pPr>
            <w:r>
              <w:t>47,0</w:t>
            </w:r>
          </w:p>
        </w:tc>
        <w:tc>
          <w:tcPr>
            <w:tcW w:w="1525" w:type="dxa"/>
          </w:tcPr>
          <w:p w:rsidR="003A3BF2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-22,5</w:t>
            </w:r>
          </w:p>
        </w:tc>
      </w:tr>
      <w:tr w:rsidR="003A3BF2" w:rsidTr="00737685">
        <w:tc>
          <w:tcPr>
            <w:tcW w:w="4208" w:type="dxa"/>
            <w:gridSpan w:val="2"/>
          </w:tcPr>
          <w:p w:rsidR="003A3BF2" w:rsidRPr="002A013D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3A3BF2" w:rsidRPr="002A013D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198307,6</w:t>
            </w:r>
          </w:p>
        </w:tc>
        <w:tc>
          <w:tcPr>
            <w:tcW w:w="1559" w:type="dxa"/>
          </w:tcPr>
          <w:p w:rsidR="003A3BF2" w:rsidRPr="002A013D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197256,6</w:t>
            </w:r>
          </w:p>
        </w:tc>
        <w:tc>
          <w:tcPr>
            <w:tcW w:w="1525" w:type="dxa"/>
          </w:tcPr>
          <w:p w:rsidR="003A3BF2" w:rsidRPr="002A013D" w:rsidRDefault="003A3BF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-1051,0</w:t>
            </w:r>
          </w:p>
        </w:tc>
      </w:tr>
    </w:tbl>
    <w:p w:rsidR="003A3BF2" w:rsidRDefault="003A3BF2" w:rsidP="00811946">
      <w:pPr>
        <w:pStyle w:val="BodyTextIndent"/>
        <w:ind w:left="720"/>
        <w:jc w:val="both"/>
        <w:rPr>
          <w:b/>
        </w:rPr>
      </w:pPr>
    </w:p>
    <w:p w:rsidR="003A3BF2" w:rsidRDefault="003A3BF2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снизится на 1051,0 тыс. рублей и составит 197256,6 тыс. рублей.</w:t>
      </w:r>
    </w:p>
    <w:p w:rsidR="003A3BF2" w:rsidRDefault="003A3BF2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2018 год.</w:t>
      </w:r>
    </w:p>
    <w:p w:rsidR="003A3BF2" w:rsidRPr="00047080" w:rsidRDefault="003A3BF2" w:rsidP="00B667F4">
      <w:pPr>
        <w:pStyle w:val="BodyTextIndent"/>
        <w:ind w:left="720"/>
        <w:jc w:val="both"/>
      </w:pPr>
      <w:r>
        <w:t>Дефицит бюджета останется без изменений в сумме 14529,7 тыс. рублей.</w:t>
      </w:r>
    </w:p>
    <w:p w:rsidR="003A3BF2" w:rsidRDefault="003A3BF2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>, снижен</w:t>
      </w:r>
      <w:r w:rsidRPr="00026385">
        <w:t xml:space="preserve"> объем бюджетных ассигнований с </w:t>
      </w:r>
      <w:r>
        <w:t xml:space="preserve">198307,6 </w:t>
      </w:r>
      <w:r w:rsidRPr="00026385">
        <w:t xml:space="preserve">тыс. рублей до </w:t>
      </w:r>
      <w:r>
        <w:t>197256,6 тыс. рублей, в приложение № 7 «Объем межбюджетных трансфертов бюджету поселения, получаемых из бюджета муниципального образования «Асиновский район» снижен объем  межбюджетного трансферта с 121151,5 тыс. рублей до 120572,2 тыс. рублей.</w:t>
      </w:r>
    </w:p>
    <w:p w:rsidR="003A3BF2" w:rsidRPr="00C853F8" w:rsidRDefault="003A3BF2" w:rsidP="00811946">
      <w:pPr>
        <w:pStyle w:val="BodyTextIndent"/>
        <w:spacing w:after="0"/>
        <w:ind w:left="720"/>
        <w:jc w:val="both"/>
        <w:rPr>
          <w:b/>
        </w:rPr>
      </w:pPr>
    </w:p>
    <w:p w:rsidR="003A3BF2" w:rsidRDefault="003A3BF2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3A3BF2" w:rsidRDefault="003A3BF2" w:rsidP="004F6F43"/>
    <w:p w:rsidR="003A3BF2" w:rsidRPr="00CB7A5F" w:rsidRDefault="003A3BF2" w:rsidP="00895B56">
      <w:pPr>
        <w:spacing w:line="288" w:lineRule="auto"/>
      </w:pPr>
    </w:p>
    <w:p w:rsidR="003A3BF2" w:rsidRPr="005148D9" w:rsidRDefault="003A3BF2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3A3BF2" w:rsidRPr="005148D9" w:rsidRDefault="003A3BF2" w:rsidP="00895B56">
      <w:pPr>
        <w:rPr>
          <w:sz w:val="16"/>
          <w:szCs w:val="16"/>
        </w:rPr>
      </w:pPr>
    </w:p>
    <w:p w:rsidR="003A3BF2" w:rsidRDefault="003A3BF2" w:rsidP="00895B56"/>
    <w:p w:rsidR="003A3BF2" w:rsidRDefault="003A3BF2" w:rsidP="00895B56"/>
    <w:sectPr w:rsidR="003A3BF2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604F9"/>
    <w:rsid w:val="00063A35"/>
    <w:rsid w:val="000B4DA0"/>
    <w:rsid w:val="000B708B"/>
    <w:rsid w:val="000C45E1"/>
    <w:rsid w:val="000D2262"/>
    <w:rsid w:val="000E0559"/>
    <w:rsid w:val="000E1A14"/>
    <w:rsid w:val="000E566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964C8"/>
    <w:rsid w:val="001B11C3"/>
    <w:rsid w:val="001B4062"/>
    <w:rsid w:val="001F53B9"/>
    <w:rsid w:val="00220140"/>
    <w:rsid w:val="00220B63"/>
    <w:rsid w:val="00224B46"/>
    <w:rsid w:val="00245384"/>
    <w:rsid w:val="00271A6A"/>
    <w:rsid w:val="002723BC"/>
    <w:rsid w:val="00276718"/>
    <w:rsid w:val="00293029"/>
    <w:rsid w:val="002A013D"/>
    <w:rsid w:val="002A5C57"/>
    <w:rsid w:val="002B398D"/>
    <w:rsid w:val="002C4F7F"/>
    <w:rsid w:val="002F6145"/>
    <w:rsid w:val="00301143"/>
    <w:rsid w:val="00310621"/>
    <w:rsid w:val="00334A37"/>
    <w:rsid w:val="003418C9"/>
    <w:rsid w:val="003606B7"/>
    <w:rsid w:val="00376C28"/>
    <w:rsid w:val="00395E91"/>
    <w:rsid w:val="003960DC"/>
    <w:rsid w:val="00396D31"/>
    <w:rsid w:val="003A3BF2"/>
    <w:rsid w:val="003A567B"/>
    <w:rsid w:val="003B7431"/>
    <w:rsid w:val="003C73DE"/>
    <w:rsid w:val="003D607B"/>
    <w:rsid w:val="0040657E"/>
    <w:rsid w:val="004078B4"/>
    <w:rsid w:val="004104E6"/>
    <w:rsid w:val="00445B0C"/>
    <w:rsid w:val="0046129C"/>
    <w:rsid w:val="004869B2"/>
    <w:rsid w:val="00493BDB"/>
    <w:rsid w:val="00497717"/>
    <w:rsid w:val="004B3C7C"/>
    <w:rsid w:val="004E3E73"/>
    <w:rsid w:val="004F0945"/>
    <w:rsid w:val="004F6F43"/>
    <w:rsid w:val="00504726"/>
    <w:rsid w:val="00511FB1"/>
    <w:rsid w:val="005148D9"/>
    <w:rsid w:val="00520234"/>
    <w:rsid w:val="0054077E"/>
    <w:rsid w:val="005457BD"/>
    <w:rsid w:val="00590EEE"/>
    <w:rsid w:val="0059513A"/>
    <w:rsid w:val="005C0B5C"/>
    <w:rsid w:val="005C2CAB"/>
    <w:rsid w:val="005C363E"/>
    <w:rsid w:val="005D1BFB"/>
    <w:rsid w:val="005E2110"/>
    <w:rsid w:val="00600228"/>
    <w:rsid w:val="00603287"/>
    <w:rsid w:val="00603A61"/>
    <w:rsid w:val="006302B9"/>
    <w:rsid w:val="00645584"/>
    <w:rsid w:val="00652955"/>
    <w:rsid w:val="00657DFB"/>
    <w:rsid w:val="006644CE"/>
    <w:rsid w:val="006879B1"/>
    <w:rsid w:val="00697A8B"/>
    <w:rsid w:val="006A3D94"/>
    <w:rsid w:val="006A592A"/>
    <w:rsid w:val="006C5071"/>
    <w:rsid w:val="006D19CD"/>
    <w:rsid w:val="006D629F"/>
    <w:rsid w:val="006D74A1"/>
    <w:rsid w:val="0073291C"/>
    <w:rsid w:val="00737685"/>
    <w:rsid w:val="00746A78"/>
    <w:rsid w:val="007617A7"/>
    <w:rsid w:val="007718F9"/>
    <w:rsid w:val="007838F2"/>
    <w:rsid w:val="00787348"/>
    <w:rsid w:val="00790634"/>
    <w:rsid w:val="007C4F94"/>
    <w:rsid w:val="007D6EC9"/>
    <w:rsid w:val="007E79F3"/>
    <w:rsid w:val="007F4957"/>
    <w:rsid w:val="00811946"/>
    <w:rsid w:val="00813BAA"/>
    <w:rsid w:val="00842AA2"/>
    <w:rsid w:val="00877FAF"/>
    <w:rsid w:val="008855DE"/>
    <w:rsid w:val="00892DD5"/>
    <w:rsid w:val="00893E35"/>
    <w:rsid w:val="00894A2C"/>
    <w:rsid w:val="00895B56"/>
    <w:rsid w:val="008B1860"/>
    <w:rsid w:val="008B64C9"/>
    <w:rsid w:val="008C69B7"/>
    <w:rsid w:val="008D2EC9"/>
    <w:rsid w:val="008E5D49"/>
    <w:rsid w:val="008F1C23"/>
    <w:rsid w:val="00914847"/>
    <w:rsid w:val="009171A1"/>
    <w:rsid w:val="00924185"/>
    <w:rsid w:val="00924B64"/>
    <w:rsid w:val="009308B3"/>
    <w:rsid w:val="009427C0"/>
    <w:rsid w:val="009443CE"/>
    <w:rsid w:val="00956DD4"/>
    <w:rsid w:val="009763EA"/>
    <w:rsid w:val="00982EB8"/>
    <w:rsid w:val="00995F48"/>
    <w:rsid w:val="009A0B5D"/>
    <w:rsid w:val="009A29A8"/>
    <w:rsid w:val="009D18A9"/>
    <w:rsid w:val="009D56C5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3131"/>
    <w:rsid w:val="00A832A0"/>
    <w:rsid w:val="00A861C4"/>
    <w:rsid w:val="00A87AEF"/>
    <w:rsid w:val="00AA0D37"/>
    <w:rsid w:val="00AA178E"/>
    <w:rsid w:val="00AB5DB9"/>
    <w:rsid w:val="00AE08FD"/>
    <w:rsid w:val="00B052AA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B206C"/>
    <w:rsid w:val="00BC0EA8"/>
    <w:rsid w:val="00BC7AF6"/>
    <w:rsid w:val="00BD6D58"/>
    <w:rsid w:val="00BD75EC"/>
    <w:rsid w:val="00BE23F7"/>
    <w:rsid w:val="00BF793E"/>
    <w:rsid w:val="00C0178D"/>
    <w:rsid w:val="00C26453"/>
    <w:rsid w:val="00C363DD"/>
    <w:rsid w:val="00C509A3"/>
    <w:rsid w:val="00C56B64"/>
    <w:rsid w:val="00C7093C"/>
    <w:rsid w:val="00C83F82"/>
    <w:rsid w:val="00C853F8"/>
    <w:rsid w:val="00CA4147"/>
    <w:rsid w:val="00CA458A"/>
    <w:rsid w:val="00CB7A5F"/>
    <w:rsid w:val="00CC1043"/>
    <w:rsid w:val="00CE1B0B"/>
    <w:rsid w:val="00CF1C57"/>
    <w:rsid w:val="00CF3122"/>
    <w:rsid w:val="00D15E0E"/>
    <w:rsid w:val="00D22BDE"/>
    <w:rsid w:val="00D42542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DBC"/>
    <w:rsid w:val="00D94B49"/>
    <w:rsid w:val="00DB07AB"/>
    <w:rsid w:val="00DC7569"/>
    <w:rsid w:val="00DD028B"/>
    <w:rsid w:val="00DD3BB3"/>
    <w:rsid w:val="00DD3DF0"/>
    <w:rsid w:val="00E03B4C"/>
    <w:rsid w:val="00E16794"/>
    <w:rsid w:val="00E178B6"/>
    <w:rsid w:val="00E257D6"/>
    <w:rsid w:val="00E30D8E"/>
    <w:rsid w:val="00E35160"/>
    <w:rsid w:val="00E50F85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6A13"/>
    <w:rsid w:val="00F50154"/>
    <w:rsid w:val="00F541BF"/>
    <w:rsid w:val="00F5693D"/>
    <w:rsid w:val="00F578B0"/>
    <w:rsid w:val="00F57901"/>
    <w:rsid w:val="00F674FE"/>
    <w:rsid w:val="00F7035A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1041</Words>
  <Characters>5934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16</cp:revision>
  <cp:lastPrinted>2018-01-26T02:25:00Z</cp:lastPrinted>
  <dcterms:created xsi:type="dcterms:W3CDTF">2018-12-26T07:58:00Z</dcterms:created>
  <dcterms:modified xsi:type="dcterms:W3CDTF">2018-12-27T04:48:00Z</dcterms:modified>
</cp:coreProperties>
</file>