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7" w:rsidRDefault="00E55CF7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E55CF7" w:rsidRDefault="00E55CF7" w:rsidP="00895B56">
      <w:pPr>
        <w:jc w:val="center"/>
      </w:pPr>
    </w:p>
    <w:p w:rsidR="00E55CF7" w:rsidRPr="00493BDB" w:rsidRDefault="00E55CF7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55CF7" w:rsidRPr="00493BDB" w:rsidRDefault="00E55CF7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E55CF7" w:rsidRDefault="00E55CF7" w:rsidP="00895B56">
      <w:pPr>
        <w:jc w:val="center"/>
      </w:pPr>
    </w:p>
    <w:p w:rsidR="00E55CF7" w:rsidRDefault="00E55CF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55CF7" w:rsidRDefault="00E55CF7" w:rsidP="00895B56">
      <w:pPr>
        <w:jc w:val="center"/>
      </w:pPr>
      <w:r>
        <w:t>на проект решения Совета Новиковского сельского поселения «О внесении изменений в  решение Совета Новиковского сельского поселения от 28.12.2017 № 31 «О бюджете муниципального образования «Новиковское сельское поселение» на 2018 год»</w:t>
      </w:r>
    </w:p>
    <w:p w:rsidR="00E55CF7" w:rsidRDefault="00E55CF7" w:rsidP="00895B56">
      <w:pPr>
        <w:jc w:val="center"/>
      </w:pPr>
    </w:p>
    <w:p w:rsidR="00E55CF7" w:rsidRPr="00811946" w:rsidRDefault="00E55CF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29</w:t>
      </w:r>
      <w:r w:rsidRPr="00811946">
        <w:t>.</w:t>
      </w:r>
      <w:r>
        <w:t>10</w:t>
      </w:r>
      <w:r w:rsidRPr="00811946">
        <w:t xml:space="preserve">.2018 </w:t>
      </w:r>
    </w:p>
    <w:p w:rsidR="00E55CF7" w:rsidRPr="00CB7A5F" w:rsidRDefault="00E55CF7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E55CF7" w:rsidRDefault="00E55CF7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Новиковского сельского поселения «О внесении изменений в  решение Совета Новиковского сельского поселения от 28.12.2017 № 31 «О бюджете муниципального образования «Новиковское сельское поселение» на 2018 год».</w:t>
      </w:r>
    </w:p>
    <w:p w:rsidR="00E55CF7" w:rsidRPr="005C0B5C" w:rsidRDefault="00E55CF7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Новиковского сельского поселения «О внесении изменений в  решение Совета Новиковского сельского поселения от 28.12.2017 № 31 «О бюджете муниципального образования «Новиковское сельское поселение» на 2018 год» проведена в период с 29</w:t>
      </w:r>
      <w:r w:rsidRPr="006A3D94">
        <w:t xml:space="preserve"> </w:t>
      </w:r>
      <w:r>
        <w:t>октября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30</w:t>
      </w:r>
      <w:r w:rsidRPr="006A3D94">
        <w:t xml:space="preserve"> </w:t>
      </w:r>
      <w:r>
        <w:t>октября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29</w:t>
      </w:r>
      <w:r w:rsidRPr="009F39F0">
        <w:t>.</w:t>
      </w:r>
      <w:r>
        <w:t>10</w:t>
      </w:r>
      <w:r w:rsidRPr="009F39F0">
        <w:t>.201</w:t>
      </w:r>
      <w:r>
        <w:t>8</w:t>
      </w:r>
      <w:r w:rsidRPr="009F39F0">
        <w:t xml:space="preserve"> №</w:t>
      </w:r>
      <w:r>
        <w:t xml:space="preserve"> 67</w:t>
      </w:r>
      <w:r w:rsidRPr="009F39F0">
        <w:t>.</w:t>
      </w:r>
    </w:p>
    <w:p w:rsidR="00E55CF7" w:rsidRDefault="00E55CF7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E55CF7" w:rsidRDefault="00E55CF7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E55CF7" w:rsidRDefault="00E55CF7" w:rsidP="00DD3DF0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E55CF7" w:rsidRDefault="00E55CF7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49,7 тыс. рублей и составят 12278,4 тыс. рублей;</w:t>
      </w:r>
    </w:p>
    <w:p w:rsidR="00E55CF7" w:rsidRDefault="00E55CF7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49,7 тыс. рублей и составят 12468,4 тыс. рублей;</w:t>
      </w:r>
    </w:p>
    <w:p w:rsidR="00E55CF7" w:rsidRDefault="00E55CF7" w:rsidP="00DD3DF0">
      <w:pPr>
        <w:pStyle w:val="BodyTextIndent"/>
        <w:numPr>
          <w:ilvl w:val="0"/>
          <w:numId w:val="2"/>
        </w:numPr>
        <w:spacing w:after="0"/>
        <w:jc w:val="both"/>
      </w:pPr>
      <w:r>
        <w:t xml:space="preserve">Дефицит бюджета останется на прежнем уровне в сумме 190,0 тыс. рублей. </w:t>
      </w:r>
    </w:p>
    <w:p w:rsidR="00E55CF7" w:rsidRPr="00893E35" w:rsidRDefault="00E55CF7" w:rsidP="00DD3DF0">
      <w:pPr>
        <w:pStyle w:val="BodyTextIndent"/>
        <w:spacing w:after="0"/>
        <w:ind w:left="567" w:firstLine="333"/>
        <w:jc w:val="both"/>
      </w:pPr>
    </w:p>
    <w:p w:rsidR="00E55CF7" w:rsidRPr="00893E35" w:rsidRDefault="00E55CF7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Новиковское сельское поселение</w:t>
      </w:r>
      <w:r w:rsidRPr="00893E35">
        <w:rPr>
          <w:b/>
        </w:rPr>
        <w:t>»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E55CF7" w:rsidRPr="00893E35" w:rsidRDefault="00E55CF7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E55CF7" w:rsidRDefault="00E55CF7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2018 год. Изменение структуры доходов бюджета на 2018 год приведено в таблице.</w:t>
      </w:r>
    </w:p>
    <w:p w:rsidR="00E55CF7" w:rsidRPr="00C26453" w:rsidRDefault="00E55CF7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E55CF7" w:rsidTr="00737685">
        <w:tc>
          <w:tcPr>
            <w:tcW w:w="3794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E55CF7" w:rsidTr="00737685">
        <w:tc>
          <w:tcPr>
            <w:tcW w:w="3794" w:type="dxa"/>
          </w:tcPr>
          <w:p w:rsidR="00E55CF7" w:rsidRPr="00737685" w:rsidRDefault="00E55CF7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E55CF7" w:rsidRPr="00FD00DA" w:rsidRDefault="00E55CF7" w:rsidP="00A2782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1725,8</w:t>
            </w:r>
          </w:p>
        </w:tc>
        <w:tc>
          <w:tcPr>
            <w:tcW w:w="1701" w:type="dxa"/>
          </w:tcPr>
          <w:p w:rsidR="00E55CF7" w:rsidRPr="00FD00DA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2008,4</w:t>
            </w:r>
          </w:p>
        </w:tc>
        <w:tc>
          <w:tcPr>
            <w:tcW w:w="1950" w:type="dxa"/>
          </w:tcPr>
          <w:p w:rsidR="00E55CF7" w:rsidRPr="00FD00DA" w:rsidRDefault="00E55CF7" w:rsidP="00811946">
            <w:pPr>
              <w:pStyle w:val="BodyTextIndent"/>
              <w:ind w:left="0"/>
              <w:jc w:val="both"/>
            </w:pPr>
            <w:r w:rsidRPr="00FD00DA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282,6</w:t>
            </w:r>
          </w:p>
        </w:tc>
      </w:tr>
      <w:tr w:rsidR="00E55CF7" w:rsidTr="000579DC">
        <w:trPr>
          <w:trHeight w:val="409"/>
        </w:trPr>
        <w:tc>
          <w:tcPr>
            <w:tcW w:w="3794" w:type="dxa"/>
          </w:tcPr>
          <w:p w:rsidR="00E55CF7" w:rsidRPr="00737685" w:rsidRDefault="00E55CF7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E55CF7" w:rsidRPr="00FD00DA" w:rsidRDefault="00E55CF7" w:rsidP="00A2782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10502,9</w:t>
            </w:r>
          </w:p>
        </w:tc>
        <w:tc>
          <w:tcPr>
            <w:tcW w:w="1701" w:type="dxa"/>
          </w:tcPr>
          <w:p w:rsidR="00E55CF7" w:rsidRPr="00FD00DA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10270,0</w:t>
            </w:r>
          </w:p>
        </w:tc>
        <w:tc>
          <w:tcPr>
            <w:tcW w:w="1950" w:type="dxa"/>
          </w:tcPr>
          <w:p w:rsidR="00E55CF7" w:rsidRPr="00FD00DA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-232,9</w:t>
            </w:r>
          </w:p>
        </w:tc>
      </w:tr>
      <w:tr w:rsidR="00E55CF7" w:rsidTr="00737685">
        <w:tc>
          <w:tcPr>
            <w:tcW w:w="3794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E55CF7" w:rsidRPr="00FD00DA" w:rsidRDefault="00E55CF7" w:rsidP="00A2782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12228,7</w:t>
            </w:r>
          </w:p>
        </w:tc>
        <w:tc>
          <w:tcPr>
            <w:tcW w:w="1701" w:type="dxa"/>
          </w:tcPr>
          <w:p w:rsidR="00E55CF7" w:rsidRPr="00FD00DA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12278,4</w:t>
            </w:r>
          </w:p>
        </w:tc>
        <w:tc>
          <w:tcPr>
            <w:tcW w:w="1950" w:type="dxa"/>
          </w:tcPr>
          <w:p w:rsidR="00E55CF7" w:rsidRPr="00FD00DA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49,7</w:t>
            </w:r>
          </w:p>
        </w:tc>
      </w:tr>
    </w:tbl>
    <w:p w:rsidR="00E55CF7" w:rsidRDefault="00E55CF7" w:rsidP="00FD00DA">
      <w:pPr>
        <w:pStyle w:val="BodyTextIndent"/>
        <w:spacing w:after="0"/>
        <w:ind w:left="0" w:firstLine="902"/>
        <w:jc w:val="both"/>
      </w:pPr>
    </w:p>
    <w:p w:rsidR="00E55CF7" w:rsidRDefault="00E55CF7" w:rsidP="005E2110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49,7 тыс. рублей:</w:t>
      </w:r>
    </w:p>
    <w:p w:rsidR="00E55CF7" w:rsidRDefault="00E55CF7" w:rsidP="005E2110">
      <w:pPr>
        <w:pStyle w:val="BodyTextIndent"/>
        <w:spacing w:after="0"/>
        <w:ind w:left="0" w:firstLine="902"/>
        <w:jc w:val="both"/>
      </w:pPr>
      <w:r>
        <w:t>- в том числе 100,0 тыс. рублей на проведение экстренного ремонта скважины в д. Моисеевка, на благоустройство площадок для установки станции подготовки питьевой вода в сумме 62,3 тыс. рублей, увеличение субвенции на осуществление  первичного воинского учета, где отсутствуют военные комиссариаты в сумме 13,8 тыс. рублей. А также доходная часть бюджета увеличивается за счет собственных доходов в сумме 282,6 тыс. рублей, в том числе:</w:t>
      </w:r>
    </w:p>
    <w:p w:rsidR="00E55CF7" w:rsidRDefault="00E55CF7" w:rsidP="005E2110">
      <w:pPr>
        <w:pStyle w:val="BodyTextIndent"/>
        <w:spacing w:after="0"/>
        <w:ind w:left="0" w:firstLine="902"/>
        <w:jc w:val="both"/>
      </w:pPr>
      <w:r>
        <w:t>- доходы от аренды земельных участков в сумме 137,6 тыс. рублей;</w:t>
      </w:r>
    </w:p>
    <w:p w:rsidR="00E55CF7" w:rsidRDefault="00E55CF7" w:rsidP="005E2110">
      <w:pPr>
        <w:pStyle w:val="BodyTextIndent"/>
        <w:spacing w:after="0"/>
        <w:ind w:left="0" w:firstLine="902"/>
        <w:jc w:val="both"/>
      </w:pPr>
      <w:r>
        <w:t>- доходы от использования муниципального имущества в сумме 145,0 тыс. рублей.</w:t>
      </w:r>
    </w:p>
    <w:p w:rsidR="00E55CF7" w:rsidRDefault="00E55CF7" w:rsidP="005E2110">
      <w:pPr>
        <w:pStyle w:val="BodyTextIndent"/>
        <w:spacing w:after="0"/>
        <w:ind w:left="0" w:firstLine="902"/>
        <w:jc w:val="both"/>
      </w:pPr>
      <w:r>
        <w:t>Доходна часть бюджета, уменьшена на 409,0 тыс. рублей, за счет возврата субвенции бюджетам сельских поселений на предоставление жилых помещений детям-сиротам и детям, оставшимся без попечения родителей.</w:t>
      </w:r>
    </w:p>
    <w:p w:rsidR="00E55CF7" w:rsidRDefault="00E55CF7" w:rsidP="005E2110">
      <w:pPr>
        <w:pStyle w:val="BodyTextIndent"/>
        <w:spacing w:after="0"/>
        <w:ind w:left="0" w:firstLine="902"/>
        <w:jc w:val="both"/>
      </w:pPr>
    </w:p>
    <w:p w:rsidR="00E55CF7" w:rsidRDefault="00E55CF7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«Новиковского сельского поселение» на 2018 год.</w:t>
      </w:r>
    </w:p>
    <w:p w:rsidR="00E55CF7" w:rsidRPr="00E90879" w:rsidRDefault="00E55CF7" w:rsidP="00A05350">
      <w:pPr>
        <w:pStyle w:val="BodyTextIndent"/>
        <w:ind w:left="0" w:firstLine="900"/>
        <w:jc w:val="both"/>
      </w:pPr>
      <w:r>
        <w:t>Изменения вносятся в расходную часть бюджета на 2018 год: в приложение 5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год» к решению Совета Новиковского поселения от 28.12.2017 № 31 «О бюджете муниципального образования «Новиковское сельское поселение» на 2018 год».</w:t>
      </w:r>
    </w:p>
    <w:p w:rsidR="00E55CF7" w:rsidRDefault="00E55CF7" w:rsidP="00F578B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E55CF7" w:rsidRPr="00C26453" w:rsidRDefault="00E55CF7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E55CF7" w:rsidTr="00737685">
        <w:tc>
          <w:tcPr>
            <w:tcW w:w="806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E55CF7" w:rsidTr="00737685">
        <w:tc>
          <w:tcPr>
            <w:tcW w:w="806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E55CF7" w:rsidRPr="00B102BB" w:rsidRDefault="00E55CF7" w:rsidP="00811946">
            <w:pPr>
              <w:pStyle w:val="BodyTextIndent"/>
              <w:ind w:left="0"/>
              <w:jc w:val="both"/>
            </w:pPr>
            <w:r w:rsidRPr="00B10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55CF7" w:rsidRPr="00B102BB" w:rsidRDefault="00E55CF7" w:rsidP="00811946">
            <w:pPr>
              <w:pStyle w:val="BodyTextIndent"/>
              <w:ind w:left="0"/>
              <w:jc w:val="both"/>
            </w:pPr>
            <w:r w:rsidRPr="00B102BB">
              <w:rPr>
                <w:sz w:val="22"/>
                <w:szCs w:val="22"/>
              </w:rPr>
              <w:t>5011,5</w:t>
            </w:r>
          </w:p>
        </w:tc>
        <w:tc>
          <w:tcPr>
            <w:tcW w:w="1559" w:type="dxa"/>
          </w:tcPr>
          <w:p w:rsidR="00E55CF7" w:rsidRPr="00B102BB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5104,1</w:t>
            </w:r>
          </w:p>
        </w:tc>
        <w:tc>
          <w:tcPr>
            <w:tcW w:w="1525" w:type="dxa"/>
          </w:tcPr>
          <w:p w:rsidR="00E55CF7" w:rsidRPr="00737685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+92,6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E55CF7" w:rsidRPr="00B102BB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E55CF7" w:rsidRPr="00B102BB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559" w:type="dxa"/>
          </w:tcPr>
          <w:p w:rsidR="00E55CF7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525" w:type="dxa"/>
          </w:tcPr>
          <w:p w:rsidR="00E55CF7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+13,8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E55CF7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55CF7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356,0</w:t>
            </w:r>
          </w:p>
        </w:tc>
        <w:tc>
          <w:tcPr>
            <w:tcW w:w="1559" w:type="dxa"/>
          </w:tcPr>
          <w:p w:rsidR="00E55CF7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466,0</w:t>
            </w:r>
          </w:p>
        </w:tc>
        <w:tc>
          <w:tcPr>
            <w:tcW w:w="1525" w:type="dxa"/>
          </w:tcPr>
          <w:p w:rsidR="00E55CF7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+110,0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E55CF7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55CF7" w:rsidRPr="00E869A2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1653,5</w:t>
            </w:r>
          </w:p>
        </w:tc>
        <w:tc>
          <w:tcPr>
            <w:tcW w:w="1559" w:type="dxa"/>
          </w:tcPr>
          <w:p w:rsidR="00E55CF7" w:rsidRPr="00E869A2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1895,8</w:t>
            </w:r>
          </w:p>
        </w:tc>
        <w:tc>
          <w:tcPr>
            <w:tcW w:w="1525" w:type="dxa"/>
          </w:tcPr>
          <w:p w:rsidR="00E55CF7" w:rsidRPr="00E869A2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E869A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242,3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E55CF7" w:rsidRPr="00F578B0" w:rsidRDefault="00E55CF7" w:rsidP="00F578B0">
            <w:pPr>
              <w:pStyle w:val="BodyTextIndent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E55CF7" w:rsidRPr="00F578B0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559" w:type="dxa"/>
          </w:tcPr>
          <w:p w:rsidR="00E55CF7" w:rsidRPr="00F578B0" w:rsidRDefault="00E55CF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525" w:type="dxa"/>
          </w:tcPr>
          <w:p w:rsidR="00E55CF7" w:rsidRPr="00F578B0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-409,0</w:t>
            </w:r>
          </w:p>
        </w:tc>
      </w:tr>
      <w:tr w:rsidR="00E55CF7" w:rsidTr="00737685">
        <w:tc>
          <w:tcPr>
            <w:tcW w:w="4208" w:type="dxa"/>
            <w:gridSpan w:val="2"/>
          </w:tcPr>
          <w:p w:rsidR="00E55CF7" w:rsidRPr="002A013D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E55CF7" w:rsidRPr="002A013D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12418,7</w:t>
            </w:r>
          </w:p>
        </w:tc>
        <w:tc>
          <w:tcPr>
            <w:tcW w:w="1559" w:type="dxa"/>
          </w:tcPr>
          <w:p w:rsidR="00E55CF7" w:rsidRPr="002A013D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12468,4</w:t>
            </w:r>
          </w:p>
        </w:tc>
        <w:tc>
          <w:tcPr>
            <w:tcW w:w="1525" w:type="dxa"/>
          </w:tcPr>
          <w:p w:rsidR="00E55CF7" w:rsidRPr="002A013D" w:rsidRDefault="00E55CF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49,7</w:t>
            </w:r>
          </w:p>
        </w:tc>
      </w:tr>
    </w:tbl>
    <w:p w:rsidR="00E55CF7" w:rsidRDefault="00E55CF7" w:rsidP="00811946">
      <w:pPr>
        <w:pStyle w:val="BodyTextIndent"/>
        <w:ind w:left="720"/>
        <w:jc w:val="both"/>
        <w:rPr>
          <w:b/>
        </w:rPr>
      </w:pPr>
    </w:p>
    <w:p w:rsidR="00E55CF7" w:rsidRDefault="00E55CF7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49,7 тыс. рублей и составит 12468,4 тыс. рублей.</w:t>
      </w:r>
    </w:p>
    <w:p w:rsidR="00E55CF7" w:rsidRDefault="00E55CF7" w:rsidP="00B667F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«Новиковское сельское поселение» на 2018 год.</w:t>
      </w:r>
    </w:p>
    <w:p w:rsidR="00E55CF7" w:rsidRPr="00047080" w:rsidRDefault="00E55CF7" w:rsidP="00B667F4">
      <w:pPr>
        <w:pStyle w:val="BodyTextIndent"/>
        <w:ind w:left="720"/>
        <w:jc w:val="both"/>
      </w:pPr>
      <w:r>
        <w:t>Дефицит бюджета останется без изменений в сумме 190,0 тыс. рублей.</w:t>
      </w:r>
    </w:p>
    <w:p w:rsidR="00E55CF7" w:rsidRDefault="00E55CF7" w:rsidP="00811946">
      <w:pPr>
        <w:ind w:firstLine="709"/>
        <w:jc w:val="both"/>
      </w:pPr>
      <w:r w:rsidRPr="00026385">
        <w:t>Проектом решения внесены изменения в приложени</w:t>
      </w:r>
      <w:r>
        <w:t xml:space="preserve">е </w:t>
      </w:r>
      <w:r w:rsidRPr="00026385">
        <w:t xml:space="preserve"> </w:t>
      </w:r>
      <w:r>
        <w:t>№ 5</w:t>
      </w:r>
      <w:r w:rsidRPr="00026385">
        <w:t xml:space="preserve"> «</w:t>
      </w:r>
      <w: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«Новиковское сельское поселение» на 2018 год</w:t>
      </w:r>
      <w:r w:rsidRPr="00026385">
        <w:t>»</w:t>
      </w:r>
      <w:r>
        <w:t xml:space="preserve">, </w:t>
      </w:r>
      <w:r w:rsidRPr="00026385">
        <w:t xml:space="preserve">увеличен объем бюджетных ассигнований с </w:t>
      </w:r>
      <w:r>
        <w:t xml:space="preserve">12418,7 </w:t>
      </w:r>
      <w:r w:rsidRPr="00026385">
        <w:t xml:space="preserve">тыс. рублей до </w:t>
      </w:r>
      <w:r>
        <w:t>12468,4 тыс. рублей, в приложение № 6 «Объем межбюджетных трансфертов, получаемых из других бюджетов бюджетной системы Российской Федерации в 2018 году» уменьшен объем  межбюджетного трансферта с 10502,9 тыс. рублей до 10270,0 тыс. рублей.</w:t>
      </w:r>
    </w:p>
    <w:p w:rsidR="00E55CF7" w:rsidRPr="00C853F8" w:rsidRDefault="00E55CF7" w:rsidP="00811946">
      <w:pPr>
        <w:pStyle w:val="BodyTextIndent"/>
        <w:spacing w:after="0"/>
        <w:ind w:left="720"/>
        <w:jc w:val="both"/>
        <w:rPr>
          <w:b/>
        </w:rPr>
      </w:pPr>
    </w:p>
    <w:p w:rsidR="00E55CF7" w:rsidRDefault="00E55CF7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Новиковского сельского поселения «О внесении изменений в  решение Совета Новиковского сельского поселения от 28.12.2017 № 31 «О бюджете муниципального образования «Новиковское сельское поселение»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E55CF7" w:rsidRDefault="00E55CF7" w:rsidP="004F6F43"/>
    <w:p w:rsidR="00E55CF7" w:rsidRPr="00CB7A5F" w:rsidRDefault="00E55CF7" w:rsidP="00895B56">
      <w:pPr>
        <w:spacing w:line="288" w:lineRule="auto"/>
      </w:pPr>
    </w:p>
    <w:p w:rsidR="00E55CF7" w:rsidRPr="005148D9" w:rsidRDefault="00E55CF7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E55CF7" w:rsidRPr="005148D9" w:rsidRDefault="00E55CF7" w:rsidP="00895B56">
      <w:pPr>
        <w:rPr>
          <w:sz w:val="16"/>
          <w:szCs w:val="16"/>
        </w:rPr>
      </w:pPr>
    </w:p>
    <w:p w:rsidR="00E55CF7" w:rsidRDefault="00E55CF7" w:rsidP="00895B56"/>
    <w:p w:rsidR="00E55CF7" w:rsidRDefault="00E55CF7" w:rsidP="00895B56"/>
    <w:sectPr w:rsidR="00E55CF7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69A2"/>
    <w:rsid w:val="000579DC"/>
    <w:rsid w:val="00063A35"/>
    <w:rsid w:val="000B708B"/>
    <w:rsid w:val="000C45E1"/>
    <w:rsid w:val="000D2262"/>
    <w:rsid w:val="000E0559"/>
    <w:rsid w:val="000E566C"/>
    <w:rsid w:val="00107A32"/>
    <w:rsid w:val="00115E24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F53B9"/>
    <w:rsid w:val="00220140"/>
    <w:rsid w:val="00220B63"/>
    <w:rsid w:val="00224B46"/>
    <w:rsid w:val="002357A6"/>
    <w:rsid w:val="00245384"/>
    <w:rsid w:val="00271A6A"/>
    <w:rsid w:val="00276718"/>
    <w:rsid w:val="00293029"/>
    <w:rsid w:val="002A013D"/>
    <w:rsid w:val="002A5C57"/>
    <w:rsid w:val="002B398D"/>
    <w:rsid w:val="002C4F7F"/>
    <w:rsid w:val="00301143"/>
    <w:rsid w:val="00310621"/>
    <w:rsid w:val="00334A37"/>
    <w:rsid w:val="003418C9"/>
    <w:rsid w:val="003606B7"/>
    <w:rsid w:val="00376C28"/>
    <w:rsid w:val="00395E91"/>
    <w:rsid w:val="00396D31"/>
    <w:rsid w:val="003A567B"/>
    <w:rsid w:val="003B7431"/>
    <w:rsid w:val="003D607B"/>
    <w:rsid w:val="004031BC"/>
    <w:rsid w:val="0040657E"/>
    <w:rsid w:val="004078B4"/>
    <w:rsid w:val="004104E6"/>
    <w:rsid w:val="00445B0C"/>
    <w:rsid w:val="0046129C"/>
    <w:rsid w:val="00472452"/>
    <w:rsid w:val="00493BDB"/>
    <w:rsid w:val="00497717"/>
    <w:rsid w:val="004B3C7C"/>
    <w:rsid w:val="004B48C8"/>
    <w:rsid w:val="004D7569"/>
    <w:rsid w:val="004E3E73"/>
    <w:rsid w:val="004F0945"/>
    <w:rsid w:val="004F6F43"/>
    <w:rsid w:val="00504726"/>
    <w:rsid w:val="005148D9"/>
    <w:rsid w:val="00520234"/>
    <w:rsid w:val="0054077E"/>
    <w:rsid w:val="005457BD"/>
    <w:rsid w:val="00567705"/>
    <w:rsid w:val="005927CD"/>
    <w:rsid w:val="0059513A"/>
    <w:rsid w:val="005C0B5C"/>
    <w:rsid w:val="005C2CAB"/>
    <w:rsid w:val="005C363E"/>
    <w:rsid w:val="005D1BFB"/>
    <w:rsid w:val="005E2110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79B1"/>
    <w:rsid w:val="00697A8B"/>
    <w:rsid w:val="006A3D94"/>
    <w:rsid w:val="006B35A0"/>
    <w:rsid w:val="006C5071"/>
    <w:rsid w:val="006D74A1"/>
    <w:rsid w:val="006E644D"/>
    <w:rsid w:val="006F5458"/>
    <w:rsid w:val="00700011"/>
    <w:rsid w:val="0073291C"/>
    <w:rsid w:val="00737685"/>
    <w:rsid w:val="00746A78"/>
    <w:rsid w:val="007617A7"/>
    <w:rsid w:val="007718F9"/>
    <w:rsid w:val="007838F2"/>
    <w:rsid w:val="00787348"/>
    <w:rsid w:val="00790634"/>
    <w:rsid w:val="007D6EC9"/>
    <w:rsid w:val="007E79F3"/>
    <w:rsid w:val="00811946"/>
    <w:rsid w:val="00813BAA"/>
    <w:rsid w:val="00815EC0"/>
    <w:rsid w:val="00877FAF"/>
    <w:rsid w:val="00892DD5"/>
    <w:rsid w:val="00893E35"/>
    <w:rsid w:val="00894A2C"/>
    <w:rsid w:val="00895B56"/>
    <w:rsid w:val="008B1860"/>
    <w:rsid w:val="008B64C9"/>
    <w:rsid w:val="008B6765"/>
    <w:rsid w:val="008C69B7"/>
    <w:rsid w:val="008D2EC9"/>
    <w:rsid w:val="008F1C23"/>
    <w:rsid w:val="008F5323"/>
    <w:rsid w:val="009171A1"/>
    <w:rsid w:val="00924185"/>
    <w:rsid w:val="009308B3"/>
    <w:rsid w:val="009427C0"/>
    <w:rsid w:val="00956DD4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6598"/>
    <w:rsid w:val="00A63131"/>
    <w:rsid w:val="00A832A0"/>
    <w:rsid w:val="00A85363"/>
    <w:rsid w:val="00A861C4"/>
    <w:rsid w:val="00AA0D37"/>
    <w:rsid w:val="00AA178E"/>
    <w:rsid w:val="00AB5DB9"/>
    <w:rsid w:val="00AD3E84"/>
    <w:rsid w:val="00AE08FD"/>
    <w:rsid w:val="00B02644"/>
    <w:rsid w:val="00B052AA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C0EA8"/>
    <w:rsid w:val="00BC7AF6"/>
    <w:rsid w:val="00BD6D58"/>
    <w:rsid w:val="00BD75EC"/>
    <w:rsid w:val="00BE23F7"/>
    <w:rsid w:val="00BF793E"/>
    <w:rsid w:val="00C0178D"/>
    <w:rsid w:val="00C23624"/>
    <w:rsid w:val="00C26453"/>
    <w:rsid w:val="00C363DD"/>
    <w:rsid w:val="00C509A3"/>
    <w:rsid w:val="00C7093C"/>
    <w:rsid w:val="00C83F82"/>
    <w:rsid w:val="00C853F8"/>
    <w:rsid w:val="00CA4147"/>
    <w:rsid w:val="00CA458A"/>
    <w:rsid w:val="00CB7A5F"/>
    <w:rsid w:val="00CC1043"/>
    <w:rsid w:val="00CE1B0B"/>
    <w:rsid w:val="00CF1C57"/>
    <w:rsid w:val="00CF3122"/>
    <w:rsid w:val="00D15E0E"/>
    <w:rsid w:val="00D22BDE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34DA"/>
    <w:rsid w:val="00D83DBC"/>
    <w:rsid w:val="00D94B49"/>
    <w:rsid w:val="00DB07AB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50F85"/>
    <w:rsid w:val="00E55703"/>
    <w:rsid w:val="00E55CF7"/>
    <w:rsid w:val="00E55DED"/>
    <w:rsid w:val="00E635DC"/>
    <w:rsid w:val="00E843BB"/>
    <w:rsid w:val="00E844A9"/>
    <w:rsid w:val="00E869A2"/>
    <w:rsid w:val="00E90879"/>
    <w:rsid w:val="00EB6420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74FE"/>
    <w:rsid w:val="00F7035A"/>
    <w:rsid w:val="00F75933"/>
    <w:rsid w:val="00F76A00"/>
    <w:rsid w:val="00F77BE0"/>
    <w:rsid w:val="00F95EF5"/>
    <w:rsid w:val="00FA0B85"/>
    <w:rsid w:val="00FD00DA"/>
    <w:rsid w:val="00FD3C6B"/>
    <w:rsid w:val="00FE00FA"/>
    <w:rsid w:val="00FE17A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3</Pages>
  <Words>951</Words>
  <Characters>5423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18</cp:revision>
  <cp:lastPrinted>2018-10-29T03:54:00Z</cp:lastPrinted>
  <dcterms:created xsi:type="dcterms:W3CDTF">2018-10-26T08:00:00Z</dcterms:created>
  <dcterms:modified xsi:type="dcterms:W3CDTF">2018-10-29T03:55:00Z</dcterms:modified>
</cp:coreProperties>
</file>