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39" w:rsidRDefault="000C5439" w:rsidP="003A0CF5">
      <w:pPr>
        <w:jc w:val="center"/>
      </w:pPr>
      <w:r w:rsidRPr="00CC21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4.5pt;height:111.75pt;visibility:visible">
            <v:imagedata r:id="rId4" o:title=""/>
          </v:shape>
        </w:pict>
      </w:r>
    </w:p>
    <w:p w:rsidR="000C5439" w:rsidRDefault="000C5439" w:rsidP="003A0CF5">
      <w:pPr>
        <w:jc w:val="center"/>
        <w:rPr>
          <w:b/>
          <w:bCs/>
        </w:rPr>
      </w:pPr>
    </w:p>
    <w:p w:rsidR="000C5439" w:rsidRDefault="000C5439" w:rsidP="003A0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0C5439" w:rsidRDefault="000C5439" w:rsidP="003A0CF5">
      <w:pPr>
        <w:jc w:val="center"/>
        <w:rPr>
          <w:b/>
          <w:bCs/>
          <w:sz w:val="28"/>
          <w:szCs w:val="28"/>
        </w:rPr>
      </w:pPr>
    </w:p>
    <w:p w:rsidR="000C5439" w:rsidRPr="00091929" w:rsidRDefault="000C5439" w:rsidP="003A0CF5">
      <w:pPr>
        <w:jc w:val="center"/>
        <w:rPr>
          <w:b/>
          <w:bCs/>
          <w:sz w:val="28"/>
          <w:szCs w:val="28"/>
        </w:rPr>
      </w:pPr>
      <w:r w:rsidRPr="00091929">
        <w:rPr>
          <w:b/>
          <w:bCs/>
          <w:sz w:val="28"/>
          <w:szCs w:val="28"/>
        </w:rPr>
        <w:t>ПОСТАНОВЛЕНИЕ</w:t>
      </w:r>
    </w:p>
    <w:p w:rsidR="000C5439" w:rsidRPr="00AF670E" w:rsidRDefault="000C5439" w:rsidP="003A0CF5">
      <w:pPr>
        <w:jc w:val="center"/>
        <w:rPr>
          <w:b/>
          <w:bCs/>
          <w:sz w:val="36"/>
          <w:szCs w:val="36"/>
        </w:rPr>
      </w:pPr>
    </w:p>
    <w:p w:rsidR="000C5439" w:rsidRPr="002B1900" w:rsidRDefault="000C5439" w:rsidP="003A0CF5">
      <w:pPr>
        <w:jc w:val="both"/>
      </w:pPr>
      <w:r>
        <w:t>22.04.2016</w:t>
      </w: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2B1900">
        <w:t xml:space="preserve">№ </w:t>
      </w:r>
      <w:r>
        <w:t>529</w:t>
      </w:r>
    </w:p>
    <w:p w:rsidR="000C5439" w:rsidRDefault="000C5439" w:rsidP="003A0CF5">
      <w:pPr>
        <w:jc w:val="both"/>
      </w:pPr>
      <w:r>
        <w:t>г. Асино</w:t>
      </w:r>
    </w:p>
    <w:p w:rsidR="000C5439" w:rsidRPr="002B1900" w:rsidRDefault="000C5439" w:rsidP="003A0CF5">
      <w:pPr>
        <w:jc w:val="both"/>
      </w:pPr>
    </w:p>
    <w:p w:rsidR="000C5439" w:rsidRDefault="000C5439" w:rsidP="003A0CF5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</w:p>
    <w:p w:rsidR="000C5439" w:rsidRDefault="000C5439" w:rsidP="003A0CF5">
      <w:pPr>
        <w:jc w:val="center"/>
      </w:pPr>
      <w:r w:rsidRPr="00A63AE2">
        <w:t>Асиновского района Томской области</w:t>
      </w:r>
    </w:p>
    <w:p w:rsidR="000C5439" w:rsidRPr="00A63AE2" w:rsidRDefault="000C5439" w:rsidP="003A0CF5">
      <w:pPr>
        <w:jc w:val="center"/>
      </w:pPr>
    </w:p>
    <w:p w:rsidR="000C5439" w:rsidRPr="00A63AE2" w:rsidRDefault="000C5439" w:rsidP="003A0CF5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 xml:space="preserve">атями9,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Решением Думы Асиновского района от </w:t>
      </w:r>
      <w:r>
        <w:t>24.12.2015</w:t>
      </w:r>
      <w:r w:rsidRPr="00A63AE2">
        <w:t xml:space="preserve"> № </w:t>
      </w:r>
      <w:r>
        <w:t>30</w:t>
      </w:r>
      <w:r w:rsidRPr="00A63AE2">
        <w:t xml:space="preserve"> «О принятии полномочий»,</w:t>
      </w:r>
    </w:p>
    <w:p w:rsidR="000C5439" w:rsidRPr="00A63AE2" w:rsidRDefault="000C5439" w:rsidP="003A0CF5">
      <w:pPr>
        <w:jc w:val="both"/>
      </w:pPr>
    </w:p>
    <w:p w:rsidR="000C5439" w:rsidRDefault="000C5439" w:rsidP="003A0CF5">
      <w:pPr>
        <w:jc w:val="both"/>
      </w:pPr>
      <w:r>
        <w:t>ПОСТАНОВЛЯЮ:</w:t>
      </w:r>
    </w:p>
    <w:p w:rsidR="000C5439" w:rsidRDefault="000C5439" w:rsidP="003A0CF5">
      <w:pPr>
        <w:jc w:val="both"/>
      </w:pPr>
    </w:p>
    <w:p w:rsidR="000C5439" w:rsidRDefault="000C5439" w:rsidP="003A0CF5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  <w:r w:rsidRPr="00A63AE2">
        <w:t>Асиновского района Томской области</w:t>
      </w:r>
      <w:r>
        <w:t xml:space="preserve"> в отношении:</w:t>
      </w:r>
    </w:p>
    <w:p w:rsidR="000C5439" w:rsidRPr="001D2A3E" w:rsidRDefault="000C5439" w:rsidP="003A0CF5">
      <w:pPr>
        <w:jc w:val="both"/>
      </w:pPr>
      <w:r>
        <w:t xml:space="preserve">        1) </w:t>
      </w:r>
      <w:r w:rsidRPr="001D2A3E">
        <w:t xml:space="preserve">перевода части зоны ландшафтных территорий (Р-5) в зону производственных предприятий </w:t>
      </w:r>
      <w:r w:rsidRPr="001D2A3E">
        <w:rPr>
          <w:lang w:val="en-US"/>
        </w:rPr>
        <w:t>II</w:t>
      </w:r>
      <w:r w:rsidRPr="001D2A3E">
        <w:t>-</w:t>
      </w:r>
      <w:r w:rsidRPr="001D2A3E">
        <w:rPr>
          <w:lang w:val="en-US"/>
        </w:rPr>
        <w:t>III</w:t>
      </w:r>
      <w:r w:rsidRPr="001D2A3E">
        <w:t xml:space="preserve"> классов  </w:t>
      </w:r>
      <w:r>
        <w:t>(П-1) в районе земельного участка, расположенного по адресу: ул. Никитина, 62;</w:t>
      </w:r>
    </w:p>
    <w:p w:rsidR="000C5439" w:rsidRPr="001D2A3E" w:rsidRDefault="000C5439" w:rsidP="003A0CF5">
      <w:pPr>
        <w:jc w:val="both"/>
        <w:rPr>
          <w:b/>
          <w:bCs/>
        </w:rPr>
      </w:pPr>
      <w:r>
        <w:t xml:space="preserve">         2)</w:t>
      </w:r>
      <w:r w:rsidRPr="001D2A3E">
        <w:t xml:space="preserve"> перевода час</w:t>
      </w:r>
      <w:r>
        <w:t xml:space="preserve">ти зоны ландшафтных территорий </w:t>
      </w:r>
      <w:r w:rsidRPr="001D2A3E">
        <w:t xml:space="preserve">(Р-5) и зоны сельскохозяйственных угодий в зону производственных предприятий </w:t>
      </w:r>
      <w:r w:rsidRPr="001D2A3E">
        <w:rPr>
          <w:lang w:val="en-US"/>
        </w:rPr>
        <w:t>II</w:t>
      </w:r>
      <w:r w:rsidRPr="001D2A3E">
        <w:t>-</w:t>
      </w:r>
      <w:r w:rsidRPr="001D2A3E">
        <w:rPr>
          <w:lang w:val="en-US"/>
        </w:rPr>
        <w:t>III</w:t>
      </w:r>
      <w:r w:rsidRPr="001D2A3E">
        <w:t xml:space="preserve"> классов  (П-1) в районе </w:t>
      </w:r>
      <w:r>
        <w:t xml:space="preserve">земельного участка, расположенного по адресу: </w:t>
      </w:r>
      <w:r w:rsidRPr="001D2A3E">
        <w:t>ул. Строительная, 8</w:t>
      </w:r>
      <w:r>
        <w:t>.</w:t>
      </w:r>
    </w:p>
    <w:p w:rsidR="000C5439" w:rsidRDefault="000C5439" w:rsidP="003A0CF5">
      <w:pPr>
        <w:jc w:val="both"/>
      </w:pPr>
      <w:r>
        <w:t xml:space="preserve">         2. Отделу ЖКХ, строительства и транспорта администрации Асиновского района  (Прохоренко С.В.) обеспечить подготовкупроекта изменений Генерального плана и П</w:t>
      </w:r>
      <w:r w:rsidRPr="00A63AE2">
        <w:t>равил землепользования и застройки</w:t>
      </w:r>
      <w:r>
        <w:t>Асиновского городского поселения Асиновского района Томской области в соответствии с действующим законодательством Российской Федерации в срок до 29.04.2016.</w:t>
      </w:r>
    </w:p>
    <w:p w:rsidR="000C5439" w:rsidRDefault="000C5439" w:rsidP="003A0CF5">
      <w:pPr>
        <w:jc w:val="both"/>
      </w:pPr>
      <w:r>
        <w:t xml:space="preserve">         3. Настоящее постановление вступает в силу с даты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район»в информационно-телекоммуникационной сети «Интернет».</w:t>
      </w:r>
    </w:p>
    <w:p w:rsidR="000C5439" w:rsidRPr="00C53EF1" w:rsidRDefault="000C5439" w:rsidP="003A0CF5">
      <w:pPr>
        <w:autoSpaceDE w:val="0"/>
        <w:autoSpaceDN w:val="0"/>
        <w:adjustRightInd w:val="0"/>
        <w:jc w:val="both"/>
        <w:outlineLvl w:val="1"/>
      </w:pPr>
      <w:r>
        <w:t xml:space="preserve">         4. Контроль за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   Юрченко А.А.</w:t>
      </w:r>
    </w:p>
    <w:p w:rsidR="000C5439" w:rsidRDefault="000C5439" w:rsidP="003A0CF5">
      <w:pPr>
        <w:jc w:val="both"/>
      </w:pPr>
    </w:p>
    <w:p w:rsidR="000C5439" w:rsidRDefault="000C5439" w:rsidP="003A0CF5">
      <w:pPr>
        <w:jc w:val="both"/>
      </w:pPr>
    </w:p>
    <w:p w:rsidR="000C5439" w:rsidRPr="00C53EF1" w:rsidRDefault="000C5439" w:rsidP="003A0CF5">
      <w:pPr>
        <w:jc w:val="both"/>
      </w:pPr>
      <w:r w:rsidRPr="00C53EF1">
        <w:t>Глав</w:t>
      </w:r>
      <w:r>
        <w:t>а</w:t>
      </w:r>
      <w:r w:rsidRPr="00C53EF1">
        <w:t xml:space="preserve">Асиновского района                                                 </w:t>
      </w:r>
      <w:r>
        <w:t xml:space="preserve">                                    А.Е. Ханыгов</w:t>
      </w:r>
    </w:p>
    <w:p w:rsidR="000C5439" w:rsidRDefault="000C5439" w:rsidP="003A0CF5">
      <w:pPr>
        <w:jc w:val="both"/>
        <w:rPr>
          <w:sz w:val="20"/>
          <w:szCs w:val="20"/>
        </w:rPr>
      </w:pPr>
    </w:p>
    <w:p w:rsidR="000C5439" w:rsidRDefault="000C5439" w:rsidP="003A0CF5">
      <w:pPr>
        <w:jc w:val="center"/>
      </w:pPr>
    </w:p>
    <w:p w:rsidR="000C5439" w:rsidRDefault="000C5439" w:rsidP="003A0CF5">
      <w:pPr>
        <w:jc w:val="center"/>
      </w:pPr>
    </w:p>
    <w:p w:rsidR="000C5439" w:rsidRDefault="000C5439" w:rsidP="003A0CF5">
      <w:pPr>
        <w:jc w:val="center"/>
      </w:pPr>
    </w:p>
    <w:p w:rsidR="000C5439" w:rsidRDefault="000C5439" w:rsidP="003A0CF5">
      <w:pPr>
        <w:jc w:val="center"/>
      </w:pPr>
    </w:p>
    <w:p w:rsidR="000C5439" w:rsidRDefault="000C5439" w:rsidP="003A0CF5">
      <w:pPr>
        <w:jc w:val="center"/>
      </w:pPr>
    </w:p>
    <w:p w:rsidR="000C5439" w:rsidRDefault="000C5439" w:rsidP="003A0CF5">
      <w:pPr>
        <w:jc w:val="center"/>
      </w:pPr>
    </w:p>
    <w:p w:rsidR="000C5439" w:rsidRDefault="000C5439"/>
    <w:sectPr w:rsidR="000C5439" w:rsidSect="003E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6E"/>
    <w:rsid w:val="00091929"/>
    <w:rsid w:val="000C5439"/>
    <w:rsid w:val="00131CEB"/>
    <w:rsid w:val="001D2A3E"/>
    <w:rsid w:val="002532C8"/>
    <w:rsid w:val="002B1900"/>
    <w:rsid w:val="00383F1E"/>
    <w:rsid w:val="003A0CF5"/>
    <w:rsid w:val="003E2147"/>
    <w:rsid w:val="003E2EE5"/>
    <w:rsid w:val="004E66CB"/>
    <w:rsid w:val="00551FBD"/>
    <w:rsid w:val="00642446"/>
    <w:rsid w:val="006C0D02"/>
    <w:rsid w:val="0093116E"/>
    <w:rsid w:val="00A63AE2"/>
    <w:rsid w:val="00AF670E"/>
    <w:rsid w:val="00BB0F37"/>
    <w:rsid w:val="00C53EF1"/>
    <w:rsid w:val="00C84A05"/>
    <w:rsid w:val="00CB24CD"/>
    <w:rsid w:val="00CC217D"/>
    <w:rsid w:val="00FB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C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enie">
    <w:name w:val="nienie"/>
    <w:basedOn w:val="Normal"/>
    <w:uiPriority w:val="99"/>
    <w:rsid w:val="003A0CF5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BalloonText">
    <w:name w:val="Balloon Text"/>
    <w:basedOn w:val="Normal"/>
    <w:link w:val="BalloonTextChar"/>
    <w:uiPriority w:val="99"/>
    <w:semiHidden/>
    <w:rsid w:val="003A0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C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324</Words>
  <Characters>1849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Евгений Сергеевич</cp:lastModifiedBy>
  <cp:revision>8</cp:revision>
  <dcterms:created xsi:type="dcterms:W3CDTF">2016-04-18T04:31:00Z</dcterms:created>
  <dcterms:modified xsi:type="dcterms:W3CDTF">2016-09-18T01:48:00Z</dcterms:modified>
</cp:coreProperties>
</file>