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8D" w:rsidRDefault="00A46E8D" w:rsidP="00D93D4F">
      <w:pPr>
        <w:jc w:val="center"/>
      </w:pPr>
      <w:r w:rsidRPr="001648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4.5pt;height:111.75pt;visibility:visible">
            <v:imagedata r:id="rId5" o:title=""/>
          </v:shape>
        </w:pict>
      </w:r>
    </w:p>
    <w:p w:rsidR="00A46E8D" w:rsidRDefault="00A46E8D" w:rsidP="00D93D4F">
      <w:pPr>
        <w:jc w:val="center"/>
        <w:rPr>
          <w:b/>
          <w:bCs/>
        </w:rPr>
      </w:pPr>
    </w:p>
    <w:p w:rsidR="00A46E8D" w:rsidRDefault="00A46E8D" w:rsidP="00D93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АСИНОВСКОГО РАЙОНА</w:t>
      </w:r>
    </w:p>
    <w:p w:rsidR="00A46E8D" w:rsidRDefault="00A46E8D" w:rsidP="00D93D4F">
      <w:pPr>
        <w:jc w:val="center"/>
        <w:rPr>
          <w:b/>
          <w:bCs/>
          <w:sz w:val="28"/>
          <w:szCs w:val="28"/>
        </w:rPr>
      </w:pPr>
    </w:p>
    <w:p w:rsidR="00A46E8D" w:rsidRDefault="00A46E8D" w:rsidP="00D93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A46E8D" w:rsidRDefault="00A46E8D" w:rsidP="00D93D4F">
      <w:pPr>
        <w:jc w:val="center"/>
        <w:rPr>
          <w:b/>
          <w:bCs/>
          <w:sz w:val="32"/>
          <w:szCs w:val="32"/>
        </w:rPr>
      </w:pPr>
    </w:p>
    <w:p w:rsidR="00A46E8D" w:rsidRDefault="00A46E8D" w:rsidP="00D93D4F">
      <w:pPr>
        <w:jc w:val="both"/>
      </w:pPr>
      <w:r>
        <w:t>22.04.2016</w:t>
      </w:r>
      <w:r w:rsidRPr="00FD41F3">
        <w:tab/>
      </w:r>
      <w:r>
        <w:tab/>
        <w:t xml:space="preserve">                                                                                                 № 254</w:t>
      </w:r>
    </w:p>
    <w:p w:rsidR="00A46E8D" w:rsidRDefault="00A46E8D" w:rsidP="00D93D4F">
      <w:pPr>
        <w:jc w:val="both"/>
      </w:pPr>
      <w:r>
        <w:t>г. Асино</w:t>
      </w:r>
    </w:p>
    <w:p w:rsidR="00A46E8D" w:rsidRDefault="00A46E8D" w:rsidP="00D93D4F">
      <w:pPr>
        <w:pStyle w:val="Heading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46E8D" w:rsidRDefault="00A46E8D" w:rsidP="00D93D4F">
      <w:pPr>
        <w:pStyle w:val="Heading6"/>
        <w:numPr>
          <w:ilvl w:val="5"/>
          <w:numId w:val="1"/>
        </w:numPr>
        <w:tabs>
          <w:tab w:val="left" w:pos="-165"/>
        </w:tabs>
        <w:snapToGrid w:val="0"/>
        <w:ind w:left="-33" w:right="-3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 проведении публичных слушаний  по</w:t>
      </w:r>
      <w:r>
        <w:rPr>
          <w:sz w:val="24"/>
          <w:szCs w:val="24"/>
        </w:rPr>
        <w:t>вопросу внесения изменений в Правила землепользования и застройки муниципального образования «Асиновское городское поселение» Асиновского района Томской области</w:t>
      </w:r>
    </w:p>
    <w:p w:rsidR="00A46E8D" w:rsidRDefault="00A46E8D" w:rsidP="00D93D4F">
      <w:pPr>
        <w:pStyle w:val="Heading6"/>
        <w:tabs>
          <w:tab w:val="clear" w:pos="7740"/>
          <w:tab w:val="left" w:pos="-165"/>
        </w:tabs>
        <w:snapToGrid w:val="0"/>
        <w:ind w:left="-33" w:right="-3" w:firstLine="0"/>
        <w:rPr>
          <w:color w:val="000000"/>
          <w:sz w:val="24"/>
          <w:szCs w:val="24"/>
        </w:rPr>
      </w:pPr>
    </w:p>
    <w:p w:rsidR="00A46E8D" w:rsidRDefault="00A46E8D" w:rsidP="00D93D4F">
      <w:pPr>
        <w:jc w:val="both"/>
      </w:pPr>
      <w:r>
        <w:t>В соответствии со статьёй 33 Градостроительного кодекса Российской Федерации, статьями 6, 29 Правил землепользования и застройки муниципального образования «Асиновское городское поселение»,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 xml:space="preserve">24.12.2015 </w:t>
      </w:r>
      <w:r w:rsidRPr="007D515A">
        <w:t xml:space="preserve">№ </w:t>
      </w:r>
      <w:r>
        <w:t>30</w:t>
      </w:r>
      <w:r w:rsidRPr="00A00C03">
        <w:t>«О принятии полномочий»</w:t>
      </w:r>
      <w:r>
        <w:t>:</w:t>
      </w:r>
    </w:p>
    <w:p w:rsidR="00A46E8D" w:rsidRDefault="00A46E8D" w:rsidP="00D93D4F">
      <w:pPr>
        <w:jc w:val="both"/>
      </w:pPr>
    </w:p>
    <w:p w:rsidR="00A46E8D" w:rsidRDefault="00A46E8D" w:rsidP="00D93D4F">
      <w:pPr>
        <w:jc w:val="both"/>
      </w:pPr>
      <w:r>
        <w:t xml:space="preserve">1. Провести публичные слушания на территории Асиновского городского поселения по вопросу внесения изменений в Правила землепользования и застройки муниципального образования «Асиновское городское поселение» Асиновского района  Томской  области,  утвержденные   решением   Думы   Асиновского  района  от  24.10.2012 </w:t>
      </w:r>
      <w:r w:rsidRPr="009B6B18">
        <w:t xml:space="preserve">№ 193 </w:t>
      </w:r>
      <w:r>
        <w:t>(далее - Правила):</w:t>
      </w:r>
    </w:p>
    <w:p w:rsidR="00A46E8D" w:rsidRPr="001D2A3E" w:rsidRDefault="00A46E8D" w:rsidP="00D93D4F">
      <w:pPr>
        <w:jc w:val="both"/>
      </w:pPr>
      <w:r>
        <w:t xml:space="preserve"> 1) пункт 1 статьи 42 Правил (основные виды разрешенного  использования) Градостроительные регламенты. Зона</w:t>
      </w:r>
      <w:r w:rsidRPr="001D2A3E">
        <w:t xml:space="preserve"> жилой застройки, предусмотренной к расселению по мере амортизации (Ж-4) </w:t>
      </w:r>
      <w:r>
        <w:t xml:space="preserve">дополнить подпунктом </w:t>
      </w:r>
      <w:r w:rsidRPr="001D2A3E">
        <w:t>«ведение огородничества»</w:t>
      </w:r>
      <w:r>
        <w:t>.</w:t>
      </w:r>
    </w:p>
    <w:p w:rsidR="00A46E8D" w:rsidRDefault="00A46E8D" w:rsidP="00657DE6">
      <w:pPr>
        <w:jc w:val="both"/>
      </w:pPr>
      <w:r>
        <w:t xml:space="preserve">  2. Проведение публичных слушаний назначить на 17-00 часов 10.05.2016  по  адресу: г. Асино, ул. имени Ленина, 40, актовый зал здания администрации Асиновского района.</w:t>
      </w:r>
    </w:p>
    <w:p w:rsidR="00A46E8D" w:rsidRDefault="00A46E8D" w:rsidP="00657DE6">
      <w:pPr>
        <w:pStyle w:val="Heading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Ответственность за организационно - техническое обеспечение публичных слушаний   возложить  на   председателя   комиссии   по   землепользованию и застройке </w:t>
      </w:r>
    </w:p>
    <w:p w:rsidR="00A46E8D" w:rsidRDefault="00A46E8D" w:rsidP="00657DE6">
      <w:pPr>
        <w:pStyle w:val="Heading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А.А. Юрченко.</w:t>
      </w:r>
    </w:p>
    <w:p w:rsidR="00A46E8D" w:rsidRDefault="00A46E8D" w:rsidP="00657DE6">
      <w:pPr>
        <w:jc w:val="both"/>
      </w:pPr>
      <w:r>
        <w:t xml:space="preserve">        4. Секретариату комиссии по землепользованию и застройке:</w:t>
      </w:r>
    </w:p>
    <w:p w:rsidR="00A46E8D" w:rsidRDefault="00A46E8D" w:rsidP="00657DE6">
      <w:pPr>
        <w:jc w:val="both"/>
      </w:pPr>
      <w:r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Асиновского района от 29.12.2005 № 37;</w:t>
      </w:r>
    </w:p>
    <w:p w:rsidR="00A46E8D" w:rsidRDefault="00A46E8D" w:rsidP="00657DE6">
      <w:pPr>
        <w:jc w:val="both"/>
      </w:pPr>
      <w:r>
        <w:t xml:space="preserve">        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A46E8D" w:rsidRDefault="00A46E8D" w:rsidP="00657DE6">
      <w:pPr>
        <w:pStyle w:val="Heading6"/>
        <w:numPr>
          <w:ilvl w:val="5"/>
          <w:numId w:val="1"/>
        </w:numPr>
        <w:tabs>
          <w:tab w:val="left" w:pos="-165"/>
        </w:tabs>
        <w:snapToGrid w:val="0"/>
        <w:ind w:left="-33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Настоящее распоряжение вступает в силу с  даты  его  подписания. </w:t>
      </w:r>
    </w:p>
    <w:p w:rsidR="00A46E8D" w:rsidRDefault="00A46E8D" w:rsidP="00657DE6">
      <w:pPr>
        <w:tabs>
          <w:tab w:val="left" w:pos="720"/>
        </w:tabs>
        <w:jc w:val="both"/>
      </w:pPr>
      <w:r>
        <w:t>6. Контроль за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 А.А. Юрченко.</w:t>
      </w:r>
    </w:p>
    <w:p w:rsidR="00A46E8D" w:rsidRDefault="00A46E8D" w:rsidP="00657DE6">
      <w:pPr>
        <w:ind w:firstLine="480"/>
        <w:jc w:val="both"/>
      </w:pPr>
    </w:p>
    <w:p w:rsidR="00A46E8D" w:rsidRDefault="00A46E8D" w:rsidP="00657DE6">
      <w:pPr>
        <w:ind w:firstLine="480"/>
        <w:jc w:val="both"/>
      </w:pPr>
    </w:p>
    <w:p w:rsidR="00A46E8D" w:rsidRDefault="00A46E8D" w:rsidP="00657DE6">
      <w:pPr>
        <w:ind w:firstLine="480"/>
        <w:jc w:val="both"/>
      </w:pPr>
    </w:p>
    <w:p w:rsidR="00A46E8D" w:rsidRDefault="00A46E8D" w:rsidP="00657DE6">
      <w:pPr>
        <w:ind w:firstLine="480"/>
        <w:jc w:val="both"/>
      </w:pPr>
    </w:p>
    <w:p w:rsidR="00A46E8D" w:rsidRDefault="00A46E8D" w:rsidP="00657DE6">
      <w:pPr>
        <w:ind w:firstLine="480"/>
        <w:jc w:val="both"/>
      </w:pPr>
    </w:p>
    <w:p w:rsidR="00A46E8D" w:rsidRDefault="00A46E8D" w:rsidP="00657DE6">
      <w:pPr>
        <w:ind w:firstLine="480"/>
        <w:jc w:val="both"/>
      </w:pPr>
      <w:r>
        <w:t xml:space="preserve">                                                                                                                            А.Е. Ханыгов</w:t>
      </w:r>
    </w:p>
    <w:p w:rsidR="00A46E8D" w:rsidRDefault="00A46E8D" w:rsidP="00D93D4F">
      <w:pPr>
        <w:jc w:val="both"/>
      </w:pPr>
    </w:p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Pr="00657DE6" w:rsidRDefault="00A46E8D" w:rsidP="00657DE6"/>
    <w:p w:rsidR="00A46E8D" w:rsidRDefault="00A46E8D" w:rsidP="00657E46"/>
    <w:sectPr w:rsidR="00A46E8D" w:rsidSect="00D8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CC7678B"/>
    <w:multiLevelType w:val="hybridMultilevel"/>
    <w:tmpl w:val="79A881FC"/>
    <w:lvl w:ilvl="0" w:tplc="108C1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98"/>
    <w:rsid w:val="00164852"/>
    <w:rsid w:val="001D2A3E"/>
    <w:rsid w:val="00353098"/>
    <w:rsid w:val="00383F1E"/>
    <w:rsid w:val="003E65F4"/>
    <w:rsid w:val="00457205"/>
    <w:rsid w:val="00657DE6"/>
    <w:rsid w:val="00657E46"/>
    <w:rsid w:val="007C7F42"/>
    <w:rsid w:val="007D515A"/>
    <w:rsid w:val="009B6B18"/>
    <w:rsid w:val="009D6F89"/>
    <w:rsid w:val="00A00C03"/>
    <w:rsid w:val="00A46E8D"/>
    <w:rsid w:val="00B42D0A"/>
    <w:rsid w:val="00D81230"/>
    <w:rsid w:val="00D93D4F"/>
    <w:rsid w:val="00FB540D"/>
    <w:rsid w:val="00FD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4F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D4F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D93D4F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93D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3D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3D4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Normal"/>
    <w:uiPriority w:val="99"/>
    <w:rsid w:val="00D93D4F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styleId="BalloonText">
    <w:name w:val="Balloon Text"/>
    <w:basedOn w:val="Normal"/>
    <w:link w:val="BalloonTextChar"/>
    <w:uiPriority w:val="99"/>
    <w:semiHidden/>
    <w:rsid w:val="00D9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D4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57E4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412</Words>
  <Characters>2349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Евгений Сергеевич</cp:lastModifiedBy>
  <cp:revision>6</cp:revision>
  <dcterms:created xsi:type="dcterms:W3CDTF">2016-04-18T04:04:00Z</dcterms:created>
  <dcterms:modified xsi:type="dcterms:W3CDTF">2016-09-18T02:05:00Z</dcterms:modified>
</cp:coreProperties>
</file>