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C6" w:rsidRDefault="007B3BC6" w:rsidP="00A554B0">
      <w:pPr>
        <w:jc w:val="center"/>
      </w:pPr>
      <w:r w:rsidRPr="000E2BF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64.5pt;height:111.75pt;visibility:visible">
            <v:imagedata r:id="rId5" o:title=""/>
          </v:shape>
        </w:pict>
      </w:r>
    </w:p>
    <w:p w:rsidR="007B3BC6" w:rsidRDefault="007B3BC6" w:rsidP="00A554B0">
      <w:pPr>
        <w:jc w:val="center"/>
        <w:rPr>
          <w:b/>
          <w:bCs/>
        </w:rPr>
      </w:pPr>
    </w:p>
    <w:p w:rsidR="007B3BC6" w:rsidRDefault="007B3BC6" w:rsidP="00A554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АСИНОВСКОГО РАЙОНА</w:t>
      </w:r>
    </w:p>
    <w:p w:rsidR="007B3BC6" w:rsidRDefault="007B3BC6" w:rsidP="00A554B0">
      <w:pPr>
        <w:jc w:val="center"/>
        <w:rPr>
          <w:b/>
          <w:bCs/>
          <w:sz w:val="28"/>
          <w:szCs w:val="28"/>
        </w:rPr>
      </w:pPr>
    </w:p>
    <w:p w:rsidR="007B3BC6" w:rsidRDefault="007B3BC6" w:rsidP="00A554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7B3BC6" w:rsidRDefault="007B3BC6" w:rsidP="00A554B0">
      <w:pPr>
        <w:jc w:val="center"/>
        <w:rPr>
          <w:b/>
          <w:bCs/>
          <w:sz w:val="32"/>
          <w:szCs w:val="32"/>
        </w:rPr>
      </w:pPr>
    </w:p>
    <w:p w:rsidR="007B3BC6" w:rsidRDefault="007B3BC6" w:rsidP="00A554B0">
      <w:pPr>
        <w:jc w:val="both"/>
      </w:pPr>
      <w:r>
        <w:t>06.09.2016</w:t>
      </w:r>
      <w:r>
        <w:tab/>
        <w:t xml:space="preserve">                                                                                                               №</w:t>
      </w:r>
      <w:bookmarkStart w:id="0" w:name="_GoBack"/>
      <w:bookmarkEnd w:id="0"/>
      <w:r>
        <w:t>487</w:t>
      </w:r>
    </w:p>
    <w:p w:rsidR="007B3BC6" w:rsidRDefault="007B3BC6" w:rsidP="00A554B0">
      <w:pPr>
        <w:jc w:val="both"/>
      </w:pPr>
      <w:r>
        <w:t>г. Асино</w:t>
      </w:r>
    </w:p>
    <w:p w:rsidR="007B3BC6" w:rsidRDefault="007B3BC6" w:rsidP="00A554B0">
      <w:pPr>
        <w:pStyle w:val="Heading6"/>
        <w:tabs>
          <w:tab w:val="clear" w:pos="7740"/>
          <w:tab w:val="left" w:pos="-165"/>
        </w:tabs>
        <w:snapToGrid w:val="0"/>
        <w:ind w:left="0" w:right="-3" w:firstLine="0"/>
        <w:jc w:val="both"/>
        <w:rPr>
          <w:color w:val="000000"/>
          <w:sz w:val="24"/>
          <w:szCs w:val="24"/>
        </w:rPr>
      </w:pPr>
    </w:p>
    <w:p w:rsidR="007B3BC6" w:rsidRPr="00A554B0" w:rsidRDefault="007B3BC6" w:rsidP="00A554B0">
      <w:pPr>
        <w:pStyle w:val="Heading6"/>
        <w:numPr>
          <w:ilvl w:val="5"/>
          <w:numId w:val="1"/>
        </w:numPr>
        <w:tabs>
          <w:tab w:val="left" w:pos="-165"/>
        </w:tabs>
        <w:snapToGrid w:val="0"/>
        <w:ind w:left="-33" w:right="-3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О проведении публичных слушаний  по</w:t>
      </w:r>
      <w:r>
        <w:rPr>
          <w:sz w:val="24"/>
          <w:szCs w:val="24"/>
        </w:rPr>
        <w:t>вопросу внесения изменений в Правила землепользования и застройки Асиновского городского  поселения</w:t>
      </w:r>
    </w:p>
    <w:p w:rsidR="007B3BC6" w:rsidRDefault="007B3BC6" w:rsidP="00A554B0">
      <w:pPr>
        <w:pStyle w:val="Heading6"/>
        <w:numPr>
          <w:ilvl w:val="5"/>
          <w:numId w:val="1"/>
        </w:numPr>
        <w:tabs>
          <w:tab w:val="left" w:pos="-165"/>
        </w:tabs>
        <w:snapToGrid w:val="0"/>
        <w:ind w:left="-33" w:right="-3" w:firstLine="0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Асиновского района Томской области</w:t>
      </w:r>
    </w:p>
    <w:p w:rsidR="007B3BC6" w:rsidRDefault="007B3BC6" w:rsidP="00A554B0">
      <w:pPr>
        <w:pStyle w:val="Heading6"/>
        <w:tabs>
          <w:tab w:val="clear" w:pos="7740"/>
          <w:tab w:val="left" w:pos="-165"/>
        </w:tabs>
        <w:snapToGrid w:val="0"/>
        <w:ind w:left="-33" w:right="-3" w:firstLine="0"/>
        <w:rPr>
          <w:color w:val="000000"/>
          <w:sz w:val="24"/>
          <w:szCs w:val="24"/>
        </w:rPr>
      </w:pPr>
    </w:p>
    <w:p w:rsidR="007B3BC6" w:rsidRDefault="007B3BC6" w:rsidP="00A554B0">
      <w:pPr>
        <w:jc w:val="both"/>
      </w:pPr>
      <w:r>
        <w:t xml:space="preserve">             В соответствии со статьёй 33 Градостроительного кодекса Российской Федерации, статьями 6, 29 Правил землепользования и застройки муниципального образования «Асиновское городское поселение», утвержденных решением Думы Асиновского района от 24.10.2012 № 193, Положением «О публичных слушаниях в Асиновском районе», утвержденным решением Думы Асиновского района от 29.12.2005 № 37, решением</w:t>
      </w:r>
      <w:r w:rsidRPr="00A00C03">
        <w:t xml:space="preserve"> Думы Асиновского района от </w:t>
      </w:r>
      <w:r>
        <w:t xml:space="preserve">24.12.2015 </w:t>
      </w:r>
      <w:r w:rsidRPr="007D515A">
        <w:t xml:space="preserve">№ </w:t>
      </w:r>
      <w:r>
        <w:t>30</w:t>
      </w:r>
      <w:r w:rsidRPr="00A00C03">
        <w:t>«О принятии полномочий»</w:t>
      </w:r>
      <w:r>
        <w:t>:</w:t>
      </w:r>
    </w:p>
    <w:p w:rsidR="007B3BC6" w:rsidRDefault="007B3BC6" w:rsidP="00A554B0">
      <w:pPr>
        <w:jc w:val="both"/>
      </w:pPr>
    </w:p>
    <w:p w:rsidR="007B3BC6" w:rsidRDefault="007B3BC6" w:rsidP="00A554B0">
      <w:pPr>
        <w:jc w:val="both"/>
      </w:pPr>
      <w:r>
        <w:t xml:space="preserve">   1. Провести публичные слушания на территории Асиновского городского поселения по вопросу внесения изменений в Правила землепользования и застройки Асиновского городского поселения Асиновского района  Томской  области,  утвержденные   решением   Думы   Асиновского  района  от  24.10.2012 </w:t>
      </w:r>
      <w:r w:rsidRPr="009B6B18">
        <w:t xml:space="preserve">№ 193 </w:t>
      </w:r>
      <w:r>
        <w:t>(далее - Правила):</w:t>
      </w:r>
    </w:p>
    <w:p w:rsidR="007B3BC6" w:rsidRDefault="007B3BC6" w:rsidP="00A554B0">
      <w:pPr>
        <w:jc w:val="both"/>
      </w:pPr>
      <w:r>
        <w:t xml:space="preserve">         1) статью 51 Правил «Градостроительные регламенты. Зоналандшафтных территорий (Р-5) дополнить  пунктом 3 </w:t>
      </w:r>
      <w:r w:rsidRPr="001D2A3E">
        <w:t>«</w:t>
      </w:r>
      <w:r>
        <w:t xml:space="preserve">условно разрешенные виды использования», включив в него подпункт «причалы для маломерных судов».     </w:t>
      </w:r>
    </w:p>
    <w:p w:rsidR="007B3BC6" w:rsidRPr="001D2A3E" w:rsidRDefault="007B3BC6" w:rsidP="00416555">
      <w:pPr>
        <w:jc w:val="both"/>
      </w:pPr>
      <w:r>
        <w:t xml:space="preserve">         2) пункт 2 статьи 41 Правил  «Градостроительные регламенты. Зоназастройки блокированными жилыми домами (Ж-3)» (условно разрешенные виды использования) дополнить  подпунктом </w:t>
      </w:r>
      <w:r w:rsidRPr="001D2A3E">
        <w:t>«</w:t>
      </w:r>
      <w:r>
        <w:t xml:space="preserve">обслуживание автотранспорта».                             </w:t>
      </w:r>
    </w:p>
    <w:p w:rsidR="007B3BC6" w:rsidRDefault="007B3BC6" w:rsidP="00A554B0">
      <w:pPr>
        <w:jc w:val="both"/>
      </w:pPr>
      <w:r>
        <w:t xml:space="preserve">        2. Проведение публичных слушаний назначить на 18 часов 20.09.2016  по  адресу: г. Асино, ул. имени Ленина, 40, актовый зал здания администрации Асиновского района.</w:t>
      </w:r>
    </w:p>
    <w:p w:rsidR="007B3BC6" w:rsidRDefault="007B3BC6" w:rsidP="00A554B0">
      <w:pPr>
        <w:pStyle w:val="Heading6"/>
        <w:tabs>
          <w:tab w:val="clear" w:pos="7740"/>
          <w:tab w:val="left" w:pos="-165"/>
        </w:tabs>
        <w:snapToGrid w:val="0"/>
        <w:ind w:left="0" w:right="-3" w:firstLine="0"/>
        <w:jc w:val="both"/>
        <w:rPr>
          <w:sz w:val="24"/>
          <w:szCs w:val="24"/>
        </w:rPr>
      </w:pPr>
      <w:r>
        <w:rPr>
          <w:sz w:val="24"/>
          <w:szCs w:val="24"/>
        </w:rPr>
        <w:t>3. Ответственность за организационно - техническое обеспечение публичных слушаний   возложить  на   председателя   комиссии   по   землепользованию и застройке.</w:t>
      </w:r>
    </w:p>
    <w:p w:rsidR="007B3BC6" w:rsidRDefault="007B3BC6" w:rsidP="00A554B0">
      <w:pPr>
        <w:jc w:val="both"/>
      </w:pPr>
      <w:r>
        <w:t>4. Секретариату комиссии по землепользованию и застройке:</w:t>
      </w:r>
    </w:p>
    <w:p w:rsidR="007B3BC6" w:rsidRDefault="007B3BC6" w:rsidP="00A554B0">
      <w:pPr>
        <w:jc w:val="both"/>
      </w:pPr>
      <w:r>
        <w:t xml:space="preserve"> 1)  обеспечить прием предложений и замечаний, заявлений от желающих выступить на публичных слушаниях, в соответствии с порядком, установленным Положением «О публичных слушаниях в Асиновском районе», утвержденным решением Думы Асиновского района от 29.12.2005 № 37;</w:t>
      </w:r>
    </w:p>
    <w:p w:rsidR="007B3BC6" w:rsidRDefault="007B3BC6" w:rsidP="00A554B0">
      <w:pPr>
        <w:jc w:val="both"/>
      </w:pPr>
      <w:r>
        <w:t>2) обеспечить публикацию настоящего распоряжения в средствах массовой информации  и размещение на официальном сайте муниципального образования «Асиновский район» в информационно - телекоммуникационной сети «Интернет».</w:t>
      </w:r>
    </w:p>
    <w:p w:rsidR="007B3BC6" w:rsidRDefault="007B3BC6" w:rsidP="00A554B0">
      <w:pPr>
        <w:pStyle w:val="Heading6"/>
        <w:numPr>
          <w:ilvl w:val="5"/>
          <w:numId w:val="1"/>
        </w:numPr>
        <w:tabs>
          <w:tab w:val="left" w:pos="-165"/>
        </w:tabs>
        <w:snapToGrid w:val="0"/>
        <w:ind w:left="-33" w:right="-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Настоящее распоряжение вступает в силу с  даты  его  подписания. </w:t>
      </w:r>
    </w:p>
    <w:p w:rsidR="007B3BC6" w:rsidRDefault="007B3BC6" w:rsidP="00A554B0">
      <w:pPr>
        <w:tabs>
          <w:tab w:val="left" w:pos="720"/>
        </w:tabs>
        <w:jc w:val="both"/>
      </w:pPr>
      <w:r>
        <w:t xml:space="preserve">         6. Контроль за исполнением настоящего распоряжения возложить на Первого заместителя Главы администрации Асиновского района по обеспечению жизнедеятельности и безопасности.</w:t>
      </w:r>
    </w:p>
    <w:p w:rsidR="007B3BC6" w:rsidRDefault="007B3BC6" w:rsidP="00A554B0">
      <w:pPr>
        <w:ind w:firstLine="480"/>
        <w:jc w:val="both"/>
      </w:pPr>
    </w:p>
    <w:p w:rsidR="007B3BC6" w:rsidRDefault="007B3BC6" w:rsidP="00A554B0">
      <w:pPr>
        <w:ind w:firstLine="480"/>
        <w:jc w:val="both"/>
      </w:pPr>
    </w:p>
    <w:p w:rsidR="007B3BC6" w:rsidRDefault="007B3BC6" w:rsidP="00A554B0">
      <w:pPr>
        <w:ind w:firstLine="480"/>
        <w:jc w:val="both"/>
      </w:pPr>
    </w:p>
    <w:p w:rsidR="007B3BC6" w:rsidRDefault="007B3BC6" w:rsidP="00A554B0">
      <w:pPr>
        <w:ind w:firstLine="480"/>
        <w:jc w:val="both"/>
      </w:pPr>
    </w:p>
    <w:p w:rsidR="007B3BC6" w:rsidRDefault="007B3BC6" w:rsidP="00A554B0">
      <w:pPr>
        <w:ind w:firstLine="480"/>
        <w:jc w:val="both"/>
      </w:pPr>
      <w:r>
        <w:t xml:space="preserve">                                                                                                                            А.Е. Ханыгов</w:t>
      </w:r>
    </w:p>
    <w:p w:rsidR="007B3BC6" w:rsidRDefault="007B3BC6" w:rsidP="00A554B0">
      <w:pPr>
        <w:jc w:val="both"/>
      </w:pPr>
    </w:p>
    <w:p w:rsidR="007B3BC6" w:rsidRPr="00657DE6" w:rsidRDefault="007B3BC6" w:rsidP="00A554B0"/>
    <w:p w:rsidR="007B3BC6" w:rsidRPr="00657DE6" w:rsidRDefault="007B3BC6" w:rsidP="00A554B0"/>
    <w:p w:rsidR="007B3BC6" w:rsidRPr="00657DE6" w:rsidRDefault="007B3BC6" w:rsidP="00A554B0"/>
    <w:p w:rsidR="007B3BC6" w:rsidRPr="00657DE6" w:rsidRDefault="007B3BC6" w:rsidP="00A554B0"/>
    <w:p w:rsidR="007B3BC6" w:rsidRPr="00657DE6" w:rsidRDefault="007B3BC6" w:rsidP="00A554B0"/>
    <w:p w:rsidR="007B3BC6" w:rsidRPr="00657DE6" w:rsidRDefault="007B3BC6" w:rsidP="00A554B0"/>
    <w:p w:rsidR="007B3BC6" w:rsidRPr="00657DE6" w:rsidRDefault="007B3BC6" w:rsidP="00A554B0"/>
    <w:p w:rsidR="007B3BC6" w:rsidRPr="00657DE6" w:rsidRDefault="007B3BC6" w:rsidP="00A554B0"/>
    <w:p w:rsidR="007B3BC6" w:rsidRPr="00657DE6" w:rsidRDefault="007B3BC6" w:rsidP="00A554B0"/>
    <w:p w:rsidR="007B3BC6" w:rsidRDefault="007B3BC6" w:rsidP="00A554B0"/>
    <w:p w:rsidR="007B3BC6" w:rsidRPr="009A2CA4" w:rsidRDefault="007B3BC6" w:rsidP="00A554B0"/>
    <w:p w:rsidR="007B3BC6" w:rsidRPr="009A2CA4" w:rsidRDefault="007B3BC6" w:rsidP="00A554B0"/>
    <w:p w:rsidR="007B3BC6" w:rsidRPr="009A2CA4" w:rsidRDefault="007B3BC6" w:rsidP="00A554B0"/>
    <w:p w:rsidR="007B3BC6" w:rsidRPr="009A2CA4" w:rsidRDefault="007B3BC6" w:rsidP="00A554B0"/>
    <w:p w:rsidR="007B3BC6" w:rsidRPr="009A2CA4" w:rsidRDefault="007B3BC6" w:rsidP="00A554B0"/>
    <w:p w:rsidR="007B3BC6" w:rsidRPr="009A2CA4" w:rsidRDefault="007B3BC6" w:rsidP="00A554B0"/>
    <w:p w:rsidR="007B3BC6" w:rsidRPr="009A2CA4" w:rsidRDefault="007B3BC6" w:rsidP="00A554B0"/>
    <w:p w:rsidR="007B3BC6" w:rsidRPr="009A2CA4" w:rsidRDefault="007B3BC6" w:rsidP="00A554B0"/>
    <w:p w:rsidR="007B3BC6" w:rsidRPr="009A2CA4" w:rsidRDefault="007B3BC6" w:rsidP="00A554B0"/>
    <w:p w:rsidR="007B3BC6" w:rsidRPr="009A2CA4" w:rsidRDefault="007B3BC6" w:rsidP="00A554B0"/>
    <w:p w:rsidR="007B3BC6" w:rsidRPr="009A2CA4" w:rsidRDefault="007B3BC6" w:rsidP="00A554B0"/>
    <w:p w:rsidR="007B3BC6" w:rsidRPr="009A2CA4" w:rsidRDefault="007B3BC6" w:rsidP="00A554B0"/>
    <w:p w:rsidR="007B3BC6" w:rsidRPr="009A2CA4" w:rsidRDefault="007B3BC6" w:rsidP="00A554B0"/>
    <w:p w:rsidR="007B3BC6" w:rsidRPr="009A2CA4" w:rsidRDefault="007B3BC6" w:rsidP="00A554B0"/>
    <w:p w:rsidR="007B3BC6" w:rsidRPr="009A2CA4" w:rsidRDefault="007B3BC6" w:rsidP="00A554B0"/>
    <w:p w:rsidR="007B3BC6" w:rsidRPr="009A2CA4" w:rsidRDefault="007B3BC6" w:rsidP="00A554B0"/>
    <w:p w:rsidR="007B3BC6" w:rsidRPr="009A2CA4" w:rsidRDefault="007B3BC6" w:rsidP="00A554B0"/>
    <w:p w:rsidR="007B3BC6" w:rsidRPr="009A2CA4" w:rsidRDefault="007B3BC6" w:rsidP="00A554B0"/>
    <w:p w:rsidR="007B3BC6" w:rsidRPr="009A2CA4" w:rsidRDefault="007B3BC6" w:rsidP="00A554B0"/>
    <w:p w:rsidR="007B3BC6" w:rsidRPr="009A2CA4" w:rsidRDefault="007B3BC6" w:rsidP="00A554B0"/>
    <w:p w:rsidR="007B3BC6" w:rsidRPr="009A2CA4" w:rsidRDefault="007B3BC6" w:rsidP="00A554B0"/>
    <w:p w:rsidR="007B3BC6" w:rsidRPr="009A2CA4" w:rsidRDefault="007B3BC6" w:rsidP="00A554B0"/>
    <w:p w:rsidR="007B3BC6" w:rsidRPr="009A2CA4" w:rsidRDefault="007B3BC6" w:rsidP="00A554B0"/>
    <w:p w:rsidR="007B3BC6" w:rsidRPr="009A2CA4" w:rsidRDefault="007B3BC6" w:rsidP="00A554B0"/>
    <w:p w:rsidR="007B3BC6" w:rsidRDefault="007B3BC6" w:rsidP="00A554B0"/>
    <w:p w:rsidR="007B3BC6" w:rsidRPr="009A2CA4" w:rsidRDefault="007B3BC6" w:rsidP="00A554B0"/>
    <w:p w:rsidR="007B3BC6" w:rsidRPr="009A2CA4" w:rsidRDefault="007B3BC6" w:rsidP="00A554B0"/>
    <w:p w:rsidR="007B3BC6" w:rsidRPr="009A2CA4" w:rsidRDefault="007B3BC6" w:rsidP="00A554B0"/>
    <w:p w:rsidR="007B3BC6" w:rsidRPr="009A2CA4" w:rsidRDefault="007B3BC6" w:rsidP="00A554B0"/>
    <w:p w:rsidR="007B3BC6" w:rsidRPr="009A2CA4" w:rsidRDefault="007B3BC6" w:rsidP="00A554B0"/>
    <w:p w:rsidR="007B3BC6" w:rsidRDefault="007B3BC6" w:rsidP="00A554B0"/>
    <w:p w:rsidR="007B3BC6" w:rsidRDefault="007B3BC6"/>
    <w:sectPr w:rsidR="007B3BC6" w:rsidSect="005A7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178"/>
    <w:rsid w:val="000E2BFF"/>
    <w:rsid w:val="00136C72"/>
    <w:rsid w:val="00180F06"/>
    <w:rsid w:val="001D2A3E"/>
    <w:rsid w:val="00322068"/>
    <w:rsid w:val="00333286"/>
    <w:rsid w:val="00370907"/>
    <w:rsid w:val="00416555"/>
    <w:rsid w:val="004B2735"/>
    <w:rsid w:val="005A788E"/>
    <w:rsid w:val="00657DE6"/>
    <w:rsid w:val="00772178"/>
    <w:rsid w:val="007B3BC6"/>
    <w:rsid w:val="007D515A"/>
    <w:rsid w:val="009A2CA4"/>
    <w:rsid w:val="009B6B18"/>
    <w:rsid w:val="00A00C03"/>
    <w:rsid w:val="00A554B0"/>
    <w:rsid w:val="00D45533"/>
    <w:rsid w:val="00E17C61"/>
    <w:rsid w:val="00E723EE"/>
    <w:rsid w:val="00E7652F"/>
    <w:rsid w:val="00FE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4B0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554B0"/>
    <w:pPr>
      <w:keepNext/>
      <w:tabs>
        <w:tab w:val="num" w:pos="7740"/>
      </w:tabs>
      <w:suppressAutoHyphens/>
      <w:autoSpaceDE w:val="0"/>
      <w:ind w:left="7740" w:hanging="360"/>
      <w:outlineLvl w:val="5"/>
    </w:pPr>
    <w:rPr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A554B0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A554B0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554B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55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54B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434</Words>
  <Characters>2480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Евгений Сергеевич</cp:lastModifiedBy>
  <cp:revision>6</cp:revision>
  <cp:lastPrinted>2016-09-01T01:37:00Z</cp:lastPrinted>
  <dcterms:created xsi:type="dcterms:W3CDTF">2016-09-01T01:13:00Z</dcterms:created>
  <dcterms:modified xsi:type="dcterms:W3CDTF">2016-09-18T01:30:00Z</dcterms:modified>
</cp:coreProperties>
</file>